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5" w:lineRule="exact"/>
        <w:ind w:right="92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60"/>
          <w:position w:val="-3"/>
        </w:rPr>
        <w:t>\_,;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42" w:lineRule="exact"/>
        <w:ind w:left="112" w:right="-90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i/>
          <w:position w:val="-4"/>
        </w:rPr>
        <w:t>'</w:t>
      </w:r>
      <w:r>
        <w:rPr>
          <w:rFonts w:ascii="Arial" w:hAnsi="Arial" w:cs="Arial" w:eastAsia="Arial"/>
          <w:sz w:val="33"/>
          <w:szCs w:val="33"/>
          <w:spacing w:val="0"/>
          <w:w w:val="100"/>
          <w:i/>
          <w:position w:val="-4"/>
        </w:rPr>
        <w:t>(</w:t>
      </w:r>
      <w:r>
        <w:rPr>
          <w:rFonts w:ascii="Arial" w:hAnsi="Arial" w:cs="Arial" w:eastAsia="Arial"/>
          <w:sz w:val="33"/>
          <w:szCs w:val="33"/>
          <w:spacing w:val="0"/>
          <w:w w:val="100"/>
          <w:i/>
          <w:position w:val="-4"/>
        </w:rPr>
        <w:t>fVY</w:t>
      </w:r>
      <w:r>
        <w:rPr>
          <w:rFonts w:ascii="Arial" w:hAnsi="Arial" w:cs="Arial" w:eastAsia="Arial"/>
          <w:sz w:val="33"/>
          <w:szCs w:val="33"/>
          <w:spacing w:val="17"/>
          <w:w w:val="100"/>
          <w:i/>
          <w:position w:val="-4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2"/>
          <w:i/>
          <w:position w:val="-4"/>
        </w:rPr>
        <w:t>&gt;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37" w:after="0" w:line="249" w:lineRule="auto"/>
        <w:ind w:left="4027" w:right="3992" w:firstLine="-592"/>
        <w:jc w:val="left"/>
        <w:rPr>
          <w:rFonts w:ascii="Courier New" w:hAnsi="Courier New" w:cs="Courier New" w:eastAsia="Courier New"/>
          <w:sz w:val="23"/>
          <w:szCs w:val="23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NASSAU</w:t>
      </w:r>
      <w:r>
        <w:rPr>
          <w:rFonts w:ascii="Courier New" w:hAnsi="Courier New" w:cs="Courier New" w:eastAsia="Courier New"/>
          <w:sz w:val="23"/>
          <w:szCs w:val="23"/>
          <w:spacing w:val="4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COUNTY</w:t>
      </w:r>
      <w:r>
        <w:rPr>
          <w:rFonts w:ascii="Courier New" w:hAnsi="Courier New" w:cs="Courier New" w:eastAsia="Courier New"/>
          <w:sz w:val="23"/>
          <w:szCs w:val="23"/>
          <w:spacing w:val="3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BOARD</w:t>
      </w:r>
      <w:r>
        <w:rPr>
          <w:rFonts w:ascii="Courier New" w:hAnsi="Courier New" w:cs="Courier New" w:eastAsia="Courier New"/>
          <w:sz w:val="23"/>
          <w:szCs w:val="23"/>
          <w:spacing w:val="3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3"/>
          <w:szCs w:val="23"/>
          <w:spacing w:val="1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COUNTY</w:t>
      </w:r>
      <w:r>
        <w:rPr>
          <w:rFonts w:ascii="Courier New" w:hAnsi="Courier New" w:cs="Courier New" w:eastAsia="Courier New"/>
          <w:sz w:val="23"/>
          <w:szCs w:val="23"/>
          <w:spacing w:val="38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3"/>
          <w:b/>
          <w:bCs/>
        </w:rPr>
        <w:t>COMMISSIONERS</w:t>
      </w:r>
      <w:r>
        <w:rPr>
          <w:rFonts w:ascii="Courier New" w:hAnsi="Courier New" w:cs="Courier New" w:eastAsia="Courier New"/>
          <w:sz w:val="23"/>
          <w:szCs w:val="23"/>
          <w:spacing w:val="0"/>
          <w:w w:val="103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CONTRACTS</w:t>
      </w:r>
      <w:r>
        <w:rPr>
          <w:rFonts w:ascii="Courier New" w:hAnsi="Courier New" w:cs="Courier New" w:eastAsia="Courier New"/>
          <w:sz w:val="23"/>
          <w:szCs w:val="23"/>
          <w:spacing w:val="5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23"/>
          <w:szCs w:val="23"/>
          <w:spacing w:val="1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FISCAL</w:t>
      </w:r>
      <w:r>
        <w:rPr>
          <w:rFonts w:ascii="Courier New" w:hAnsi="Courier New" w:cs="Courier New" w:eastAsia="Courier New"/>
          <w:sz w:val="23"/>
          <w:szCs w:val="23"/>
          <w:spacing w:val="38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YEAR</w:t>
      </w:r>
      <w:r>
        <w:rPr>
          <w:rFonts w:ascii="Courier New" w:hAnsi="Courier New" w:cs="Courier New" w:eastAsia="Courier New"/>
          <w:sz w:val="23"/>
          <w:szCs w:val="23"/>
          <w:spacing w:val="28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4"/>
          <w:b/>
          <w:bCs/>
        </w:rPr>
        <w:t>2003-2004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6" w:lineRule="exact"/>
        <w:ind w:left="91" w:right="-20"/>
        <w:jc w:val="left"/>
        <w:tabs>
          <w:tab w:pos="1640" w:val="left"/>
          <w:tab w:pos="3040" w:val="left"/>
          <w:tab w:pos="4600" w:val="left"/>
          <w:tab w:pos="6860" w:val="left"/>
          <w:tab w:pos="8760" w:val="left"/>
          <w:tab w:pos="10380" w:val="left"/>
          <w:tab w:pos="12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42.921688pt;margin-top:4.674102pt;width:696.459036pt;height:385.740021pt;mso-position-horizontal-relative:page;mso-position-vertical-relative:paragraph;z-index:-7005" coordorigin="858,93" coordsize="13929,7715">
            <v:group style="position:absolute;left:1247;top:124;width:13521;height:2" coordorigin="1247,124" coordsize="13521,2">
              <v:shape style="position:absolute;left:1247;top:124;width:13521;height:2" coordorigin="1247,124" coordsize="13521,0" path="m1247,124l14769,124e" filled="f" stroked="t" strokeweight=".477108pt" strokecolor="#000000">
                <v:path arrowok="t"/>
              </v:shape>
            </v:group>
            <v:group style="position:absolute;left:2803;top:122;width:2;height:4487" coordorigin="2803,122" coordsize="2,4487">
              <v:shape style="position:absolute;left:2803;top:122;width:2;height:4487" coordorigin="2803,122" coordsize="0,4487" path="m2803,4609l2803,122e" filled="f" stroked="t" strokeweight=".477108pt" strokecolor="#000000">
                <v:path arrowok="t"/>
              </v:shape>
            </v:group>
            <v:group style="position:absolute;left:4203;top:127;width:2;height:6051" coordorigin="4203,127" coordsize="2,6051">
              <v:shape style="position:absolute;left:4203;top:127;width:2;height:6051" coordorigin="4203,127" coordsize="0,6051" path="m4203,6178l4203,127e" filled="f" stroked="t" strokeweight=".477108pt" strokecolor="#000000">
                <v:path arrowok="t"/>
              </v:shape>
            </v:group>
            <v:group style="position:absolute;left:4158;top:129;width:2457;height:2" coordorigin="4158,129" coordsize="2457,2">
              <v:shape style="position:absolute;left:4158;top:129;width:2457;height:2" coordorigin="4158,129" coordsize="2457,0" path="m4158,129l6615,129e" filled="f" stroked="t" strokeweight=".238554pt" strokecolor="#000000">
                <v:path arrowok="t"/>
              </v:shape>
            </v:group>
            <v:group style="position:absolute;left:7726;top:129;width:119;height:2" coordorigin="7726,129" coordsize="119,2">
              <v:shape style="position:absolute;left:7726;top:129;width:119;height:2" coordorigin="7726,129" coordsize="119,0" path="m7726,129l7846,129e" filled="f" stroked="t" strokeweight=".238554pt" strokecolor="#000000">
                <v:path arrowok="t"/>
              </v:shape>
            </v:group>
            <v:group style="position:absolute;left:8022;top:127;width:2;height:670" coordorigin="8022,127" coordsize="2,670">
              <v:shape style="position:absolute;left:8022;top:127;width:2;height:670" coordorigin="8022,127" coordsize="0,670" path="m8022,797l8022,127e" filled="f" stroked="t" strokeweight=".477108pt" strokecolor="#000000">
                <v:path arrowok="t"/>
              </v:shape>
            </v:group>
            <v:group style="position:absolute;left:8666;top:129;width:386;height:2" coordorigin="8666,129" coordsize="386,2">
              <v:shape style="position:absolute;left:8666;top:129;width:386;height:2" coordorigin="8666,129" coordsize="386,0" path="m8666,129l9053,129e" filled="f" stroked="t" strokeweight=".238554pt" strokecolor="#000000">
                <v:path arrowok="t"/>
              </v:shape>
            </v:group>
            <v:group style="position:absolute;left:9931;top:132;width:2;height:665" coordorigin="9931,132" coordsize="2,665">
              <v:shape style="position:absolute;left:9931;top:132;width:2;height:665" coordorigin="9931,132" coordsize="0,665" path="m9931,797l9931,132e" filled="f" stroked="t" strokeweight=".477108pt" strokecolor="#000000">
                <v:path arrowok="t"/>
              </v:shape>
            </v:group>
            <v:group style="position:absolute;left:10560;top:129;width:324;height:2" coordorigin="10560,129" coordsize="324,2">
              <v:shape style="position:absolute;left:10560;top:129;width:324;height:2" coordorigin="10560,129" coordsize="324,0" path="m10560,129l10885,129e" filled="f" stroked="t" strokeweight=".238554pt" strokecolor="#000000">
                <v:path arrowok="t"/>
              </v:shape>
            </v:group>
            <v:group style="position:absolute;left:11095;top:129;width:401;height:2" coordorigin="11095,129" coordsize="401,2">
              <v:shape style="position:absolute;left:11095;top:129;width:401;height:2" coordorigin="11095,129" coordsize="401,0" path="m11095,129l11496,129e" filled="f" stroked="t" strokeweight=".238554pt" strokecolor="#000000">
                <v:path arrowok="t"/>
              </v:shape>
            </v:group>
            <v:group style="position:absolute;left:11548;top:132;width:2;height:4478" coordorigin="11548,132" coordsize="2,4478">
              <v:shape style="position:absolute;left:11548;top:132;width:2;height:4478" coordorigin="11548,132" coordsize="0,4478" path="m11548,4609l11548,132e" filled="f" stroked="t" strokeweight=".477108pt" strokecolor="#000000">
                <v:path arrowok="t"/>
              </v:shape>
            </v:group>
            <v:group style="position:absolute;left:12345;top:129;width:372;height:2" coordorigin="12345,129" coordsize="372,2">
              <v:shape style="position:absolute;left:12345;top:129;width:372;height:2" coordorigin="12345,129" coordsize="372,0" path="m12345,129l12717,129e" filled="f" stroked="t" strokeweight=".238554pt" strokecolor="#000000">
                <v:path arrowok="t"/>
              </v:shape>
            </v:group>
            <v:group style="position:absolute;left:13156;top:127;width:2;height:4482" coordorigin="13156,127" coordsize="2,4482">
              <v:shape style="position:absolute;left:13156;top:127;width:2;height:4482" coordorigin="13156,127" coordsize="0,4482" path="m13156,4609l13156,127e" filled="f" stroked="t" strokeweight=".477108pt" strokecolor="#000000">
                <v:path arrowok="t"/>
              </v:shape>
            </v:group>
            <v:group style="position:absolute;left:13137;top:98;width:1641;height:2" coordorigin="13137,98" coordsize="1641,2">
              <v:shape style="position:absolute;left:13137;top:98;width:1641;height:2" coordorigin="13137,98" coordsize="1641,0" path="m13137,98l14778,98e" filled="f" stroked="t" strokeweight=".477108pt" strokecolor="#000000">
                <v:path arrowok="t"/>
              </v:shape>
            </v:group>
            <v:group style="position:absolute;left:1259;top:117;width:2;height:6802" coordorigin="1259,117" coordsize="2,6802">
              <v:shape style="position:absolute;left:1259;top:117;width:2;height:6802" coordorigin="1259,117" coordsize="0,6802" path="m1259,6919l1259,117e" filled="f" stroked="t" strokeweight=".477108pt" strokecolor="#000000">
                <v:path arrowok="t"/>
              </v:shape>
            </v:group>
            <v:group style="position:absolute;left:5751;top:127;width:2;height:4259" coordorigin="5751,127" coordsize="2,4259">
              <v:shape style="position:absolute;left:5751;top:127;width:2;height:4259" coordorigin="5751,127" coordsize="0,4259" path="m5751,4386l5751,127e" filled="f" stroked="t" strokeweight=".477108pt" strokecolor="#000000">
                <v:path arrowok="t"/>
              </v:shape>
            </v:group>
            <v:group style="position:absolute;left:14766;top:132;width:2;height:6455" coordorigin="14766,132" coordsize="2,6455">
              <v:shape style="position:absolute;left:14766;top:132;width:2;height:6455" coordorigin="14766,132" coordsize="0,6455" path="m14766,6587l14766,132e" filled="f" stroked="t" strokeweight=".477108pt" strokecolor="#000000">
                <v:path arrowok="t"/>
              </v:shape>
            </v:group>
            <v:group style="position:absolute;left:1252;top:940;width:13516;height:2" coordorigin="1252,940" coordsize="13516,2">
              <v:shape style="position:absolute;left:1252;top:940;width:13516;height:2" coordorigin="1252,940" coordsize="13516,0" path="m1252,940l14769,940e" filled="f" stroked="t" strokeweight=".477108pt" strokecolor="#000000">
                <v:path arrowok="t"/>
              </v:shape>
            </v:group>
            <v:group style="position:absolute;left:870;top:944;width:391;height:2" coordorigin="870,944" coordsize="391,2">
              <v:shape style="position:absolute;left:870;top:944;width:391;height:2" coordorigin="870,944" coordsize="391,0" path="m870,944l1262,944e" filled="f" stroked="t" strokeweight="1.192771pt" strokecolor="#000000">
                <v:path arrowok="t"/>
              </v:shape>
            </v:group>
            <v:group style="position:absolute;left:8027;top:740;width:2;height:5253" coordorigin="8027,740" coordsize="2,5253">
              <v:shape style="position:absolute;left:8027;top:740;width:2;height:5253" coordorigin="8027,740" coordsize="0,5253" path="m8027,5992l8027,740e" filled="f" stroked="t" strokeweight=".477108pt" strokecolor="#000000">
                <v:path arrowok="t"/>
              </v:shape>
            </v:group>
            <v:group style="position:absolute;left:9938;top:740;width:2;height:5676" coordorigin="9938,740" coordsize="2,5676">
              <v:shape style="position:absolute;left:9938;top:740;width:2;height:5676" coordorigin="9938,740" coordsize="0,5676" path="m9938,6416l9938,740e" filled="f" stroked="t" strokeweight=".477108pt" strokecolor="#000000">
                <v:path arrowok="t"/>
              </v:shape>
            </v:group>
            <v:group style="position:absolute;left:1252;top:1617;width:13516;height:2" coordorigin="1252,1617" coordsize="13516,2">
              <v:shape style="position:absolute;left:1252;top:1617;width:13516;height:2" coordorigin="1252,1617" coordsize="13516,0" path="m1252,1617l14769,1617e" filled="f" stroked="t" strokeweight=".477108pt" strokecolor="#000000">
                <v:path arrowok="t"/>
              </v:shape>
            </v:group>
            <v:group style="position:absolute;left:1257;top:1819;width:2;height:285" coordorigin="1257,1819" coordsize="2,285">
              <v:shape style="position:absolute;left:1257;top:1819;width:2;height:285" coordorigin="1257,1819" coordsize="0,285" path="m1257,2104l1257,1819e" filled="f" stroked="t" strokeweight=".477108pt" strokecolor="#000000">
                <v:path arrowok="t"/>
              </v:shape>
            </v:group>
            <v:group style="position:absolute;left:9931;top:1634;width:2;height:471" coordorigin="9931,1634" coordsize="2,471">
              <v:shape style="position:absolute;left:9931;top:1634;width:2;height:471" coordorigin="9931,1634" coordsize="0,471" path="m9931,2104l9931,1634e" filled="f" stroked="t" strokeweight=".477108pt" strokecolor="#000000">
                <v:path arrowok="t"/>
              </v:shape>
            </v:group>
            <v:group style="position:absolute;left:1252;top:2292;width:13516;height:2" coordorigin="1252,2292" coordsize="13516,2">
              <v:shape style="position:absolute;left:1252;top:2292;width:13516;height:2" coordorigin="1252,2292" coordsize="13516,0" path="m1252,2292l14769,2292e" filled="f" stroked="t" strokeweight=".477108pt" strokecolor="#000000">
                <v:path arrowok="t"/>
              </v:shape>
            </v:group>
            <v:group style="position:absolute;left:1257;top:2489;width:2;height:280" coordorigin="1257,2489" coordsize="2,280">
              <v:shape style="position:absolute;left:1257;top:2489;width:2;height:280" coordorigin="1257,2489" coordsize="0,280" path="m1257,2770l1257,2489e" filled="f" stroked="t" strokeweight=".477108pt" strokecolor="#000000">
                <v:path arrowok="t"/>
              </v:shape>
            </v:group>
            <v:group style="position:absolute;left:1247;top:2960;width:13521;height:2" coordorigin="1247,2960" coordsize="13521,2">
              <v:shape style="position:absolute;left:1247;top:2960;width:13521;height:2" coordorigin="1247,2960" coordsize="13521,0" path="m1247,2960l14769,2960e" filled="f" stroked="t" strokeweight=".477108pt" strokecolor="#000000">
                <v:path arrowok="t"/>
              </v:shape>
            </v:group>
            <v:group style="position:absolute;left:1257;top:3169;width:2;height:276" coordorigin="1257,3169" coordsize="2,276">
              <v:shape style="position:absolute;left:1257;top:3169;width:2;height:276" coordorigin="1257,3169" coordsize="0,276" path="m1257,3445l1257,3169e" filled="f" stroked="t" strokeweight=".477108pt" strokecolor="#000000">
                <v:path arrowok="t"/>
              </v:shape>
            </v:group>
            <v:group style="position:absolute;left:2531;top:3889;width:296;height:2" coordorigin="2531,3889" coordsize="296,2">
              <v:shape style="position:absolute;left:2531;top:3889;width:296;height:2" coordorigin="2531,3889" coordsize="296,0" path="m2531,3889l2827,3889e" filled="f" stroked="t" strokeweight=".238554pt" strokecolor="#000000">
                <v:path arrowok="t"/>
              </v:shape>
            </v:group>
            <v:group style="position:absolute;left:2960;top:3887;width:2090;height:2" coordorigin="2960,3887" coordsize="2090,2">
              <v:shape style="position:absolute;left:2960;top:3887;width:2090;height:2" coordorigin="2960,3887" coordsize="2090,0" path="m2960,3887l5050,3887e" filled="f" stroked="t" strokeweight=".238554pt" strokecolor="#000000">
                <v:path arrowok="t"/>
              </v:shape>
            </v:group>
            <v:group style="position:absolute;left:4993;top:3882;width:4962;height:2" coordorigin="4993,3882" coordsize="4962,2">
              <v:shape style="position:absolute;left:4993;top:3882;width:4962;height:2" coordorigin="4993,3882" coordsize="4962,0" path="m4993,3882l9955,3882e" filled="f" stroked="t" strokeweight=".477108pt" strokecolor="#000000">
                <v:path arrowok="t"/>
              </v:shape>
            </v:group>
            <v:group style="position:absolute;left:9888;top:3870;width:4881;height:2" coordorigin="9888,3870" coordsize="4881,2">
              <v:shape style="position:absolute;left:9888;top:3870;width:4881;height:2" coordorigin="9888,3870" coordsize="4881,0" path="m9888,3870l14769,3870e" filled="f" stroked="t" strokeweight=".715663pt" strokecolor="#000000">
                <v:path arrowok="t"/>
              </v:shape>
            </v:group>
            <v:group style="position:absolute;left:1252;top:4367;width:6474;height:2" coordorigin="1252,4367" coordsize="6474,2">
              <v:shape style="position:absolute;left:1252;top:4367;width:6474;height:2" coordorigin="1252,4367" coordsize="6474,0" path="m1252,4367l7726,4367e" filled="f" stroked="t" strokeweight=".477108pt" strokecolor="#000000">
                <v:path arrowok="t"/>
              </v:shape>
            </v:group>
            <v:group style="position:absolute;left:5708;top:4350;width:2338;height:2" coordorigin="5708,4350" coordsize="2338,2">
              <v:shape style="position:absolute;left:5708;top:4350;width:2338;height:2" coordorigin="5708,4350" coordsize="2338,0" path="m5708,4350l8046,4350e" filled="f" stroked="t" strokeweight=".477108pt" strokecolor="#000000">
                <v:path arrowok="t"/>
              </v:shape>
            </v:group>
            <v:group style="position:absolute;left:7979;top:4341;width:1975;height:2" coordorigin="7979,4341" coordsize="1975,2">
              <v:shape style="position:absolute;left:7979;top:4341;width:1975;height:2" coordorigin="7979,4341" coordsize="1975,0" path="m7979,4341l9955,4341e" filled="f" stroked="t" strokeweight=".477108pt" strokecolor="#000000">
                <v:path arrowok="t"/>
              </v:shape>
            </v:group>
            <v:group style="position:absolute;left:9888;top:4329;width:3287;height:2" coordorigin="9888,4329" coordsize="3287,2">
              <v:shape style="position:absolute;left:9888;top:4329;width:3287;height:2" coordorigin="9888,4329" coordsize="3287,0" path="m9888,4329l13175,4329e" filled="f" stroked="t" strokeweight=".477108pt" strokecolor="#000000">
                <v:path arrowok="t"/>
              </v:shape>
            </v:group>
            <v:group style="position:absolute;left:13108;top:4322;width:630;height:2" coordorigin="13108,4322" coordsize="630,2">
              <v:shape style="position:absolute;left:13108;top:4322;width:630;height:2" coordorigin="13108,4322" coordsize="630,0" path="m13108,4322l13738,4322e" filled="f" stroked="t" strokeweight=".238554pt" strokecolor="#000000">
                <v:path arrowok="t"/>
              </v:shape>
            </v:group>
            <v:group style="position:absolute;left:14711;top:4317;width:57;height:2" coordorigin="14711,4317" coordsize="57,2">
              <v:shape style="position:absolute;left:14711;top:4317;width:57;height:2" coordorigin="14711,4317" coordsize="57,0" path="m14711,4317l14769,4317e" filled="f" stroked="t" strokeweight=".238554pt" strokecolor="#000000">
                <v:path arrowok="t"/>
              </v:shape>
            </v:group>
            <v:group style="position:absolute;left:5763;top:4319;width:2;height:2234" coordorigin="5763,4319" coordsize="2,2234">
              <v:shape style="position:absolute;left:5763;top:4319;width:2;height:2234" coordorigin="5763,4319" coordsize="0,2234" path="m5763,6553l5763,4319e" filled="f" stroked="t" strokeweight=".477108pt" strokecolor="#000000">
                <v:path arrowok="t"/>
              </v:shape>
            </v:group>
            <v:group style="position:absolute;left:2810;top:4381;width:2;height:1797" coordorigin="2810,4381" coordsize="2,1797">
              <v:shape style="position:absolute;left:2810;top:4381;width:2;height:1797" coordorigin="2810,4381" coordsize="0,1797" path="m2810,6178l2810,4381e" filled="f" stroked="t" strokeweight=".477108pt" strokecolor="#000000">
                <v:path arrowok="t"/>
              </v:shape>
            </v:group>
            <v:group style="position:absolute;left:11555;top:4552;width:2;height:1830" coordorigin="11555,4552" coordsize="2,1830">
              <v:shape style="position:absolute;left:11555;top:4552;width:2;height:1830" coordorigin="11555,4552" coordsize="0,1830" path="m11555,6382l11555,4552e" filled="f" stroked="t" strokeweight=".477108pt" strokecolor="#000000">
                <v:path arrowok="t"/>
              </v:shape>
            </v:group>
            <v:group style="position:absolute;left:13165;top:4443;width:2;height:2039" coordorigin="13165,4443" coordsize="2,2039">
              <v:shape style="position:absolute;left:13165;top:4443;width:2;height:2039" coordorigin="13165,4443" coordsize="0,2039" path="m13165,6482l13165,4443e" filled="f" stroked="t" strokeweight=".477108pt" strokecolor="#000000">
                <v:path arrowok="t"/>
              </v:shape>
            </v:group>
            <v:group style="position:absolute;left:1247;top:5023;width:2949;height:2" coordorigin="1247,5023" coordsize="2949,2">
              <v:shape style="position:absolute;left:1247;top:5023;width:2949;height:2" coordorigin="1247,5023" coordsize="2949,0" path="m1247,5023l4196,5023e" filled="f" stroked="t" strokeweight=".477108pt" strokecolor="#000000">
                <v:path arrowok="t"/>
              </v:shape>
            </v:group>
            <v:group style="position:absolute;left:4411;top:5051;width:3087;height:2" coordorigin="4411,5051" coordsize="3087,2">
              <v:shape style="position:absolute;left:4411;top:5051;width:3087;height:2" coordorigin="4411,5051" coordsize="3087,0" path="m4411,5051l7497,5051e" filled="f" stroked="t" strokeweight=".238554pt" strokecolor="#000000">
                <v:path arrowok="t"/>
              </v:shape>
            </v:group>
            <v:group style="position:absolute;left:5708;top:5042;width:2075;height:2" coordorigin="5708,5042" coordsize="2075,2">
              <v:shape style="position:absolute;left:5708;top:5042;width:2075;height:2" coordorigin="5708,5042" coordsize="2075,0" path="m5708,5042l7784,5042e" filled="f" stroked="t" strokeweight=".477108pt" strokecolor="#000000">
                <v:path arrowok="t"/>
              </v:shape>
            </v:group>
            <v:group style="position:absolute;left:6238;top:5030;width:3302;height:2" coordorigin="6238,5030" coordsize="3302,2">
              <v:shape style="position:absolute;left:6238;top:5030;width:3302;height:2" coordorigin="6238,5030" coordsize="3302,0" path="m6238,5030l9539,5030e" filled="f" stroked="t" strokeweight=".477108pt" strokecolor="#000000">
                <v:path arrowok="t"/>
              </v:shape>
            </v:group>
            <v:group style="position:absolute;left:6849;top:5020;width:4346;height:2" coordorigin="6849,5020" coordsize="4346,2">
              <v:shape style="position:absolute;left:6849;top:5020;width:4346;height:2" coordorigin="6849,5020" coordsize="4346,0" path="m6849,5020l11195,5020e" filled="f" stroked="t" strokeweight=".477108pt" strokecolor="#000000">
                <v:path arrowok="t"/>
              </v:shape>
            </v:group>
            <v:group style="position:absolute;left:8619;top:5004;width:4385;height:2" coordorigin="8619,5004" coordsize="4385,2">
              <v:shape style="position:absolute;left:8619;top:5004;width:4385;height:2" coordorigin="8619,5004" coordsize="4385,0" path="m8619,5004l13003,5004e" filled="f" stroked="t" strokeweight=".477108pt" strokecolor="#000000">
                <v:path arrowok="t"/>
              </v:shape>
            </v:group>
            <v:group style="position:absolute;left:10317;top:4994;width:2710;height:2" coordorigin="10317,4994" coordsize="2710,2">
              <v:shape style="position:absolute;left:10317;top:4994;width:2710;height:2" coordorigin="10317,4994" coordsize="2710,0" path="m10317,4994l13027,4994e" filled="f" stroked="t" strokeweight=".238554pt" strokecolor="#000000">
                <v:path arrowok="t"/>
              </v:shape>
            </v:group>
            <v:group style="position:absolute;left:13137;top:5023;width:1641;height:2" coordorigin="13137,5023" coordsize="1641,2">
              <v:shape style="position:absolute;left:13137;top:5023;width:1641;height:2" coordorigin="13137,5023" coordsize="1641,0" path="m13137,5023l14778,5023e" filled="f" stroked="t" strokeweight=".954217pt" strokecolor="#000000">
                <v:path arrowok="t"/>
              </v:shape>
            </v:group>
            <v:group style="position:absolute;left:14773;top:132;width:2;height:6507" coordorigin="14773,132" coordsize="2,6507">
              <v:shape style="position:absolute;left:14773;top:132;width:2;height:6507" coordorigin="14773,132" coordsize="0,6507" path="m14773,6639l14773,132e" filled="f" stroked="t" strokeweight=".477108pt" strokecolor="#000000">
                <v:path arrowok="t"/>
              </v:shape>
            </v:group>
            <v:group style="position:absolute;left:1720;top:5512;width:864;height:2" coordorigin="1720,5512" coordsize="864,2">
              <v:shape style="position:absolute;left:1720;top:5512;width:864;height:2" coordorigin="1720,5512" coordsize="864,0" path="m1720,5512l2583,5512e" filled="f" stroked="t" strokeweight=".477108pt" strokecolor="#000000">
                <v:path arrowok="t"/>
              </v:shape>
            </v:group>
            <v:group style="position:absolute;left:1720;top:5508;width:3588;height:2" coordorigin="1720,5508" coordsize="3588,2">
              <v:shape style="position:absolute;left:1720;top:5508;width:3588;height:2" coordorigin="1720,5508" coordsize="3588,0" path="m1720,5508l5307,5508e" filled="f" stroked="t" strokeweight=".477108pt" strokecolor="#000000">
                <v:path arrowok="t"/>
              </v:shape>
            </v:group>
            <v:group style="position:absolute;left:4158;top:5493;width:3364;height:2" coordorigin="4158,5493" coordsize="3364,2">
              <v:shape style="position:absolute;left:4158;top:5493;width:3364;height:2" coordorigin="4158,5493" coordsize="3364,0" path="m4158,5493l7521,5493e" filled="f" stroked="t" strokeweight=".477108pt" strokecolor="#000000">
                <v:path arrowok="t"/>
              </v:shape>
            </v:group>
            <v:group style="position:absolute;left:5708;top:5484;width:2075;height:2" coordorigin="5708,5484" coordsize="2075,2">
              <v:shape style="position:absolute;left:5708;top:5484;width:2075;height:2" coordorigin="5708,5484" coordsize="2075,0" path="m5708,5484l7784,5484e" filled="f" stroked="t" strokeweight=".477108pt" strokecolor="#000000">
                <v:path arrowok="t"/>
              </v:shape>
            </v:group>
            <v:group style="position:absolute;left:7726;top:5477;width:1751;height:2" coordorigin="7726,5477" coordsize="1751,2">
              <v:shape style="position:absolute;left:7726;top:5477;width:1751;height:2" coordorigin="7726,5477" coordsize="1751,0" path="m7726,5477l9477,5477e" filled="f" stroked="t" strokeweight=".477108pt" strokecolor="#000000">
                <v:path arrowok="t"/>
              </v:shape>
            </v:group>
            <v:group style="position:absolute;left:6171;top:5465;width:3783;height:2" coordorigin="6171,5465" coordsize="3783,2">
              <v:shape style="position:absolute;left:6171;top:5465;width:3783;height:2" coordorigin="6171,5465" coordsize="3783,0" path="m6171,5465l9955,5465e" filled="f" stroked="t" strokeweight=".477108pt" strokecolor="#000000">
                <v:path arrowok="t"/>
              </v:shape>
            </v:group>
            <v:group style="position:absolute;left:9888;top:5458;width:1236;height:2" coordorigin="9888,5458" coordsize="1236,2">
              <v:shape style="position:absolute;left:9888;top:5458;width:1236;height:2" coordorigin="9888,5458" coordsize="1236,0" path="m9888,5458l11123,5458e" filled="f" stroked="t" strokeweight=".477108pt" strokecolor="#000000">
                <v:path arrowok="t"/>
              </v:shape>
            </v:group>
            <v:group style="position:absolute;left:11066;top:5453;width:329;height:2" coordorigin="11066,5453" coordsize="329,2">
              <v:shape style="position:absolute;left:11066;top:5453;width:329;height:2" coordorigin="11066,5453" coordsize="329,0" path="m11066,5453l11395,5453e" filled="f" stroked="t" strokeweight=".238554pt" strokecolor="#000000">
                <v:path arrowok="t"/>
              </v:shape>
            </v:group>
            <v:group style="position:absolute;left:11529;top:5484;width:3249;height:2" coordorigin="11529,5484" coordsize="3249,2">
              <v:shape style="position:absolute;left:11529;top:5484;width:3249;height:2" coordorigin="11529,5484" coordsize="3249,0" path="m11529,5484l14778,5484e" filled="f" stroked="t" strokeweight=".954217pt" strokecolor="#000000">
                <v:path arrowok="t"/>
              </v:shape>
            </v:group>
            <v:group style="position:absolute;left:8032;top:5451;width:2;height:927" coordorigin="8032,5451" coordsize="2,927">
              <v:shape style="position:absolute;left:8032;top:5451;width:2;height:927" coordorigin="8032,5451" coordsize="0,927" path="m8032,6377l8032,5451e" filled="f" stroked="t" strokeweight=".477108pt" strokecolor="#000000">
                <v:path arrowok="t"/>
              </v:shape>
            </v:group>
            <v:group style="position:absolute;left:1247;top:6145;width:3531;height:2" coordorigin="1247,6145" coordsize="3531,2">
              <v:shape style="position:absolute;left:1247;top:6145;width:3531;height:2" coordorigin="1247,6145" coordsize="3531,0" path="m1247,6145l4778,6145e" filled="f" stroked="t" strokeweight=".477108pt" strokecolor="#000000">
                <v:path arrowok="t"/>
              </v:shape>
            </v:group>
            <v:group style="position:absolute;left:4902;top:6173;width:2863;height:2" coordorigin="4902,6173" coordsize="2863,2">
              <v:shape style="position:absolute;left:4902;top:6173;width:2863;height:2" coordorigin="4902,6173" coordsize="2863,0" path="m4902,6173l7765,6173e" filled="f" stroked="t" strokeweight=".238554pt" strokecolor="#000000">
                <v:path arrowok="t"/>
              </v:shape>
            </v:group>
            <v:group style="position:absolute;left:5761;top:5935;width:2;height:242" coordorigin="5761,5935" coordsize="2,242">
              <v:shape style="position:absolute;left:5761;top:5935;width:2;height:242" coordorigin="5761,5935" coordsize="0,242" path="m5761,6178l5761,5935e" filled="f" stroked="t" strokeweight=".477108pt" strokecolor="#000000">
                <v:path arrowok="t"/>
              </v:shape>
            </v:group>
            <v:group style="position:absolute;left:5708;top:6168;width:2071;height:2" coordorigin="5708,6168" coordsize="2071,2">
              <v:shape style="position:absolute;left:5708;top:6168;width:2071;height:2" coordorigin="5708,6168" coordsize="2071,0" path="m5708,6168l7779,6168e" filled="f" stroked="t" strokeweight=".477108pt" strokecolor="#000000">
                <v:path arrowok="t"/>
              </v:shape>
            </v:group>
            <v:group style="position:absolute;left:6219;top:6156;width:3259;height:2" coordorigin="6219,6156" coordsize="3259,2">
              <v:shape style="position:absolute;left:6219;top:6156;width:3259;height:2" coordorigin="6219,6156" coordsize="3259,0" path="m6219,6156l9477,6156e" filled="f" stroked="t" strokeweight=".477108pt" strokecolor="#000000">
                <v:path arrowok="t"/>
              </v:shape>
            </v:group>
            <v:group style="position:absolute;left:7769;top:6147;width:3521;height:2" coordorigin="7769,6147" coordsize="3521,2">
              <v:shape style="position:absolute;left:7769;top:6147;width:3521;height:2" coordorigin="7769,6147" coordsize="3521,0" path="m7769,6147l11290,6147e" filled="f" stroked="t" strokeweight=".477108pt" strokecolor="#000000">
                <v:path arrowok="t"/>
              </v:shape>
            </v:group>
            <v:group style="position:absolute;left:8561;top:6135;width:2562;height:2" coordorigin="8561,6135" coordsize="2562,2">
              <v:shape style="position:absolute;left:8561;top:6135;width:2562;height:2" coordorigin="8561,6135" coordsize="2562,0" path="m8561,6135l11123,6135e" filled="f" stroked="t" strokeweight=".477108pt" strokecolor="#000000">
                <v:path arrowok="t"/>
              </v:shape>
            </v:group>
            <v:group style="position:absolute;left:11066;top:6128;width:2023;height:2" coordorigin="11066,6128" coordsize="2023,2">
              <v:shape style="position:absolute;left:11066;top:6128;width:2023;height:2" coordorigin="11066,6128" coordsize="2023,0" path="m11066,6128l13089,6128e" filled="f" stroked="t" strokeweight=".477108pt" strokecolor="#000000">
                <v:path arrowok="t"/>
              </v:shape>
            </v:group>
            <v:group style="position:absolute;left:11500;top:6121;width:1675;height:2" coordorigin="11500,6121" coordsize="1675,2">
              <v:shape style="position:absolute;left:11500;top:6121;width:1675;height:2" coordorigin="11500,6121" coordsize="1675,0" path="m11500,6121l13175,6121e" filled="f" stroked="t" strokeweight=".477108pt" strokecolor="#000000">
                <v:path arrowok="t"/>
              </v:shape>
            </v:group>
            <v:group style="position:absolute;left:13108;top:6114;width:682;height:2" coordorigin="13108,6114" coordsize="682,2">
              <v:shape style="position:absolute;left:13108;top:6114;width:682;height:2" coordorigin="13108,6114" coordsize="682,0" path="m13108,6114l13790,6114e" filled="f" stroked="t" strokeweight=".238554pt" strokecolor="#000000">
                <v:path arrowok="t"/>
              </v:shape>
            </v:group>
            <v:group style="position:absolute;left:14740;top:6145;width:38;height:2" coordorigin="14740,6145" coordsize="38,2">
              <v:shape style="position:absolute;left:14740;top:6145;width:38;height:2" coordorigin="14740,6145" coordsize="38,0" path="m14740,6145l14778,6145e" filled="f" stroked="t" strokeweight=".954217pt" strokecolor="#000000">
                <v:path arrowok="t"/>
              </v:shape>
            </v:group>
            <v:group style="position:absolute;left:1274;top:5760;width:2;height:1768" coordorigin="1274,5760" coordsize="2,1768">
              <v:shape style="position:absolute;left:1274;top:5760;width:2;height:1768" coordorigin="1274,5760" coordsize="0,1768" path="m1274,7528l1274,5760e" filled="f" stroked="t" strokeweight=".477108pt" strokecolor="#000000">
                <v:path arrowok="t"/>
              </v:shape>
            </v:group>
            <v:group style="position:absolute;left:2817;top:6111;width:2;height:271" coordorigin="2817,6111" coordsize="2,271">
              <v:shape style="position:absolute;left:2817;top:6111;width:2;height:271" coordorigin="2817,6111" coordsize="0,271" path="m2817,6382l2817,6111e" filled="f" stroked="t" strokeweight=".477108pt" strokecolor="#000000">
                <v:path arrowok="t"/>
              </v:shape>
            </v:group>
            <v:group style="position:absolute;left:4215;top:6111;width:2;height:371" coordorigin="4215,6111" coordsize="2,371">
              <v:shape style="position:absolute;left:4215;top:6111;width:2;height:371" coordorigin="4215,6111" coordsize="0,371" path="m4215,6482l4215,6111e" filled="f" stroked="t" strokeweight=".477108pt" strokecolor="#000000">
                <v:path arrowok="t"/>
              </v:shape>
            </v:group>
            <v:group style="position:absolute;left:8037;top:6111;width:2;height:271" coordorigin="8037,6111" coordsize="2,271">
              <v:shape style="position:absolute;left:8037;top:6111;width:2;height:271" coordorigin="8037,6111" coordsize="0,271" path="m8037,6382l8037,6111e" filled="f" stroked="t" strokeweight=".477108pt" strokecolor="#000000">
                <v:path arrowok="t"/>
              </v:shape>
            </v:group>
            <v:group style="position:absolute;left:1281;top:6325;width:2;height:727" coordorigin="1281,6325" coordsize="2,727">
              <v:shape style="position:absolute;left:1281;top:6325;width:2;height:727" coordorigin="1281,6325" coordsize="0,727" path="m1281,7052l1281,6325e" filled="f" stroked="t" strokeweight=".477108pt" strokecolor="#000000">
                <v:path arrowok="t"/>
              </v:shape>
            </v:group>
            <v:group style="position:absolute;left:2824;top:6206;width:2;height:889" coordorigin="2824,6206" coordsize="2,889">
              <v:shape style="position:absolute;left:2824;top:6206;width:2;height:889" coordorigin="2824,6206" coordsize="0,889" path="m2824,7095l2824,6206e" filled="f" stroked="t" strokeweight=".477108pt" strokecolor="#000000">
                <v:path arrowok="t"/>
              </v:shape>
            </v:group>
            <v:group style="position:absolute;left:5773;top:6211;width:2;height:689" coordorigin="5773,6211" coordsize="2,689">
              <v:shape style="position:absolute;left:5773;top:6211;width:2;height:689" coordorigin="5773,6211" coordsize="0,689" path="m5773,6900l5773,6211e" filled="f" stroked="t" strokeweight=".477108pt" strokecolor="#000000">
                <v:path arrowok="t"/>
              </v:shape>
            </v:group>
            <v:group style="position:absolute;left:8041;top:6325;width:2;height:523" coordorigin="8041,6325" coordsize="2,523">
              <v:shape style="position:absolute;left:8041;top:6325;width:2;height:523" coordorigin="8041,6325" coordsize="0,523" path="m8041,6848l8041,6325e" filled="f" stroked="t" strokeweight=".238554pt" strokecolor="#000000">
                <v:path arrowok="t"/>
              </v:shape>
            </v:group>
            <v:group style="position:absolute;left:9950;top:6325;width:2;height:570" coordorigin="9950,6325" coordsize="2,570">
              <v:shape style="position:absolute;left:9950;top:6325;width:2;height:570" coordorigin="9950,6325" coordsize="0,570" path="m9950,6896l9950,6325e" filled="f" stroked="t" strokeweight=".238554pt" strokecolor="#000000">
                <v:path arrowok="t"/>
              </v:shape>
            </v:group>
            <v:group style="position:absolute;left:11562;top:6282;width:2;height:1241" coordorigin="11562,6282" coordsize="2,1241">
              <v:shape style="position:absolute;left:11562;top:6282;width:2;height:1241" coordorigin="11562,6282" coordsize="0,1241" path="m11562,7523l11562,6282e" filled="f" stroked="t" strokeweight=".477108pt" strokecolor="#000000">
                <v:path arrowok="t"/>
              </v:shape>
            </v:group>
            <v:group style="position:absolute;left:4222;top:6425;width:2;height:528" coordorigin="4222,6425" coordsize="2,528">
              <v:shape style="position:absolute;left:4222;top:6425;width:2;height:528" coordorigin="4222,6425" coordsize="0,528" path="m4222,6953l4222,6425e" filled="f" stroked="t" strokeweight=".238554pt" strokecolor="#000000">
                <v:path arrowok="t"/>
              </v:shape>
            </v:group>
            <v:group style="position:absolute;left:13170;top:6425;width:2;height:1160" coordorigin="13170,6425" coordsize="2,1160">
              <v:shape style="position:absolute;left:13170;top:6425;width:2;height:1160" coordorigin="13170,6425" coordsize="0,1160" path="m13170,7585l13170,6425e" filled="f" stroked="t" strokeweight=".477108pt" strokecolor="#000000">
                <v:path arrowok="t"/>
              </v:shape>
            </v:group>
            <v:group style="position:absolute;left:1247;top:6867;width:1307;height:2" coordorigin="1247,6867" coordsize="1307,2">
              <v:shape style="position:absolute;left:1247;top:6867;width:1307;height:2" coordorigin="1247,6867" coordsize="1307,0" path="m1247,6867l2555,6867e" filled="f" stroked="t" strokeweight=".477108pt" strokecolor="#000000">
                <v:path arrowok="t"/>
              </v:shape>
            </v:group>
            <v:group style="position:absolute;left:1763;top:6896;width:1512;height:2" coordorigin="1763,6896" coordsize="1512,2">
              <v:shape style="position:absolute;left:1763;top:6896;width:1512;height:2" coordorigin="1763,6896" coordsize="1512,0" path="m1763,6896l3275,6896e" filled="f" stroked="t" strokeweight=".238554pt" strokecolor="#000000">
                <v:path arrowok="t"/>
              </v:shape>
            </v:group>
            <v:group style="position:absolute;left:3218;top:6888;width:1007;height:2" coordorigin="3218,6888" coordsize="1007,2">
              <v:shape style="position:absolute;left:3218;top:6888;width:1007;height:2" coordorigin="3218,6888" coordsize="1007,0" path="m3218,6888l4224,6888e" filled="f" stroked="t" strokeweight=".477108pt" strokecolor="#000000">
                <v:path arrowok="t"/>
              </v:shape>
            </v:group>
            <v:group style="position:absolute;left:3203;top:6879;width:1846;height:2" coordorigin="3203,6879" coordsize="1846,2">
              <v:shape style="position:absolute;left:3203;top:6879;width:1846;height:2" coordorigin="3203,6879" coordsize="1846,0" path="m3203,6879l5050,6879e" filled="f" stroked="t" strokeweight=".477108pt" strokecolor="#000000">
                <v:path arrowok="t"/>
              </v:shape>
            </v:group>
            <v:group style="position:absolute;left:4993;top:6869;width:782;height:2" coordorigin="4993,6869" coordsize="782,2">
              <v:shape style="position:absolute;left:4993;top:6869;width:782;height:2" coordorigin="4993,6869" coordsize="782,0" path="m4993,6869l5775,6869e" filled="f" stroked="t" strokeweight=".477108pt" strokecolor="#000000">
                <v:path arrowok="t"/>
              </v:shape>
            </v:group>
            <v:group style="position:absolute;left:4515;top:6855;width:3268;height:2" coordorigin="4515,6855" coordsize="3268,2">
              <v:shape style="position:absolute;left:4515;top:6855;width:3268;height:2" coordorigin="4515,6855" coordsize="3268,0" path="m4515,6855l7784,6855e" filled="f" stroked="t" strokeweight=".477108pt" strokecolor="#000000">
                <v:path arrowok="t"/>
              </v:shape>
            </v:group>
            <v:group style="position:absolute;left:6791;top:6843;width:1255;height:2" coordorigin="6791,6843" coordsize="1255,2">
              <v:shape style="position:absolute;left:6791;top:6843;width:1255;height:2" coordorigin="6791,6843" coordsize="1255,0" path="m6791,6843l8046,6843e" filled="f" stroked="t" strokeweight=".477108pt" strokecolor="#000000">
                <v:path arrowok="t"/>
              </v:shape>
            </v:group>
            <v:group style="position:absolute;left:8008;top:6867;width:6770;height:2" coordorigin="8008,6867" coordsize="6770,2">
              <v:shape style="position:absolute;left:8008;top:6867;width:6770;height:2" coordorigin="8008,6867" coordsize="6770,0" path="m8008,6867l14778,6867e" filled="f" stroked="t" strokeweight=".477108pt" strokecolor="#000000">
                <v:path arrowok="t"/>
              </v:shape>
            </v:group>
            <v:group style="position:absolute;left:2793;top:6862;width:2;height:941" coordorigin="2793,6862" coordsize="2,941">
              <v:shape style="position:absolute;left:2793;top:6862;width:2;height:941" coordorigin="2793,6862" coordsize="0,941" path="m2793,7804l2793,6862e" filled="f" stroked="t" strokeweight=".477108pt" strokecolor="#000000">
                <v:path arrowok="t"/>
              </v:shape>
            </v:group>
            <v:group style="position:absolute;left:5742;top:6862;width:2;height:941" coordorigin="5742,6862" coordsize="2,941">
              <v:shape style="position:absolute;left:5742;top:6862;width:2;height:941" coordorigin="5742,6862" coordsize="0,941" path="m5742,7804l5742,6862e" filled="f" stroked="t" strokeweight=".477108pt" strokecolor="#000000">
                <v:path arrowok="t"/>
              </v:shape>
            </v:group>
            <v:group style="position:absolute;left:8013;top:6862;width:2;height:941" coordorigin="8013,6862" coordsize="2,941">
              <v:shape style="position:absolute;left:8013;top:6862;width:2;height:941" coordorigin="8013,6862" coordsize="0,941" path="m8013,7804l8013,6862e" filled="f" stroked="t" strokeweight=".477108pt" strokecolor="#000000">
                <v:path arrowok="t"/>
              </v:shape>
            </v:group>
            <v:group style="position:absolute;left:9921;top:6862;width:2;height:941" coordorigin="9921,6862" coordsize="2,941">
              <v:shape style="position:absolute;left:9921;top:6862;width:2;height:941" coordorigin="9921,6862" coordsize="0,941" path="m9921,7804l9921,6862e" filled="f" stroked="t" strokeweight=".477108pt" strokecolor="#000000">
                <v:path arrowok="t"/>
              </v:shape>
            </v:group>
            <v:group style="position:absolute;left:14745;top:6862;width:2;height:689" coordorigin="14745,6862" coordsize="2,689">
              <v:shape style="position:absolute;left:14745;top:6862;width:2;height:689" coordorigin="14745,6862" coordsize="0,689" path="m14745,7552l14745,6862e" filled="f" stroked="t" strokeweight=".477108pt" strokecolor="#000000">
                <v:path arrowok="t"/>
              </v:shape>
            </v:group>
            <v:group style="position:absolute;left:1283;top:7200;width:2;height:152" coordorigin="1283,7200" coordsize="2,152">
              <v:shape style="position:absolute;left:1283;top:7200;width:2;height:152" coordorigin="1283,7200" coordsize="0,152" path="m1283,7352l1283,7200e" filled="f" stroked="t" strokeweight=".238554pt" strokecolor="#000000">
                <v:path arrowok="t"/>
              </v:shape>
            </v:group>
            <v:group style="position:absolute;left:11534;top:7110;width:2;height:694" coordorigin="11534,7110" coordsize="2,694">
              <v:shape style="position:absolute;left:11534;top:7110;width:2;height:694" coordorigin="11534,7110" coordsize="0,694" path="m11534,7804l11534,7110e" filled="f" stroked="t" strokeweight=".477108pt" strokecolor="#000000">
                <v:path arrowok="t"/>
              </v:shape>
            </v:group>
            <v:group style="position:absolute;left:1252;top:7323;width:2;height:475" coordorigin="1252,7323" coordsize="2,475">
              <v:shape style="position:absolute;left:1252;top:7323;width:2;height:475" coordorigin="1252,7323" coordsize="0,475" path="m1252,7799l1252,7323e" filled="f" stroked="t" strokeweight=".477108pt" strokecolor="#000000">
                <v:path arrowok="t"/>
              </v:shape>
            </v:group>
            <v:group style="position:absolute;left:1290;top:7799;width:2052;height:2" coordorigin="1290,7799" coordsize="2052,2">
              <v:shape style="position:absolute;left:1290;top:7799;width:2052;height:2" coordorigin="1290,7799" coordsize="2052,0" path="m1290,7799l3342,7799e" filled="f" stroked="t" strokeweight=".477108pt" strokecolor="#000000">
                <v:path arrowok="t"/>
              </v:shape>
            </v:group>
            <v:group style="position:absolute;left:2144;top:7789;width:1918;height:2" coordorigin="2144,7789" coordsize="1918,2">
              <v:shape style="position:absolute;left:2144;top:7789;width:1918;height:2" coordorigin="2144,7789" coordsize="1918,0" path="m2144,7789l4062,7789e" filled="f" stroked="t" strokeweight=".477108pt" strokecolor="#000000">
                <v:path arrowok="t"/>
              </v:shape>
            </v:group>
            <v:group style="position:absolute;left:4191;top:7110;width:2;height:694" coordorigin="4191,7110" coordsize="2,694">
              <v:shape style="position:absolute;left:4191;top:7110;width:2;height:694" coordorigin="4191,7110" coordsize="0,694" path="m4191,7804l4191,7110e" filled="f" stroked="t" strokeweight=".477108pt" strokecolor="#000000">
                <v:path arrowok="t"/>
              </v:shape>
            </v:group>
            <v:group style="position:absolute;left:3218;top:7777;width:2352;height:2" coordorigin="3218,7777" coordsize="2352,2">
              <v:shape style="position:absolute;left:3218;top:7777;width:2352;height:2" coordorigin="3218,7777" coordsize="2352,0" path="m3218,7777l5570,7777e" filled="f" stroked="t" strokeweight=".477108pt" strokecolor="#000000">
                <v:path arrowok="t"/>
              </v:shape>
            </v:group>
            <v:group style="position:absolute;left:3122;top:7770;width:2648;height:2" coordorigin="3122,7770" coordsize="2648,2">
              <v:shape style="position:absolute;left:3122;top:7770;width:2648;height:2" coordorigin="3122,7770" coordsize="2648,0" path="m3122,7770l5770,7770e" filled="f" stroked="t" strokeweight=".238554pt" strokecolor="#000000">
                <v:path arrowok="t"/>
              </v:shape>
            </v:group>
            <v:group style="position:absolute;left:5021;top:7799;width:9757;height:2" coordorigin="5021,7799" coordsize="9757,2">
              <v:shape style="position:absolute;left:5021;top:7799;width:9757;height:2" coordorigin="5021,7799" coordsize="9757,0" path="m5021,7799l14778,7799e" filled="f" stroked="t" strokeweight=".477108pt" strokecolor="#000000">
                <v:path arrowok="t"/>
              </v:shape>
            </v:group>
            <v:group style="position:absolute;left:13142;top:7552;width:2;height:252" coordorigin="13142,7552" coordsize="2,252">
              <v:shape style="position:absolute;left:13142;top:7552;width:2;height:252" coordorigin="13142,7552" coordsize="0,252" path="m13142,7804l13142,7552e" filled="f" stroked="t" strokeweight=".477108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VENDOR</w:t>
      </w:r>
      <w:r>
        <w:rPr>
          <w:rFonts w:ascii="Courier New" w:hAnsi="Courier New" w:cs="Courier New" w:eastAsia="Courier New"/>
          <w:sz w:val="23"/>
          <w:szCs w:val="23"/>
          <w:spacing w:val="-11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TERM</w:t>
      </w:r>
      <w:r>
        <w:rPr>
          <w:rFonts w:ascii="Courier New" w:hAnsi="Courier New" w:cs="Courier New" w:eastAsia="Courier New"/>
          <w:sz w:val="23"/>
          <w:szCs w:val="23"/>
          <w:spacing w:val="2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3"/>
          <w:szCs w:val="23"/>
          <w:spacing w:val="-12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>CONTRACT</w:t>
      </w:r>
      <w:r>
        <w:rPr>
          <w:rFonts w:ascii="Courier New" w:hAnsi="Courier New" w:cs="Courier New" w:eastAsia="Courier New"/>
          <w:sz w:val="23"/>
          <w:szCs w:val="23"/>
          <w:spacing w:val="-9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>NOTIFICATION</w:t>
      </w:r>
      <w:r>
        <w:rPr>
          <w:rFonts w:ascii="Courier New" w:hAnsi="Courier New" w:cs="Courier New" w:eastAsia="Courier New"/>
          <w:sz w:val="23"/>
          <w:szCs w:val="23"/>
          <w:spacing w:val="8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27"/>
          <w:position w:val="-2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>PROJECT</w:t>
      </w:r>
      <w:r>
        <w:rPr>
          <w:rFonts w:ascii="Courier New" w:hAnsi="Courier New" w:cs="Courier New" w:eastAsia="Courier New"/>
          <w:sz w:val="23"/>
          <w:szCs w:val="23"/>
          <w:spacing w:val="-99"/>
          <w:w w:val="100"/>
          <w:b/>
          <w:bCs/>
          <w:position w:val="-1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>AMOUNT</w:t>
      </w:r>
      <w:r>
        <w:rPr>
          <w:rFonts w:ascii="Courier New" w:hAnsi="Courier New" w:cs="Courier New" w:eastAsia="Courier New"/>
          <w:sz w:val="23"/>
          <w:szCs w:val="23"/>
          <w:spacing w:val="-105"/>
          <w:w w:val="100"/>
          <w:b/>
          <w:bCs/>
          <w:position w:val="-1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>COMMENTS</w:t>
      </w:r>
      <w:r>
        <w:rPr>
          <w:rFonts w:ascii="Courier New" w:hAnsi="Courier New" w:cs="Courier New" w:eastAsia="Courier New"/>
          <w:sz w:val="23"/>
          <w:szCs w:val="23"/>
          <w:spacing w:val="-105"/>
          <w:w w:val="100"/>
          <w:b/>
          <w:bCs/>
          <w:position w:val="-1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-1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b/>
          <w:bCs/>
          <w:position w:val="2"/>
        </w:rPr>
        <w:t>RESPONSIBLE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55" w:lineRule="exact"/>
        <w:ind w:left="1646" w:right="-20"/>
        <w:jc w:val="left"/>
        <w:tabs>
          <w:tab w:pos="3040" w:val="left"/>
          <w:tab w:pos="4980" w:val="left"/>
          <w:tab w:pos="7120" w:val="left"/>
          <w:tab w:pos="1234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>FROM</w:t>
      </w:r>
      <w:r>
        <w:rPr>
          <w:rFonts w:ascii="Courier New" w:hAnsi="Courier New" w:cs="Courier New" w:eastAsia="Courier New"/>
          <w:sz w:val="23"/>
          <w:szCs w:val="23"/>
          <w:spacing w:val="-116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>TO</w:t>
      </w:r>
      <w:r>
        <w:rPr>
          <w:rFonts w:ascii="Courier New" w:hAnsi="Courier New" w:cs="Courier New" w:eastAsia="Courier New"/>
          <w:sz w:val="23"/>
          <w:szCs w:val="23"/>
          <w:spacing w:val="-127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>TIM</w:t>
      </w:r>
      <w:r>
        <w:rPr>
          <w:rFonts w:ascii="Courier New" w:hAnsi="Courier New" w:cs="Courier New" w:eastAsia="Courier New"/>
          <w:sz w:val="23"/>
          <w:szCs w:val="23"/>
          <w:spacing w:val="-4"/>
          <w:w w:val="100"/>
          <w:b/>
          <w:bCs/>
          <w:position w:val="2"/>
        </w:rPr>
        <w:t>E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>FRAME</w:t>
      </w:r>
      <w:r>
        <w:rPr>
          <w:rFonts w:ascii="Courier New" w:hAnsi="Courier New" w:cs="Courier New" w:eastAsia="Courier New"/>
          <w:sz w:val="23"/>
          <w:szCs w:val="23"/>
          <w:spacing w:val="-83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3"/>
          <w:szCs w:val="23"/>
          <w:spacing w:val="0"/>
          <w:w w:val="104"/>
          <w:b/>
          <w:bCs/>
          <w:position w:val="6"/>
        </w:rPr>
        <w:t>PARTY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0"/>
        </w:rPr>
      </w:r>
    </w:p>
    <w:p>
      <w:pPr>
        <w:spacing w:before="0" w:after="0" w:line="300" w:lineRule="exact"/>
        <w:ind w:right="-20"/>
        <w:jc w:val="left"/>
        <w:tabs>
          <w:tab w:pos="484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0"/>
          <w:i/>
        </w:rPr>
        <w:t>J</w:t>
      </w:r>
      <w:r>
        <w:rPr>
          <w:rFonts w:ascii="Arial" w:hAnsi="Arial" w:cs="Arial" w:eastAsia="Arial"/>
          <w:sz w:val="29"/>
          <w:szCs w:val="29"/>
          <w:spacing w:val="-60"/>
          <w:w w:val="100"/>
          <w:i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i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i/>
        </w:rPr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b/>
          <w:bCs/>
          <w:position w:val="4"/>
        </w:rPr>
        <w:t>FOR</w:t>
      </w:r>
      <w:r>
        <w:rPr>
          <w:rFonts w:ascii="Courier New" w:hAnsi="Courier New" w:cs="Courier New" w:eastAsia="Courier New"/>
          <w:sz w:val="23"/>
          <w:szCs w:val="23"/>
          <w:spacing w:val="17"/>
          <w:w w:val="100"/>
          <w:b/>
          <w:bCs/>
          <w:position w:val="4"/>
        </w:rPr>
        <w:t> </w:t>
      </w:r>
      <w:r>
        <w:rPr>
          <w:rFonts w:ascii="Courier New" w:hAnsi="Courier New" w:cs="Courier New" w:eastAsia="Courier New"/>
          <w:sz w:val="23"/>
          <w:szCs w:val="23"/>
          <w:spacing w:val="0"/>
          <w:w w:val="104"/>
          <w:b/>
          <w:bCs/>
          <w:position w:val="4"/>
        </w:rPr>
        <w:t>RENEWAL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0"/>
        </w:rPr>
      </w:r>
    </w:p>
    <w:p>
      <w:pPr>
        <w:spacing w:before="0" w:after="0" w:line="212" w:lineRule="exact"/>
        <w:ind w:left="95" w:right="-20"/>
        <w:jc w:val="left"/>
        <w:tabs>
          <w:tab w:pos="1640" w:val="left"/>
          <w:tab w:pos="3040" w:val="left"/>
          <w:tab w:pos="4600" w:val="left"/>
          <w:tab w:pos="6860" w:val="left"/>
          <w:tab w:pos="8760" w:val="left"/>
          <w:tab w:pos="119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2"/>
        </w:rPr>
        <w:t>AAA</w:t>
      </w:r>
      <w:r>
        <w:rPr>
          <w:rFonts w:ascii="Times New Roman" w:hAnsi="Times New Roman" w:cs="Times New Roman" w:eastAsia="Times New Roman"/>
          <w:sz w:val="16"/>
          <w:szCs w:val="16"/>
          <w:spacing w:val="-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January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January</w:t>
      </w:r>
      <w:r>
        <w:rPr>
          <w:rFonts w:ascii="Courier New" w:hAnsi="Courier New" w:cs="Courier New" w:eastAsia="Courier New"/>
          <w:sz w:val="19"/>
          <w:szCs w:val="19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11,</w:t>
      </w:r>
      <w:r>
        <w:rPr>
          <w:rFonts w:ascii="Courier New" w:hAnsi="Courier New" w:cs="Courier New" w:eastAsia="Courier New"/>
          <w:sz w:val="19"/>
          <w:szCs w:val="19"/>
          <w:spacing w:val="-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60</w:t>
      </w:r>
      <w:r>
        <w:rPr>
          <w:rFonts w:ascii="Courier New" w:hAnsi="Courier New" w:cs="Courier New" w:eastAsia="Courier New"/>
          <w:sz w:val="19"/>
          <w:szCs w:val="19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days</w:t>
      </w:r>
      <w:r>
        <w:rPr>
          <w:rFonts w:ascii="Courier New" w:hAnsi="Courier New" w:cs="Courier New" w:eastAsia="Courier New"/>
          <w:sz w:val="19"/>
          <w:szCs w:val="19"/>
          <w:spacing w:val="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prior</w:t>
      </w:r>
      <w:r>
        <w:rPr>
          <w:rFonts w:ascii="Courier New" w:hAnsi="Courier New" w:cs="Courier New" w:eastAsia="Courier New"/>
          <w:sz w:val="19"/>
          <w:szCs w:val="19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Landscape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Not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2"/>
        </w:rPr>
        <w:t>NAU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0" w:right="940"/>
          <w:cols w:num="2" w:equalWidth="0">
            <w:col w:w="1129" w:space="137"/>
            <w:col w:w="13634"/>
          </w:cols>
        </w:sectPr>
      </w:pPr>
      <w:rPr/>
    </w:p>
    <w:p>
      <w:pPr>
        <w:spacing w:before="96" w:after="0" w:line="240" w:lineRule="auto"/>
        <w:ind w:left="35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77"/>
          <w:i/>
        </w:rPr>
        <w:t>6Lf,.;</w:t>
      </w:r>
      <w:r>
        <w:rPr>
          <w:rFonts w:ascii="Times New Roman" w:hAnsi="Times New Roman" w:cs="Times New Roman" w:eastAsia="Times New Roman"/>
          <w:sz w:val="24"/>
          <w:szCs w:val="24"/>
          <w:w w:val="78"/>
          <w:i/>
        </w:rPr>
        <w:t>()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0" w:after="0" w:line="201" w:lineRule="exact"/>
        <w:ind w:right="-20"/>
        <w:jc w:val="left"/>
        <w:tabs>
          <w:tab w:pos="260" w:val="left"/>
          <w:tab w:pos="1820" w:val="left"/>
          <w:tab w:pos="3220" w:val="left"/>
          <w:tab w:pos="4760" w:val="left"/>
          <w:tab w:pos="7040" w:val="left"/>
          <w:tab w:pos="89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9"/>
          <w:szCs w:val="9"/>
          <w:spacing w:val="0"/>
          <w:w w:val="142"/>
          <w:i/>
          <w:position w:val="-1"/>
        </w:rPr>
        <w:t>,!</w:t>
      </w:r>
      <w:r>
        <w:rPr>
          <w:rFonts w:ascii="Arial" w:hAnsi="Arial" w:cs="Arial" w:eastAsia="Arial"/>
          <w:sz w:val="9"/>
          <w:szCs w:val="9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i/>
          <w:position w:val="-1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Landscape</w:t>
      </w:r>
      <w:r>
        <w:rPr>
          <w:rFonts w:ascii="Courier New" w:hAnsi="Courier New" w:cs="Courier New" w:eastAsia="Courier New"/>
          <w:sz w:val="19"/>
          <w:szCs w:val="19"/>
          <w:spacing w:val="5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12,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2005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end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agreement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2"/>
        </w:rPr>
        <w:t>exceed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240" w:lineRule="auto"/>
        <w:ind w:left="281" w:right="-20"/>
        <w:jc w:val="left"/>
        <w:tabs>
          <w:tab w:pos="89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Design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$25,000/ann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262" w:right="-20"/>
        <w:jc w:val="left"/>
        <w:tabs>
          <w:tab w:pos="1800" w:val="left"/>
          <w:tab w:pos="3220" w:val="left"/>
          <w:tab w:pos="7040" w:val="left"/>
          <w:tab w:pos="8960" w:val="left"/>
          <w:tab w:pos="12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Adams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Sept.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-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Copier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$375.80/mo.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</w:rPr>
        <w:t>Building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8" w:after="0" w:line="240" w:lineRule="auto"/>
        <w:ind w:left="277" w:right="-20"/>
        <w:jc w:val="left"/>
        <w:tabs>
          <w:tab w:pos="1820" w:val="left"/>
          <w:tab w:pos="3220" w:val="left"/>
          <w:tab w:pos="7020" w:val="left"/>
          <w:tab w:pos="12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Remco,</w:t>
      </w:r>
      <w:r>
        <w:rPr>
          <w:rFonts w:ascii="Courier New" w:hAnsi="Courier New" w:cs="Courier New" w:eastAsia="Courier New"/>
          <w:sz w:val="19"/>
          <w:szCs w:val="1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Inc.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2006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Department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3" w:after="0" w:line="240" w:lineRule="auto"/>
        <w:ind w:left="7013" w:right="5038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Building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</w:rPr>
        <w:t>Dept.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818" w:right="-20"/>
        <w:jc w:val="left"/>
        <w:tabs>
          <w:tab w:pos="3220" w:val="left"/>
          <w:tab w:pos="4780" w:val="left"/>
          <w:tab w:pos="7040" w:val="left"/>
          <w:tab w:pos="8960" w:val="left"/>
          <w:tab w:pos="121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36-month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Copier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$375.80/mo.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Fire/Rescue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4" w:after="0" w:line="238" w:lineRule="auto"/>
        <w:ind w:left="4766" w:right="5385" w:firstLine="-2934"/>
        <w:jc w:val="left"/>
        <w:tabs>
          <w:tab w:pos="3220" w:val="left"/>
          <w:tab w:pos="4760" w:val="left"/>
          <w:tab w:pos="7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2006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9"/>
          <w:szCs w:val="1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end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Maintenance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buy</w:t>
      </w:r>
      <w:r>
        <w:rPr>
          <w:rFonts w:ascii="Courier New" w:hAnsi="Courier New" w:cs="Courier New" w:eastAsia="Courier New"/>
          <w:sz w:val="19"/>
          <w:szCs w:val="19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out</w:t>
      </w:r>
      <w:r>
        <w:rPr>
          <w:rFonts w:ascii="Courier New" w:hAnsi="Courier New" w:cs="Courier New" w:eastAsia="Courier New"/>
          <w:sz w:val="19"/>
          <w:szCs w:val="19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option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Fire/Rescue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8" w:after="0" w:line="240" w:lineRule="auto"/>
        <w:ind w:left="262" w:right="-20"/>
        <w:jc w:val="left"/>
        <w:tabs>
          <w:tab w:pos="1820" w:val="left"/>
          <w:tab w:pos="3220" w:val="left"/>
          <w:tab w:pos="4760" w:val="left"/>
          <w:tab w:pos="7040" w:val="left"/>
          <w:tab w:pos="8960" w:val="left"/>
          <w:tab w:pos="12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Adams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January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Auto</w:t>
      </w:r>
      <w:r>
        <w:rPr>
          <w:rFonts w:ascii="Courier New" w:hAnsi="Courier New" w:cs="Courier New" w:eastAsia="Courier New"/>
          <w:sz w:val="19"/>
          <w:szCs w:val="1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renewal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Copier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$547/qtr.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1"/>
        </w:rPr>
        <w:t>Human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3" w:after="0" w:line="243" w:lineRule="auto"/>
        <w:ind w:left="4781" w:right="500" w:firstLine="-4504"/>
        <w:jc w:val="left"/>
        <w:tabs>
          <w:tab w:pos="1820" w:val="left"/>
          <w:tab w:pos="3220" w:val="left"/>
          <w:tab w:pos="4780" w:val="left"/>
          <w:tab w:pos="7020" w:val="left"/>
          <w:tab w:pos="12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Remco,</w:t>
      </w:r>
      <w:r>
        <w:rPr>
          <w:rFonts w:ascii="Courier New" w:hAnsi="Courier New" w:cs="Courier New" w:eastAsia="Courier New"/>
          <w:sz w:val="19"/>
          <w:szCs w:val="19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Inc.</w:t>
      </w:r>
      <w:r>
        <w:rPr>
          <w:rFonts w:ascii="Courier New" w:hAnsi="Courier New" w:cs="Courier New" w:eastAsia="Courier New"/>
          <w:sz w:val="19"/>
          <w:szCs w:val="19"/>
          <w:spacing w:val="-10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5,</w:t>
      </w:r>
      <w:r>
        <w:rPr>
          <w:rFonts w:ascii="Courier New" w:hAnsi="Courier New" w:cs="Courier New" w:eastAsia="Courier New"/>
          <w:sz w:val="19"/>
          <w:szCs w:val="1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subject</w:t>
      </w:r>
      <w:r>
        <w:rPr>
          <w:rFonts w:ascii="Courier New" w:hAnsi="Courier New" w:cs="Courier New" w:eastAsia="Courier New"/>
          <w:sz w:val="19"/>
          <w:szCs w:val="1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spacing w:val="-9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Resources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current</w:t>
      </w:r>
      <w:r>
        <w:rPr>
          <w:rFonts w:ascii="Courier New" w:hAnsi="Courier New" w:cs="Courier New" w:eastAsia="Courier New"/>
          <w:sz w:val="19"/>
          <w:szCs w:val="19"/>
          <w:spacing w:val="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maint.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Human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9" w:after="0" w:line="240" w:lineRule="auto"/>
        <w:ind w:left="4746" w:right="5631"/>
        <w:jc w:val="center"/>
        <w:tabs>
          <w:tab w:pos="70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71.667465pt;margin-top:12.305161pt;width:13.120482pt;height:.1pt;mso-position-horizontal-relative:page;mso-position-vertical-relative:paragraph;z-index:-7004" coordorigin="1433,246" coordsize="262,2">
            <v:shape style="position:absolute;left:1433;top:246;width:262;height:2" coordorigin="1433,246" coordsize="262,0" path="m1433,246l1696,246e" filled="f" stroked="t" strokeweight=".238554pt" strokecolor="#000000">
              <v:path arrowok="t"/>
            </v:shape>
          </v:group>
          <w10:wrap type="none"/>
        </w:pict>
      </w:r>
      <w:r>
        <w:rPr/>
        <w:pict>
          <v:group style="position:absolute;margin-left:108.643372pt;margin-top:12.305161pt;width:6.679518pt;height:.1pt;mso-position-horizontal-relative:page;mso-position-vertical-relative:paragraph;z-index:-7003" coordorigin="2173,246" coordsize="134,2">
            <v:shape style="position:absolute;left:2173;top:246;width:134;height:2" coordorigin="2173,246" coordsize="134,0" path="m2173,246l2306,246e" filled="f" stroked="t" strokeweight=".238554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charge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Resources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46" w:after="0" w:line="190" w:lineRule="auto"/>
        <w:ind w:left="272" w:right="238" w:firstLine="-5"/>
        <w:jc w:val="left"/>
        <w:tabs>
          <w:tab w:pos="1770" w:val="left"/>
          <w:tab w:pos="1800" w:val="left"/>
          <w:tab w:pos="3200" w:val="left"/>
          <w:tab w:pos="4740" w:val="left"/>
          <w:tab w:pos="7020" w:val="left"/>
          <w:tab w:pos="8920" w:val="left"/>
          <w:tab w:pos="121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Advanced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8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.January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extend</w:t>
      </w:r>
      <w:r>
        <w:rPr>
          <w:rFonts w:ascii="Courier New" w:hAnsi="Courier New" w:cs="Courier New" w:eastAsia="Courier New"/>
          <w:sz w:val="19"/>
          <w:szCs w:val="19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12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Solid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Waste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35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3"/>
        </w:rPr>
        <w:t>Clerk,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2"/>
        </w:rPr>
        <w:t>Disposal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2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2"/>
        </w:rPr>
        <w:t>14,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month</w:t>
      </w:r>
      <w:r>
        <w:rPr>
          <w:rFonts w:ascii="Courier New" w:hAnsi="Courier New" w:cs="Courier New" w:eastAsia="Courier New"/>
          <w:sz w:val="19"/>
          <w:szCs w:val="19"/>
          <w:spacing w:val="3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w/90</w:t>
      </w:r>
      <w:r>
        <w:rPr>
          <w:rFonts w:ascii="Courier New" w:hAnsi="Courier New" w:cs="Courier New" w:eastAsia="Courier New"/>
          <w:sz w:val="19"/>
          <w:szCs w:val="19"/>
          <w:spacing w:val="3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day</w:t>
      </w:r>
      <w:r>
        <w:rPr>
          <w:rFonts w:ascii="Courier New" w:hAnsi="Courier New" w:cs="Courier New" w:eastAsia="Courier New"/>
          <w:sz w:val="19"/>
          <w:szCs w:val="19"/>
          <w:spacing w:val="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nt</w:t>
      </w:r>
      <w:r>
        <w:rPr>
          <w:rFonts w:ascii="Courier New" w:hAnsi="Courier New" w:cs="Courier New" w:eastAsia="Courier New"/>
          <w:sz w:val="19"/>
          <w:szCs w:val="19"/>
          <w:spacing w:val="-10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Disposal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Solid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3"/>
        </w:rPr>
        <w:t>Waste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Affiliated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>Delinquent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35"/>
          <w:position w:val="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5"/>
        </w:rPr>
        <w:t>$6,219.60/</w:t>
      </w:r>
      <w:r>
        <w:rPr>
          <w:rFonts w:ascii="Courier New" w:hAnsi="Courier New" w:cs="Courier New" w:eastAsia="Courier New"/>
          <w:sz w:val="19"/>
          <w:szCs w:val="19"/>
          <w:spacing w:val="-46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35"/>
          <w:position w:val="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7"/>
        </w:rPr>
        <w:t>Cty.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7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Computer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2005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>Collection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6"/>
        </w:rPr>
        <w:t>mo.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6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8"/>
        </w:rPr>
        <w:t>Administrat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8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0"/>
        </w:rPr>
        <w:t>Services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  <w:position w:val="-1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0"/>
        </w:rPr>
        <w:tab/>
        <w:tab/>
        <w:tab/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>System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ion</w:t>
      </w:r>
      <w:r>
        <w:rPr>
          <w:rFonts w:ascii="Courier New" w:hAnsi="Courier New" w:cs="Courier New" w:eastAsia="Courier New"/>
          <w:sz w:val="19"/>
          <w:szCs w:val="19"/>
          <w:spacing w:val="2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office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>All</w:t>
      </w:r>
      <w:r>
        <w:rPr>
          <w:rFonts w:ascii="Courier New" w:hAnsi="Courier New" w:cs="Courier New" w:eastAsia="Courier New"/>
          <w:sz w:val="19"/>
          <w:szCs w:val="19"/>
          <w:spacing w:val="35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>States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>August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35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3"/>
        </w:rPr>
        <w:t>6</w:t>
      </w:r>
      <w:r>
        <w:rPr>
          <w:rFonts w:ascii="Courier New" w:hAnsi="Courier New" w:cs="Courier New" w:eastAsia="Courier New"/>
          <w:sz w:val="19"/>
          <w:szCs w:val="19"/>
          <w:spacing w:val="-8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3"/>
        </w:rPr>
        <w:t>year</w:t>
      </w:r>
      <w:r>
        <w:rPr>
          <w:rFonts w:ascii="Courier New" w:hAnsi="Courier New" w:cs="Courier New" w:eastAsia="Courier New"/>
          <w:sz w:val="19"/>
          <w:szCs w:val="19"/>
          <w:spacing w:val="74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8"/>
          <w:position w:val="-2"/>
        </w:rPr>
        <w:t>(?)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44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Compactor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at</w:t>
      </w:r>
      <w:r>
        <w:rPr>
          <w:rFonts w:ascii="Courier New" w:hAnsi="Courier New" w:cs="Courier New" w:eastAsia="Courier New"/>
          <w:sz w:val="19"/>
          <w:szCs w:val="19"/>
          <w:spacing w:val="-10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35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$300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mo.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65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5"/>
        </w:rPr>
        <w:t>Bill</w:t>
      </w:r>
      <w:r>
        <w:rPr>
          <w:rFonts w:ascii="Courier New" w:hAnsi="Courier New" w:cs="Courier New" w:eastAsia="Courier New"/>
          <w:sz w:val="19"/>
          <w:szCs w:val="19"/>
          <w:spacing w:val="2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5"/>
        </w:rPr>
        <w:t>Howard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>Rentals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-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>25,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ab/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Judicial</w:t>
      </w:r>
      <w:r>
        <w:rPr>
          <w:rFonts w:ascii="Courier New" w:hAnsi="Courier New" w:cs="Courier New" w:eastAsia="Courier New"/>
          <w:sz w:val="19"/>
          <w:szCs w:val="19"/>
          <w:spacing w:val="3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Annex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35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1"/>
        </w:rPr>
        <w:t>install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0" w:lineRule="auto"/>
        <w:ind w:left="277" w:right="4424" w:firstLine="-5"/>
        <w:jc w:val="left"/>
        <w:tabs>
          <w:tab w:pos="1820" w:val="left"/>
          <w:tab w:pos="3220" w:val="left"/>
          <w:tab w:pos="7040" w:val="left"/>
          <w:tab w:pos="89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6"/>
        </w:rPr>
        <w:t>Allied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-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>June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>28,</w:t>
      </w:r>
      <w:r>
        <w:rPr>
          <w:rFonts w:ascii="Courier New" w:hAnsi="Courier New" w:cs="Courier New" w:eastAsia="Courier New"/>
          <w:sz w:val="19"/>
          <w:szCs w:val="19"/>
          <w:spacing w:val="-10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3"/>
        </w:rPr>
        <w:t>N/A</w:t>
      </w:r>
      <w:r>
        <w:rPr>
          <w:rFonts w:ascii="Courier New" w:hAnsi="Courier New" w:cs="Courier New" w:eastAsia="Courier New"/>
          <w:sz w:val="19"/>
          <w:szCs w:val="19"/>
          <w:spacing w:val="-90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Waived</w:t>
      </w:r>
      <w:r>
        <w:rPr>
          <w:rFonts w:ascii="Courier New" w:hAnsi="Courier New" w:cs="Courier New" w:eastAsia="Courier New"/>
          <w:sz w:val="19"/>
          <w:szCs w:val="19"/>
          <w:spacing w:val="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Impact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7"/>
          <w:position w:val="1"/>
        </w:rPr>
        <w:t>N/A</w:t>
      </w:r>
      <w:r>
        <w:rPr>
          <w:rFonts w:ascii="Courier New" w:hAnsi="Courier New" w:cs="Courier New" w:eastAsia="Courier New"/>
          <w:sz w:val="19"/>
          <w:szCs w:val="19"/>
          <w:spacing w:val="0"/>
          <w:w w:val="10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Veterans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-10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4"/>
        </w:rPr>
        <w:t>Fees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5" w:after="0" w:line="190" w:lineRule="exact"/>
        <w:ind w:left="28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1"/>
        </w:rPr>
        <w:t>the</w:t>
      </w:r>
      <w:r>
        <w:rPr>
          <w:rFonts w:ascii="Courier New" w:hAnsi="Courier New" w:cs="Courier New" w:eastAsia="Courier New"/>
          <w:sz w:val="19"/>
          <w:szCs w:val="19"/>
          <w:spacing w:val="1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-1"/>
        </w:rPr>
        <w:t>World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0" w:right="940"/>
          <w:cols w:num="2" w:equalWidth="0">
            <w:col w:w="881" w:space="214"/>
            <w:col w:w="13805"/>
          </w:cols>
        </w:sectPr>
      </w:pPr>
      <w:rPr/>
    </w:p>
    <w:p>
      <w:pPr>
        <w:spacing w:before="56" w:after="0" w:line="181" w:lineRule="exact"/>
        <w:ind w:left="1386" w:right="-71"/>
        <w:jc w:val="left"/>
        <w:tabs>
          <w:tab w:pos="2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3"/>
        </w:rPr>
        <w:t>Amelia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-1"/>
        </w:rPr>
        <w:t>November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38" w:lineRule="exact"/>
        <w:ind w:right="-20"/>
        <w:jc w:val="left"/>
        <w:tabs>
          <w:tab w:pos="780" w:val="left"/>
          <w:tab w:pos="27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1"/>
        </w:rPr>
        <w:t>-</w:t>
      </w:r>
      <w:r>
        <w:rPr>
          <w:rFonts w:ascii="Arial" w:hAnsi="Arial" w:cs="Arial" w:eastAsia="Arial"/>
          <w:sz w:val="29"/>
          <w:szCs w:val="29"/>
          <w:spacing w:val="-78"/>
          <w:w w:val="100"/>
          <w:position w:val="-1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1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>American</w:t>
      </w:r>
      <w:r>
        <w:rPr>
          <w:rFonts w:ascii="Courier New" w:hAnsi="Courier New" w:cs="Courier New" w:eastAsia="Courier New"/>
          <w:sz w:val="19"/>
          <w:szCs w:val="19"/>
          <w:spacing w:val="4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>Bch</w:t>
      </w:r>
      <w:r>
        <w:rPr>
          <w:rFonts w:ascii="Courier New" w:hAnsi="Courier New" w:cs="Courier New" w:eastAsia="Courier New"/>
          <w:sz w:val="19"/>
          <w:szCs w:val="19"/>
          <w:spacing w:val="-83"/>
          <w:w w:val="100"/>
          <w:position w:val="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5"/>
        </w:rPr>
        <w:t>$100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0" w:right="940"/>
          <w:cols w:num="2" w:equalWidth="0">
            <w:col w:w="3890" w:space="3465"/>
            <w:col w:w="7545"/>
          </w:cols>
        </w:sectPr>
      </w:pPr>
      <w:rPr/>
    </w:p>
    <w:p>
      <w:pPr>
        <w:spacing w:before="0" w:after="0" w:line="215" w:lineRule="exact"/>
        <w:ind w:left="1395" w:right="-20"/>
        <w:jc w:val="left"/>
        <w:tabs>
          <w:tab w:pos="2940" w:val="left"/>
          <w:tab w:pos="8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>Baptist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2"/>
        </w:rPr>
        <w:t>11,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2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3"/>
        </w:rPr>
        <w:t>Community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9" w:lineRule="exact"/>
        <w:ind w:left="1400" w:right="-20"/>
        <w:jc w:val="left"/>
        <w:tabs>
          <w:tab w:pos="8140" w:val="left"/>
          <w:tab w:pos="14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>Church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>Meeting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spacing w:val="0"/>
          <w:w w:val="49"/>
          <w:position w:val="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6" w:after="0" w:line="144" w:lineRule="auto"/>
        <w:ind w:left="1395" w:right="225"/>
        <w:jc w:val="left"/>
        <w:tabs>
          <w:tab w:pos="2940" w:val="left"/>
          <w:tab w:pos="8140" w:val="left"/>
          <w:tab w:pos="132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9"/>
        </w:rPr>
        <w:t>Amelia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9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6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-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-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Development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5"/>
        </w:rPr>
        <w:t>Growth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National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8,</w:t>
      </w:r>
      <w:r>
        <w:rPr>
          <w:rFonts w:ascii="Courier New" w:hAnsi="Courier New" w:cs="Courier New" w:eastAsia="Courier New"/>
          <w:sz w:val="19"/>
          <w:szCs w:val="19"/>
          <w:spacing w:val="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8"/>
        </w:rPr>
        <w:t>Agreement,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8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8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4"/>
        </w:rPr>
        <w:t>Management,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Enterprise,</w:t>
      </w:r>
      <w:r>
        <w:rPr>
          <w:rFonts w:ascii="Courier New" w:hAnsi="Courier New" w:cs="Courier New" w:eastAsia="Courier New"/>
          <w:sz w:val="19"/>
          <w:szCs w:val="19"/>
          <w:spacing w:val="-6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8"/>
        </w:rPr>
        <w:t>Amelia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8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14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55" w:lineRule="exact"/>
        <w:ind w:left="1409" w:right="-20"/>
        <w:jc w:val="left"/>
        <w:tabs>
          <w:tab w:pos="81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LLC</w:t>
      </w:r>
      <w:r>
        <w:rPr>
          <w:rFonts w:ascii="Courier New" w:hAnsi="Courier New" w:cs="Courier New" w:eastAsia="Courier New"/>
          <w:sz w:val="19"/>
          <w:szCs w:val="19"/>
          <w:spacing w:val="-9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0"/>
        </w:rPr>
        <w:t>Concourse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43" w:right="686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9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120" w:bottom="280" w:left="0" w:right="9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right="92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796402pt;margin-top:-75.213608pt;width:673.259371pt;height:394.087193pt;mso-position-horizontal-relative:page;mso-position-vertical-relative:paragraph;z-index:-70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80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9" w:lineRule="exact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Anderson,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Mark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nil" w:sz="6" w:space="0" w:color="auto"/>
                          <w:left w:val="nil" w:sz="6" w:space="0" w:color="auto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3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Lobbyist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$2,083.33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2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/mo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1" w:after="0" w:line="241" w:lineRule="auto"/>
                          <w:ind w:left="102" w:right="284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Attorney,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 w:val="restart"/>
                        <w:tcBorders>
                          <w:top w:val="single" w:sz="3.7997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6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APAC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 w:sz="6" w:space="0" w:color="auto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14,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.799704" w:space="0" w:color="000000"/>
                          <w:bottom w:val="nil" w:sz="6" w:space="0" w:color="auto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08" w:lineRule="exact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Turn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Lane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24"/>
                            <w:position w:val="1"/>
                          </w:rPr>
                          <w:t>u.s.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24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24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4"/>
                            <w:position w:val="1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$76,683.68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C/0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9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$3,439.71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1" w:after="0" w:line="250" w:lineRule="auto"/>
                          <w:ind w:left="107" w:right="281" w:firstLine="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Eng.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Services,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99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Aquagenix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Continual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4" w:lineRule="auto"/>
                          <w:ind w:left="119" w:right="66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renewal,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yr.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increments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4%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increase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1" w:after="0" w:line="241" w:lineRule="auto"/>
                          <w:ind w:left="116" w:right="191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Aquatic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Mgmt.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$1,560/ann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1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Arctic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Enterprises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bottom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Jail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Roof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15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Repairs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$3,189.00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Building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10" w:lineRule="exact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Maintenance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" w:type="dxa"/>
                        <w:vMerge w:val="restart"/>
                        <w:tcBorders>
                          <w:top w:val="single" w:sz="3.7997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1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Ashbritt,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Grubbs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  <w:position w:val="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-2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Tim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Prep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.799704" w:space="0" w:color="000000"/>
                          <w:bottom w:val="nil" w:sz="6" w:space="0" w:color="auto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" w:after="0" w:line="250" w:lineRule="auto"/>
                          <w:ind w:left="104" w:right="418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renewal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written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concurrence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parties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" w:after="0" w:line="249" w:lineRule="auto"/>
                          <w:ind w:left="107" w:right="766" w:firstLine="9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Disaster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Recovery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" w:after="0" w:line="247" w:lineRule="auto"/>
                          <w:ind w:left="109" w:right="244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attachment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7" w:lineRule="auto"/>
                          <w:ind w:left="114" w:right="24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Emergency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Management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2"/>
                          </w:rPr>
                          <w:t>ARC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2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bottom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" w:after="0" w:line="255" w:lineRule="auto"/>
                          <w:ind w:left="102" w:right="295" w:firstLine="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Mentally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Retarded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$42,527/ann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52" w:lineRule="auto"/>
                          <w:ind w:left="107" w:right="396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5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91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3" w:lineRule="auto"/>
                          <w:ind w:left="109" w:right="182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Atlantic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Geotech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1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Env.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Svcs.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(AGES)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1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8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9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Needed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2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39" w:lineRule="auto"/>
                          <w:ind w:left="109" w:right="775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30-day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termination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Geotech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Lab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Svcs.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2" w:right="49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Mgr.,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3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Ayres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8" w:lineRule="exact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426" w:lineRule="exact"/>
                          <w:ind w:left="114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9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91"/>
                            <w:w w:val="100"/>
                            <w:position w:val="1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9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7"/>
                            <w:szCs w:val="37"/>
                            <w:spacing w:val="0"/>
                            <w:w w:val="115"/>
                            <w:position w:val="-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Needed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2" w:after="0" w:line="239" w:lineRule="auto"/>
                          <w:ind w:left="109" w:right="771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30-day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termination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31" w:lineRule="auto"/>
                          <w:ind w:left="112" w:right="1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Mgr.,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94" w:hRule="exact"/>
                    </w:trPr>
                    <w:tc>
                      <w:tcPr>
                        <w:tcW w:w="1539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Baptist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Occupationa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1" w:lineRule="auto"/>
                          <w:ind w:left="119" w:right="29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Health,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Inc.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02" w:type="dxa"/>
                        <w:gridSpan w:val="2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Employee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Physicals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Various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Human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Resources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1539" w:type="dxa"/>
                        <w:vMerge w:val="restart"/>
                        <w:tcBorders>
                          <w:top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Barnabas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Center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top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3.799704" w:space="0" w:color="000000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3.799704" w:space="0" w:color="000000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0" w:type="dxa"/>
                        <w:vMerge w:val="restart"/>
                        <w:tcBorders>
                          <w:top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3" w:lineRule="auto"/>
                          <w:ind w:left="112" w:right="-55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Economica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Deprived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Residents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nil" w:sz="6" w:space="0" w:color="auto"/>
                          <w:right w:val="single" w:sz="3.799704" w:space="0" w:color="000000"/>
                        </w:tcBorders>
                      </w:tcPr>
                      <w:p>
                        <w:pPr>
                          <w:spacing w:before="11" w:after="0" w:line="247" w:lineRule="auto"/>
                          <w:ind w:left="3" w:right="292" w:firstLine="11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$10,000/ann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2" w:type="dxa"/>
                        <w:tcBorders>
                          <w:top w:val="single" w:sz="3.799704" w:space="0" w:color="000000"/>
                          <w:bottom w:val="single" w:sz="3.799704" w:space="0" w:color="000000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3" w:lineRule="exact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" w:hRule="exact"/>
                    </w:trPr>
                    <w:tc>
                      <w:tcPr>
                        <w:tcW w:w="1539" w:type="dxa"/>
                        <w:vMerge/>
                        <w:tcBorders>
                          <w:bottom w:val="nil" w:sz="6" w:space="0" w:color="auto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4" w:type="dxa"/>
                        <w:vMerge/>
                        <w:tcBorders>
                          <w:bottom w:val="nil" w:sz="6" w:space="0" w:color="auto"/>
                          <w:left w:val="single" w:sz="3.799704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1" w:type="dxa"/>
                        <w:vMerge/>
                        <w:tcBorders>
                          <w:bottom w:val="nil" w:sz="6" w:space="0" w:color="auto"/>
                          <w:left w:val="single" w:sz="3.799704" w:space="0" w:color="000000"/>
                          <w:right w:val="single" w:sz="3.79970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3" w:type="dxa"/>
                        <w:vMerge/>
                        <w:tcBorders>
                          <w:bottom w:val="nil" w:sz="6" w:space="0" w:color="auto"/>
                          <w:left w:val="single" w:sz="3.799706" w:space="0" w:color="000000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0" w:type="dxa"/>
                        <w:vMerge/>
                        <w:tcBorders>
                          <w:bottom w:val="nil" w:sz="6" w:space="0" w:color="auto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2" w:type="dxa"/>
                        <w:tcBorders>
                          <w:top w:val="single" w:sz="3.799704" w:space="0" w:color="000000"/>
                          <w:bottom w:val="nil" w:sz="6" w:space="0" w:color="auto"/>
                          <w:left w:val="nil" w:sz="6" w:space="0" w:color="auto"/>
                          <w:right w:val="single" w:sz="3.7997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726" w:type="dxa"/>
                        <w:gridSpan w:val="3"/>
                        <w:tcBorders>
                          <w:top w:val="single" w:sz="3.799704" w:space="0" w:color="000000"/>
                          <w:bottom w:val="nil" w:sz="6" w:space="0" w:color="auto"/>
                          <w:left w:val="single" w:sz="3.79970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53"/>
          <w:position w:val="-1"/>
        </w:rPr>
        <w:t>·:•'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5840" w:h="12240" w:orient="landscape"/>
          <w:pgMar w:top="1120" w:bottom="280" w:left="1080" w:right="0"/>
        </w:sectPr>
      </w:pPr>
      <w:rPr/>
    </w:p>
    <w:p>
      <w:pPr>
        <w:spacing w:before="57" w:after="0" w:line="68" w:lineRule="exact"/>
        <w:ind w:left="1986" w:right="-50"/>
        <w:jc w:val="left"/>
        <w:tabs>
          <w:tab w:pos="3360" w:val="left"/>
          <w:tab w:pos="4380" w:val="left"/>
          <w:tab w:pos="482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359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359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-51"/>
          <w:w w:val="359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550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550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-28"/>
          <w:w w:val="550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365"/>
        </w:rPr>
        <w:t>--</w:t>
      </w:r>
      <w:r>
        <w:rPr>
          <w:rFonts w:ascii="Times New Roman" w:hAnsi="Times New Roman" w:cs="Times New Roman" w:eastAsia="Times New Roman"/>
          <w:sz w:val="6"/>
          <w:szCs w:val="6"/>
          <w:spacing w:val="51"/>
          <w:w w:val="365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235"/>
        </w:rPr>
        <w:t>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spacing w:before="57" w:after="0" w:line="68" w:lineRule="exact"/>
        <w:ind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------</w:t>
      </w:r>
      <w:r>
        <w:rPr>
          <w:rFonts w:ascii="Times New Roman" w:hAnsi="Times New Roman" w:cs="Times New Roman" w:eastAsia="Times New Roman"/>
          <w:sz w:val="6"/>
          <w:szCs w:val="6"/>
          <w:spacing w:val="82"/>
          <w:w w:val="600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1080" w:right="0"/>
          <w:cols w:num="2" w:equalWidth="0">
            <w:col w:w="5527" w:space="173"/>
            <w:col w:w="9060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520" w:right="803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120" w:bottom="280" w:left="1080" w:right="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1" w:lineRule="exact"/>
        <w:ind w:right="9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204472pt;margin-top:-357.462555pt;width:662.765419pt;height:373.099212pt;mso-position-horizontal-relative:page;mso-position-vertical-relative:paragraph;z-index:-700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69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BHR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August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8" w:after="0" w:line="246" w:lineRule="auto"/>
                          <w:ind w:left="108" w:right="282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Svc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Barnwell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1"/>
                          </w:rPr>
                          <w:t>Rd.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$9,500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1" w:lineRule="auto"/>
                          <w:ind w:left="119" w:right="24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Mgr.,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Eng.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Serv.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3" w:after="0" w:line="241" w:lineRule="auto"/>
                          <w:ind w:left="110" w:right="17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Robert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Barbara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Blair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2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12" w:after="0" w:line="241" w:lineRule="auto"/>
                          <w:ind w:left="108" w:right="280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Satisfaction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Claim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Lien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49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Bland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9" w:lineRule="exact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2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Archaeological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Svcs.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$60,000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Award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12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9/11/03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3"/>
                            <w:position w:val="2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11" w:lineRule="exact"/>
                          <w:ind w:left="12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6/30/04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Grants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07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Boys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2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Girls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Club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28,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$24,982.50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36" w:lineRule="auto"/>
                          <w:ind w:left="119" w:right="110" w:firstLine="-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One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installment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Admin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70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1" w:after="0" w:line="238" w:lineRule="auto"/>
                          <w:ind w:left="100" w:right="178" w:firstLine="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Bryceville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Volunteer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1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8" w:after="0" w:line="235" w:lineRule="auto"/>
                          <w:ind w:left="93" w:right="171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Protection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Emergency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Medical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Svcs.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$44,348/ann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7" w:after="0" w:line="236" w:lineRule="auto"/>
                          <w:ind w:left="112" w:right="464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36" w:lineRule="auto"/>
                          <w:ind w:left="105" w:right="485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86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Brylen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Homes,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Ltd.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1"/>
                          </w:rPr>
                          <w:t>23,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4" w:lineRule="auto"/>
                          <w:ind w:left="98" w:right="65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Sewer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Sandpiper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Amenities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Cen.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$14,580.87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3" w:after="0" w:line="246" w:lineRule="auto"/>
                          <w:ind w:left="110" w:right="299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Callahan,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Town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1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36" w:lineRule="auto"/>
                          <w:ind w:left="117" w:right="283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assigned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area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single" w:sz="5.60873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36" w:lineRule="auto"/>
                          <w:ind w:left="115" w:right="1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$44,348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annually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(pd.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Qtrly)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09" w:lineRule="exact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2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2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57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Carlo,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John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Inc.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1"/>
                          </w:rPr>
                          <w:t>12,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36" w:lineRule="auto"/>
                          <w:ind w:left="108" w:right="61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revised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Miner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1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36" w:lineRule="auto"/>
                          <w:ind w:left="108" w:right="162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Realignment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Signalization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5.60873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07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2"/>
                          </w:rPr>
                          <w:t>$1,245,183.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2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36" w:lineRule="auto"/>
                          <w:ind w:left="105" w:right="146" w:firstLine="-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Manager,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67" w:hRule="exact"/>
                    </w:trPr>
                    <w:tc>
                      <w:tcPr>
                        <w:tcW w:w="1512" w:type="dxa"/>
                        <w:tcBorders>
                          <w:top w:val="single" w:sz="3.73916" w:space="0" w:color="000000"/>
                          <w:bottom w:val="single" w:sz="1.86957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Sharleene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Carter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1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Rental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5"/>
                            <w:position w:val="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Maintenance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1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Yulee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06" w:lineRule="exact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  <w:position w:val="1"/>
                          </w:rPr>
                          <w:t>Bldg.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$6,097.44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9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1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1512" w:type="dxa"/>
                        <w:tcBorders>
                          <w:top w:val="single" w:sz="1.86957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21" w:after="0" w:line="241" w:lineRule="auto"/>
                          <w:ind w:left="105" w:right="29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3"/>
                          </w:rPr>
                          <w:t>Cava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7"/>
                            <w:w w:val="103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Construe-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7" w:after="0" w:line="212" w:lineRule="exact"/>
                          <w:ind w:left="108" w:right="53" w:firstLine="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180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Proceed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3" w:type="dxa"/>
                        <w:tcBorders>
                          <w:top w:val="single" w:sz="3.73916" w:space="0" w:color="000000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7" w:after="0" w:line="236" w:lineRule="auto"/>
                          <w:ind w:left="112" w:right="28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Rescue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#40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construction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$379,900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61" w:lineRule="exact"/>
                          <w:ind w:left="9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  <w:spacing w:val="0"/>
                            <w:w w:val="400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  <w:spacing w:val="10"/>
                            <w:w w:val="4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  <w:spacing w:val="0"/>
                            <w:w w:val="600"/>
                            <w:position w:val="-1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single" w:sz="3.739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7" w:type="dxa"/>
                        <w:tcBorders>
                          <w:top w:val="single" w:sz="3.73916" w:space="0" w:color="000000"/>
                          <w:bottom w:val="single" w:sz="3.73916" w:space="0" w:color="000000"/>
                          <w:left w:val="single" w:sz="3.739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7" w:lineRule="exact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2"/>
                          </w:rPr>
                          <w:t>Building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Maintenance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7" w:after="0" w:line="103" w:lineRule="exact"/>
                          <w:ind w:right="1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53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51"/>
          <w:i/>
        </w:rPr>
        <w:t>·:·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6434" w:right="78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Sz w:w="15840" w:h="12240" w:orient="landscape"/>
          <w:pgMar w:top="1120" w:bottom="280" w:left="900" w:right="460"/>
        </w:sectPr>
      </w:pPr>
      <w:rPr/>
    </w:p>
    <w:p>
      <w:pPr>
        <w:spacing w:before="86" w:after="0" w:line="124" w:lineRule="exact"/>
        <w:ind w:right="46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88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58" w:lineRule="exact"/>
        <w:ind w:right="85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546989pt;margin-top:-291.749725pt;width:676.778313pt;height:361.97303pt;mso-position-horizontal-relative:page;mso-position-vertical-relative:paragraph;z-index:-70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31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50" w:lineRule="auto"/>
                          <w:ind w:left="105" w:right="298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Central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Locating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Services,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Ltd.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2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5" w:after="0" w:line="249" w:lineRule="auto"/>
                          <w:ind w:left="107" w:right="304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written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terminate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10/5/05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50" w:lineRule="auto"/>
                          <w:ind w:left="110" w:right="293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Underground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facilities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locating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$11/ticket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$37.50/hour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9" w:lineRule="auto"/>
                          <w:ind w:left="115" w:right="225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$45/hourly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callout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rate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9" w:lineRule="auto"/>
                          <w:ind w:left="110" w:right="116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Monthly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invoice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supporting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data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needed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1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CH2M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2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5" w:after="0" w:line="247" w:lineRule="auto"/>
                          <w:ind w:left="119" w:right="415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On-going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consulting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5" w:after="0" w:line="243" w:lineRule="auto"/>
                          <w:ind w:left="124" w:right="464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247" w:lineRule="auto"/>
                          <w:ind w:left="107" w:right="139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Mgr.,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8" w:after="0" w:line="246" w:lineRule="auto"/>
                          <w:ind w:left="115" w:right="416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December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59"/>
                            <w:position w:val="1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6"/>
                            <w:w w:val="159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9" w:lineRule="auto"/>
                          <w:ind w:left="105" w:right="416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midnight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$226,309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6" w:lineRule="auto"/>
                          <w:ind w:left="107" w:right="622" w:firstLine="10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5" w:after="0" w:line="246" w:lineRule="auto"/>
                          <w:ind w:left="119" w:right="416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0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Community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Based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Care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2003/04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$632,637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6" w:lineRule="auto"/>
                          <w:ind w:left="107" w:right="622" w:firstLine="5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9" w:lineRule="auto"/>
                          <w:ind w:left="119" w:right="416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1"/>
                          </w:rPr>
                          <w:t>1s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127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Amendment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  <w:position w:val="1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7" w:after="0" w:line="249" w:lineRule="auto"/>
                          <w:ind w:left="122" w:right="61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increase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scope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Community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Based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Care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2004/05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$1,897,911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51" w:lineRule="auto"/>
                          <w:ind w:left="107" w:right="630" w:firstLine="5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6" w:lineRule="auto"/>
                          <w:ind w:left="115" w:right="41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November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2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12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1"/>
                          </w:rPr>
                          <w:t>1s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3"/>
                            <w:w w:val="127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Amendment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budget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categories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Start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4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up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1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budget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$141,355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6" w:lineRule="auto"/>
                          <w:ind w:left="103" w:right="635" w:firstLine="10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3" w:after="0" w:line="249" w:lineRule="auto"/>
                          <w:ind w:left="115" w:right="41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-3"/>
                          </w:rPr>
                          <w:t>29'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0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09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0"/>
                            <w:position w:val="2"/>
                          </w:rPr>
                          <w:t>2nd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8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Amendment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6"/>
                            <w:position w:val="2"/>
                          </w:rPr>
                          <w:t>Effective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11"/>
                            <w:w w:val="96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dates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9" w:after="0" w:line="249" w:lineRule="auto"/>
                          <w:ind w:left="115" w:right="41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9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November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5"/>
                            <w:position w:val="2"/>
                          </w:rPr>
                          <w:t>Relatives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2"/>
                            <w:w w:val="95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5"/>
                            <w:position w:val="2"/>
                          </w:rPr>
                          <w:t>Parents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6"/>
                            <w:w w:val="95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Program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$26,519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4" w:lineRule="auto"/>
                          <w:ind w:left="103" w:right="-36" w:firstLine="10"/>
                          <w:jc w:val="left"/>
                          <w:tabs>
                            <w:tab w:pos="1580" w:val="left"/>
                          </w:tabs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6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54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1546" w:type="dxa"/>
                        <w:tcBorders>
                          <w:top w:val="single" w:sz="3.816864" w:space="0" w:color="000000"/>
                          <w:bottom w:val="nil" w:sz="6" w:space="0" w:color="auto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7" w:after="0" w:line="241" w:lineRule="auto"/>
                          <w:ind w:left="110" w:right="41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Children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Families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3.816864" w:space="0" w:color="000000"/>
                          <w:bottom w:val="nil" w:sz="6" w:space="0" w:color="auto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9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Aug.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3.816864" w:space="0" w:color="000000"/>
                          <w:bottom w:val="nil" w:sz="6" w:space="0" w:color="auto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3.816864" w:space="0" w:color="000000"/>
                          <w:bottom w:val="nil" w:sz="6" w:space="0" w:color="auto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13" w:after="0" w:line="243" w:lineRule="auto"/>
                          <w:ind w:left="112" w:right="6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Purchase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Therapeutic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amount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$27,247.75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3.816864" w:space="0" w:color="000000"/>
                          <w:bottom w:val="nil" w:sz="6" w:space="0" w:color="auto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56" w:lineRule="exact"/>
                          <w:ind w:left="1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  <w:spacing w:val="0"/>
                            <w:w w:val="600"/>
                            <w:position w:val="-1"/>
                          </w:rPr>
                          <w:t>-----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0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single" w:sz="3.8168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16864" w:space="0" w:color="000000"/>
                          <w:bottom w:val="single" w:sz="3.816864" w:space="0" w:color="000000"/>
                          <w:left w:val="single" w:sz="3.8168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112" w:right="-60"/>
                          <w:jc w:val="left"/>
                          <w:tabs>
                            <w:tab w:pos="158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8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49"/>
                            <w:position w:val="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9" w:lineRule="exact"/>
                          <w:ind w:left="98" w:right="-57"/>
                          <w:jc w:val="left"/>
                          <w:tabs>
                            <w:tab w:pos="1580" w:val="left"/>
                          </w:tabs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8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55"/>
                            <w:position w:val="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92" w:lineRule="exact"/>
                          <w:ind w:right="-5"/>
                          <w:jc w:val="righ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55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53"/>
          <w:position w:val="-1"/>
        </w:rPr>
        <w:t>•:•'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514" w:right="8001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235"/>
        </w:rPr>
        <w:t>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jc w:val="center"/>
        <w:spacing w:after="0"/>
        <w:sectPr>
          <w:pgNumType w:start="4"/>
          <w:pgMar w:footer="736" w:header="0" w:top="120" w:bottom="920" w:left="1060" w:right="0"/>
          <w:footerReference w:type="default" r:id="rId5"/>
          <w:pgSz w:w="15840" w:h="12240" w:orient="landscape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534761" w:type="dxa"/>
      </w:tblPr>
      <w:tblGrid/>
      <w:tr>
        <w:trPr>
          <w:trHeight w:val="1149" w:hRule="exact"/>
        </w:trPr>
        <w:tc>
          <w:tcPr>
            <w:tcW w:w="1549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4" w:after="0" w:line="261" w:lineRule="auto"/>
              <w:ind w:left="121" w:right="414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Children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Families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Sept.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8,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61" w:lineRule="auto"/>
              <w:ind w:left="120" w:right="17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Until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terminated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18" w:after="0" w:line="252" w:lineRule="auto"/>
              <w:ind w:left="112" w:right="65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Based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Care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Employees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involved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reports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abuse,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neglect,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etc.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28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Family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Matters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98" w:hRule="exact"/>
        </w:trPr>
        <w:tc>
          <w:tcPr>
            <w:tcW w:w="1549" w:type="dxa"/>
            <w:tcBorders>
              <w:top w:val="single" w:sz="5.74260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0" w:after="0" w:line="215" w:lineRule="exact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Coastal-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tel.com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4260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8,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nil" w:sz="6" w:space="0" w:color="auto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0" w:after="0" w:line="208" w:lineRule="exact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Communication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4" w:after="0" w:line="245" w:lineRule="auto"/>
              <w:ind w:left="120" w:right="402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equipment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0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labor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repair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50" w:lineRule="auto"/>
              <w:ind w:left="122" w:right="354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$5,904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annually/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164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units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Admin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3" w:hRule="exact"/>
        </w:trPr>
        <w:tc>
          <w:tcPr>
            <w:tcW w:w="1549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4" w:after="0" w:line="247" w:lineRule="auto"/>
              <w:ind w:left="102" w:right="85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Colin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Baenziger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Assoc.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4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March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22,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nil" w:sz="6" w:space="0" w:color="auto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47" w:lineRule="auto"/>
              <w:ind w:left="105" w:right="189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Search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County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Administrator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$17,500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91" w:hRule="exact"/>
        </w:trPr>
        <w:tc>
          <w:tcPr>
            <w:tcW w:w="1549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2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Comcast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2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26,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26,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2014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5" w:lineRule="auto"/>
              <w:ind w:left="112" w:right="42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Governed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by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626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Cable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5" w:lineRule="auto"/>
              <w:ind w:left="120" w:right="540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provide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cable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TV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1549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Commercial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13" w:lineRule="exact"/>
              <w:ind w:left="10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Metals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Co.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40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27,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13" w:lineRule="exact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55" w:lineRule="auto"/>
              <w:ind w:left="115" w:right="29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Removal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refrigerants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$40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/GT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6" w:hRule="exact"/>
        </w:trPr>
        <w:tc>
          <w:tcPr>
            <w:tcW w:w="1549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7" w:lineRule="auto"/>
              <w:ind w:left="111" w:right="17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Florida;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Dept.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State,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DCA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7" w:lineRule="auto"/>
              <w:ind w:left="110" w:right="291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Subgrant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Homeland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Security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2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$78,800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35" w:hRule="exact"/>
        </w:trPr>
        <w:tc>
          <w:tcPr>
            <w:tcW w:w="1549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Affairs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gridSpan w:val="2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51" w:lineRule="auto"/>
              <w:ind w:left="105" w:right="180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Implement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Response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Team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program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$7,427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single" w:sz="5.74260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Mgmt.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16" w:hRule="exact"/>
        </w:trPr>
        <w:tc>
          <w:tcPr>
            <w:tcW w:w="1549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9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Affairs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3" w:lineRule="auto"/>
              <w:ind w:left="93" w:right="179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requests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reimbursement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made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within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days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after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termination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912" w:type="dxa"/>
            <w:gridSpan w:val="2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6" w:lineRule="auto"/>
              <w:ind w:left="100" w:right="90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w w:val="104"/>
              </w:rPr>
              <w:t>Mgmt.</w:t>
            </w:r>
            <w:r>
              <w:rPr>
                <w:rFonts w:ascii="Courier New" w:hAnsi="Courier New" w:cs="Courier New" w:eastAsia="Courier New"/>
                <w:sz w:val="19"/>
                <w:szCs w:val="19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Preparedness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Assistance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Grant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45" w:lineRule="auto"/>
              <w:ind w:left="112" w:right="113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$105,806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$2,847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5.74260" w:space="0" w:color="000000"/>
              <w:bottom w:val="single" w:sz="3.8284" w:space="0" w:color="000000"/>
              <w:left w:val="single" w:sz="5.74260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Mgmt.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549" w:type="dxa"/>
            <w:vMerge w:val="restart"/>
            <w:tcBorders>
              <w:top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CopyFax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vMerge w:val="restart"/>
            <w:tcBorders>
              <w:top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28,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05" w:lineRule="exact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8" w:type="dxa"/>
            <w:vMerge w:val="restart"/>
            <w:tcBorders>
              <w:top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27,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05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80" w:type="dxa"/>
            <w:vMerge w:val="restart"/>
            <w:tcBorders>
              <w:top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vMerge w:val="restart"/>
            <w:gridSpan w:val="2"/>
            <w:tcBorders>
              <w:top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5" w:lineRule="auto"/>
              <w:ind w:left="115" w:right="428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Maintenance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supply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20" w:type="dxa"/>
            <w:vMerge w:val="restart"/>
            <w:tcBorders>
              <w:top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single" w:sz="3.8284" w:space="0" w:color="000000"/>
              <w:bottom w:val="nil" w:sz="6" w:space="0" w:color="auto"/>
              <w:left w:val="single" w:sz="5.74260" w:space="0" w:color="000000"/>
              <w:right w:val="nil" w:sz="6" w:space="0" w:color="auto"/>
            </w:tcBorders>
          </w:tcPr>
          <w:p>
            <w:pPr>
              <w:spacing w:before="4" w:after="0" w:line="206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Sue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Butler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38" w:hRule="exact"/>
        </w:trPr>
        <w:tc>
          <w:tcPr>
            <w:tcW w:w="1549" w:type="dxa"/>
            <w:vMerge/>
            <w:tcBorders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400" w:type="dxa"/>
            <w:vMerge/>
            <w:tcBorders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58" w:type="dxa"/>
            <w:vMerge/>
            <w:tcBorders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0" w:type="dxa"/>
            <w:vMerge/>
            <w:tcBorders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vMerge/>
            <w:gridSpan w:val="2"/>
            <w:tcBorders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15" w:type="dxa"/>
            <w:vMerge/>
            <w:tcBorders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20" w:type="dxa"/>
            <w:vMerge/>
            <w:tcBorders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/>
            <w:rPr/>
          </w:p>
        </w:tc>
        <w:tc>
          <w:tcPr>
            <w:tcW w:w="1598" w:type="dxa"/>
            <w:tcBorders>
              <w:top w:val="nil" w:sz="6" w:space="0" w:color="auto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</w:tr>
      <w:tr>
        <w:trPr>
          <w:trHeight w:val="450" w:hRule="exact"/>
        </w:trPr>
        <w:tc>
          <w:tcPr>
            <w:tcW w:w="1549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Council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8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Aging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9,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11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8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41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nil" w:sz="6" w:space="0" w:color="auto"/>
            </w:tcBorders>
          </w:tcPr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DOT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$108,000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0" w:type="dxa"/>
            <w:tcBorders>
              <w:top w:val="single" w:sz="3.8284" w:space="0" w:color="000000"/>
              <w:bottom w:val="single" w:sz="3.8284" w:space="0" w:color="000000"/>
              <w:left w:val="nil" w:sz="6" w:space="0" w:color="auto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nil" w:sz="6" w:space="0" w:color="auto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0" w:after="0" w:line="211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Pass-thru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FDOT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98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>
              <w:spacing w:before="0" w:after="0" w:line="211" w:lineRule="exact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9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36" w:top="1120" w:bottom="920" w:left="1100" w:right="960"/>
          <w:pgSz w:w="15840" w:h="12240" w:orient="landscape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9" w:lineRule="exact"/>
        <w:ind w:right="4712"/>
        <w:jc w:val="righ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508.780029pt;margin-top:23.965981pt;width:36.904084pt;height:.1pt;mso-position-horizontal-relative:page;mso-position-vertical-relative:paragraph;z-index:-6999" coordorigin="10176,479" coordsize="738,2">
            <v:shape style="position:absolute;left:10176;top:479;width:738;height:2" coordorigin="10176,479" coordsize="738,0" path="m10176,479l10914,479e" filled="f" stroked="t" strokeweight=".239637pt" strokecolor="#000000">
              <v:path arrowok="t"/>
            </v:shape>
          </v:group>
          <w10:wrap type="none"/>
        </w:pict>
      </w:r>
      <w:r>
        <w:rPr/>
        <w:pict>
          <v:group style="position:absolute;margin-left:576.477478pt;margin-top:72.930771pt;width:.1pt;height:4.788732pt;mso-position-horizontal-relative:page;mso-position-vertical-relative:paragraph;z-index:-6998" coordorigin="11530,1459" coordsize="2,96">
            <v:shape style="position:absolute;left:11530;top:1459;width:2;height:96" coordorigin="11530,1459" coordsize="0,96" path="m11530,1554l11530,1459e" filled="f" stroked="t" strokeweight=".239637pt" strokecolor="#000000">
              <v:path arrowok="t"/>
            </v:shape>
          </v:group>
          <w10:wrap type="none"/>
        </w:pict>
      </w:r>
      <w:r>
        <w:rPr/>
        <w:pict>
          <v:group style="position:absolute;margin-left:574.9198pt;margin-top:81.311050pt;width:.1pt;height:11.014085pt;mso-position-horizontal-relative:page;mso-position-vertical-relative:paragraph;z-index:-6997" coordorigin="11498,1626" coordsize="2,220">
            <v:shape style="position:absolute;left:11498;top:1626;width:2;height:220" coordorigin="11498,1626" coordsize="0,220" path="m11498,1847l11498,1626e" filled="f" stroked="t" strokeweight=".479274pt" strokecolor="#000000">
              <v:path arrowok="t"/>
            </v:shape>
          </v:group>
          <w10:wrap type="none"/>
        </w:pict>
      </w:r>
      <w:r>
        <w:rPr/>
        <w:pict>
          <v:group style="position:absolute;margin-left:576.477478pt;margin-top:93.522316pt;width:.1pt;height:5.028169pt;mso-position-horizontal-relative:page;mso-position-vertical-relative:paragraph;z-index:-6996" coordorigin="11530,1870" coordsize="2,101">
            <v:shape style="position:absolute;left:11530;top:1870;width:2;height:101" coordorigin="11530,1870" coordsize="0,101" path="m11530,1971l11530,1870e" filled="f" stroked="t" strokeweight=".239637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1"/>
        </w:rPr>
        <w:t>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right="8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8245pt;margin-top:-440.277924pt;width:680.20938pt;height:421.408852pt;mso-position-horizontal-relative:page;mso-position-vertical-relative:paragraph;z-index:-69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69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1.917096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8" w:after="0" w:line="251" w:lineRule="auto"/>
                          <w:ind w:left="120" w:right="29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total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estimated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1" w:lineRule="exact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-1"/>
                          </w:rPr>
                          <w:t>$216,000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33" w:after="0" w:line="251" w:lineRule="auto"/>
                          <w:ind w:left="139" w:right="22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Council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Aging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6" w:lineRule="exact"/>
                          <w:ind w:left="144" w:right="-2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bus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0"/>
                            <w:w w:val="134"/>
                            <w:position w:val="-1"/>
                          </w:rPr>
                          <w:t>SVC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8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Council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Aging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1.917096" w:space="0" w:color="000000"/>
                          <w:bottom w:val="single" w:sz="1.917096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70" w:type="dxa"/>
                        <w:tcBorders>
                          <w:top w:val="single" w:sz="3.834192" w:space="0" w:color="000000"/>
                          <w:bottom w:val="single" w:sz="1.917096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256" w:lineRule="auto"/>
                          <w:ind w:left="115" w:right="-70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>
                          <w:spacing w:before="39" w:after="0" w:line="256" w:lineRule="auto"/>
                          <w:ind w:left="134" w:right="291" w:firstLine="-11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elderly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9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9" w:after="0" w:line="256" w:lineRule="auto"/>
                          <w:ind w:left="108" w:right="-27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$85,000,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paid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qtr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43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$750,000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2" w:right="-43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$350,000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2" w:right="-41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SHIP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fun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1.917096" w:space="0" w:color="000000"/>
                        </w:tcBorders>
                      </w:tcPr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1.917096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39" w:after="0" w:line="261" w:lineRule="auto"/>
                          <w:ind w:left="141" w:right="465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3" w:lineRule="exact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-2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" w:after="0" w:line="256" w:lineRule="auto"/>
                          <w:ind w:left="104" w:right="186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CDBG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Housing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Assistance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1.917096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70" w:type="dxa"/>
                        <w:tcBorders>
                          <w:top w:val="single" w:sz="1.917096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53" w:lineRule="auto"/>
                          <w:ind w:left="115" w:right="-68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Hou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Rev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5" w:after="0" w:line="253" w:lineRule="auto"/>
                          <w:ind w:left="9" w:right="546" w:firstLine="3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italiz-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9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67" w:right="25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5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61" w:right="213"/>
                          <w:jc w:val="center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ds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1.917096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Grants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1552" w:type="dxa"/>
                        <w:vMerge w:val="restart"/>
                        <w:tcBorders>
                          <w:top w:val="single" w:sz="5.751288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Daniel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Memorial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top w:val="single" w:sz="5.751288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vMerge w:val="restart"/>
                        <w:tcBorders>
                          <w:top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vMerge w:val="restart"/>
                        <w:gridSpan w:val="2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5" w:lineRule="auto"/>
                          <w:ind w:left="120" w:right="53" w:firstLine="-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temporary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shelter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7" w:type="dxa"/>
                        <w:gridSpan w:val="3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27" w:right="208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top w:val="single" w:sz="1.917096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552" w:type="dxa"/>
                        <w:vMerge/>
                        <w:tcBorders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2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2" w:type="dxa"/>
                        <w:vMerge/>
                        <w:tcBorders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vMerge/>
                        <w:gridSpan w:val="2"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1.9170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1.917096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98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2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Deed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Quit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Claim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8" w:lineRule="auto"/>
                          <w:ind w:left="101" w:right="540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Callis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6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Avant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parcel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1.9170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1.917096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5" w:lineRule="auto"/>
                          <w:ind w:left="120" w:right="182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FOOT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6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43"/>
                            <w:w w:val="12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part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1.9170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1.917096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40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4" w:lineRule="auto"/>
                          <w:ind w:left="105" w:right="278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Bell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South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0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easement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</w:rPr>
                          <w:t>Wm.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Burgess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Blvd.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1.9170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1.917096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FDOT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Burns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3" w:hRule="exact"/>
                    </w:trPr>
                    <w:tc>
                      <w:tcPr>
                        <w:tcW w:w="1552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5.751288" w:space="0" w:color="000000"/>
                          <w:bottom w:val="single" w:sz="3.8341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8" w:lineRule="auto"/>
                          <w:ind w:left="115" w:right="71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FOOT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Ratliff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railroad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crossing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5.751288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8" w:hRule="exact"/>
                    </w:trPr>
                    <w:tc>
                      <w:tcPr>
                        <w:tcW w:w="155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Enterprises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near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1" w:lineRule="exact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6"/>
                            <w:position w:val="2"/>
                          </w:rPr>
                          <w:t>13th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86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5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4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193" w:lineRule="exact"/>
                          <w:ind w:right="-14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5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51"/>
        </w:rPr>
        <w:t>,.:1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pgNumType w:start="6"/>
          <w:pgMar w:footer="712" w:header="0" w:top="1120" w:bottom="900" w:left="1060" w:right="0"/>
          <w:footerReference w:type="default" r:id="rId6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.116013pt;margin-top:89.578056pt;width:679.30151pt;height:419.705716pt;mso-position-horizontal-relative:page;mso-position-vertical-relative:page;z-index:-6994" coordorigin="1202,1792" coordsize="13586,8394">
            <v:group style="position:absolute;left:1212;top:1806;width:10930;height:2" coordorigin="1212,1806" coordsize="10930,2">
              <v:shape style="position:absolute;left:1212;top:1806;width:10930;height:2" coordorigin="1212,1806" coordsize="10930,0" path="m1212,1806l12142,1806e" filled="f" stroked="t" strokeweight=".47855pt" strokecolor="#000000">
                <v:path arrowok="t"/>
              </v:shape>
            </v:group>
            <v:group style="position:absolute;left:1219;top:1796;width:2;height:5762" coordorigin="1219,1796" coordsize="2,5762">
              <v:shape style="position:absolute;left:1219;top:1796;width:2;height:5762" coordorigin="1219,1796" coordsize="0,5762" path="m1219,7558l1219,1796e" filled="f" stroked="t" strokeweight=".47855pt" strokecolor="#000000">
                <v:path arrowok="t"/>
              </v:shape>
            </v:group>
            <v:group style="position:absolute;left:2770;top:1801;width:2;height:435" coordorigin="2770,1801" coordsize="2,435">
              <v:shape style="position:absolute;left:2770;top:1801;width:2;height:435" coordorigin="2770,1801" coordsize="0,435" path="m2770,2236l2770,1801e" filled="f" stroked="t" strokeweight=".239275pt" strokecolor="#000000">
                <v:path arrowok="t"/>
              </v:shape>
            </v:group>
            <v:group style="position:absolute;left:4174;top:1801;width:2;height:2962" coordorigin="4174,1801" coordsize="2,2962">
              <v:shape style="position:absolute;left:4174;top:1801;width:2;height:2962" coordorigin="4174,1801" coordsize="0,2962" path="m4174,4763l4174,1801e" filled="f" stroked="t" strokeweight=".47855pt" strokecolor="#000000">
                <v:path arrowok="t"/>
              </v:shape>
            </v:group>
            <v:group style="position:absolute;left:5672;top:1813;width:9112;height:2" coordorigin="5672,1813" coordsize="9112,2">
              <v:shape style="position:absolute;left:5672;top:1813;width:9112;height:2" coordorigin="5672,1813" coordsize="9112,0" path="m5672,1813l14784,1813e" filled="f" stroked="t" strokeweight=".47855pt" strokecolor="#000000">
                <v:path arrowok="t"/>
              </v:shape>
            </v:group>
            <v:group style="position:absolute;left:1212;top:2494;width:4527;height:2" coordorigin="1212,2494" coordsize="4527,2">
              <v:shape style="position:absolute;left:1212;top:2494;width:4527;height:2" coordorigin="1212,2494" coordsize="4527,0" path="m1212,2494l5739,2494e" filled="f" stroked="t" strokeweight=".47855pt" strokecolor="#000000">
                <v:path arrowok="t"/>
              </v:shape>
            </v:group>
            <v:group style="position:absolute;left:5672;top:2499;width:4259;height:2" coordorigin="5672,2499" coordsize="4259,2">
              <v:shape style="position:absolute;left:5672;top:2499;width:4259;height:2" coordorigin="5672,2499" coordsize="4259,0" path="m5672,2499l9931,2499e" filled="f" stroked="t" strokeweight=".239275pt" strokecolor="#000000">
                <v:path arrowok="t"/>
              </v:shape>
            </v:group>
            <v:group style="position:absolute;left:1217;top:3175;width:4522;height:2" coordorigin="1217,3175" coordsize="4522,2">
              <v:shape style="position:absolute;left:1217;top:3175;width:4522;height:2" coordorigin="1217,3175" coordsize="4522,0" path="m1217,3175l5739,3175e" filled="f" stroked="t" strokeweight=".47855pt" strokecolor="#000000">
                <v:path arrowok="t"/>
              </v:shape>
            </v:group>
            <v:group style="position:absolute;left:5672;top:3179;width:330;height:2" coordorigin="5672,3179" coordsize="330,2">
              <v:shape style="position:absolute;left:5672;top:3179;width:330;height:2" coordorigin="5672,3179" coordsize="330,0" path="m5672,3179l6002,3179e" filled="f" stroked="t" strokeweight=".239275pt" strokecolor="#000000">
                <v:path arrowok="t"/>
              </v:shape>
            </v:group>
            <v:group style="position:absolute;left:2767;top:2446;width:2;height:5465" coordorigin="2767,2446" coordsize="2,5465">
              <v:shape style="position:absolute;left:2767;top:2446;width:2;height:5465" coordorigin="2767,2446" coordsize="0,5465" path="m2767,7912l2767,2446e" filled="f" stroked="t" strokeweight=".239275pt" strokecolor="#000000">
                <v:path arrowok="t"/>
              </v:shape>
            </v:group>
            <v:group style="position:absolute;left:1217;top:4080;width:4522;height:2" coordorigin="1217,4080" coordsize="4522,2">
              <v:shape style="position:absolute;left:1217;top:4080;width:4522;height:2" coordorigin="1217,4080" coordsize="4522,0" path="m1217,4080l5739,4080e" filled="f" stroked="t" strokeweight=".47855pt" strokecolor="#000000">
                <v:path arrowok="t"/>
              </v:shape>
            </v:group>
            <v:group style="position:absolute;left:5672;top:4085;width:4264;height:2" coordorigin="5672,4085" coordsize="4264,2">
              <v:shape style="position:absolute;left:5672;top:4085;width:4264;height:2" coordorigin="5672,4085" coordsize="4264,0" path="m5672,4085l9936,4085e" filled="f" stroked="t" strokeweight=".47855pt" strokecolor="#000000">
                <v:path arrowok="t"/>
              </v:shape>
            </v:group>
            <v:group style="position:absolute;left:1217;top:4756;width:4522;height:2" coordorigin="1217,4756" coordsize="4522,2">
              <v:shape style="position:absolute;left:1217;top:4756;width:4522;height:2" coordorigin="1217,4756" coordsize="4522,0" path="m1217,4756l5739,4756e" filled="f" stroked="t" strokeweight=".47855pt" strokecolor="#000000">
                <v:path arrowok="t"/>
              </v:shape>
            </v:group>
            <v:group style="position:absolute;left:9926;top:3593;width:2;height:2312" coordorigin="9926,3593" coordsize="2,2312">
              <v:shape style="position:absolute;left:9926;top:3593;width:2;height:2312" coordorigin="9926,3593" coordsize="0,2312" path="m9926,5905l9926,3593e" filled="f" stroked="t" strokeweight=".47855pt" strokecolor="#000000">
                <v:path arrowok="t"/>
              </v:shape>
            </v:group>
            <v:group style="position:absolute;left:1212;top:5649;width:4527;height:2" coordorigin="1212,5649" coordsize="4527,2">
              <v:shape style="position:absolute;left:1212;top:5649;width:4527;height:2" coordorigin="1212,5649" coordsize="4527,0" path="m1212,5649l5739,5649e" filled="f" stroked="t" strokeweight=".47855pt" strokecolor="#000000">
                <v:path arrowok="t"/>
              </v:shape>
            </v:group>
            <v:group style="position:absolute;left:5672;top:5654;width:450;height:2" coordorigin="5672,5654" coordsize="450,2">
              <v:shape style="position:absolute;left:5672;top:5654;width:450;height:2" coordorigin="5672,5654" coordsize="450,0" path="m5672,5654l6122,5654e" filled="f" stroked="t" strokeweight=".239275pt" strokecolor="#000000">
                <v:path arrowok="t"/>
              </v:shape>
            </v:group>
            <v:group style="position:absolute;left:1212;top:6777;width:8724;height:2" coordorigin="1212,6777" coordsize="8724,2">
              <v:shape style="position:absolute;left:1212;top:6777;width:8724;height:2" coordorigin="1212,6777" coordsize="8724,0" path="m1212,6777l9936,6777e" filled="f" stroked="t" strokeweight=".47855pt" strokecolor="#000000">
                <v:path arrowok="t"/>
              </v:shape>
            </v:group>
            <v:group style="position:absolute;left:1207;top:7904;width:8729;height:2" coordorigin="1207,7904" coordsize="8729,2">
              <v:shape style="position:absolute;left:1207;top:7904;width:8729;height:2" coordorigin="1207,7904" coordsize="8729,0" path="m1207,7904l9936,7904e" filled="f" stroked="t" strokeweight=".47855pt" strokecolor="#000000">
                <v:path arrowok="t"/>
              </v:shape>
            </v:group>
            <v:group style="position:absolute;left:6409;top:3148;width:3493;height:2" coordorigin="6409,3148" coordsize="3493,2">
              <v:shape style="position:absolute;left:6409;top:3148;width:3493;height:2" coordorigin="6409,3148" coordsize="3493,0" path="m6409,3148l9902,3148e" filled="f" stroked="t" strokeweight=".47855pt" strokecolor="#000000">
                <v:path arrowok="t"/>
              </v:shape>
            </v:group>
            <v:group style="position:absolute;left:7720;top:4761;width:306;height:2" coordorigin="7720,4761" coordsize="306,2">
              <v:shape style="position:absolute;left:7720;top:4761;width:306;height:2" coordorigin="7720,4761" coordsize="306,0" path="m7720,4761l8026,4761e" filled="f" stroked="t" strokeweight=".239275pt" strokecolor="#000000">
                <v:path arrowok="t"/>
              </v:shape>
            </v:group>
            <v:group style="position:absolute;left:7988;top:4730;width:1335;height:2" coordorigin="7988,4730" coordsize="1335,2">
              <v:shape style="position:absolute;left:7988;top:4730;width:1335;height:2" coordorigin="7988,4730" coordsize="1335,0" path="m7988,4730l9323,4730e" filled="f" stroked="t" strokeweight=".47855pt" strokecolor="#000000">
                <v:path arrowok="t"/>
              </v:shape>
            </v:group>
            <v:group style="position:absolute;left:7543;top:5654;width:483;height:2" coordorigin="7543,5654" coordsize="483,2">
              <v:shape style="position:absolute;left:7543;top:5654;width:483;height:2" coordorigin="7543,5654" coordsize="483,0" path="m7543,5654l8026,5654e" filled="f" stroked="t" strokeweight=".239275pt" strokecolor="#000000">
                <v:path arrowok="t"/>
              </v:shape>
            </v:group>
            <v:group style="position:absolute;left:1207;top:8810;width:8729;height:2" coordorigin="1207,8810" coordsize="8729,2">
              <v:shape style="position:absolute;left:1207;top:8810;width:8729;height:2" coordorigin="1207,8810" coordsize="8729,0" path="m1207,8810l9936,8810e" filled="f" stroked="t" strokeweight=".47855pt" strokecolor="#000000">
                <v:path arrowok="t"/>
              </v:shape>
            </v:group>
            <v:group style="position:absolute;left:8007;top:1811;width:2;height:8313" coordorigin="8007,1811" coordsize="2,8313">
              <v:shape style="position:absolute;left:8007;top:1811;width:2;height:8313" coordorigin="8007,1811" coordsize="0,8313" path="m8007,10124l8007,1811e" filled="f" stroked="t" strokeweight=".47855pt" strokecolor="#000000">
                <v:path arrowok="t"/>
              </v:shape>
            </v:group>
            <v:group style="position:absolute;left:9921;top:5848;width:2;height:3889" coordorigin="9921,5848" coordsize="2,3889">
              <v:shape style="position:absolute;left:9921;top:5848;width:2;height:3889" coordorigin="9921,5848" coordsize="0,3889" path="m9921,9737l9921,5848e" filled="f" stroked="t" strokeweight=".717825pt" strokecolor="#000000">
                <v:path arrowok="t"/>
              </v:shape>
            </v:group>
            <v:group style="position:absolute;left:4169;top:4696;width:2;height:5480" coordorigin="4169,4696" coordsize="2,5480">
              <v:shape style="position:absolute;left:4169;top:4696;width:2;height:5480" coordorigin="4169,4696" coordsize="0,5480" path="m4169,10176l4169,4696e" filled="f" stroked="t" strokeweight=".47855pt" strokecolor="#000000">
                <v:path arrowok="t"/>
              </v:shape>
            </v:group>
            <v:group style="position:absolute;left:1207;top:9488;width:2972;height:2" coordorigin="1207,9488" coordsize="2972,2">
              <v:shape style="position:absolute;left:1207;top:9488;width:2972;height:2" coordorigin="1207,9488" coordsize="2972,0" path="m1207,9488l4179,9488e" filled="f" stroked="t" strokeweight=".239275pt" strokecolor="#000000">
                <v:path arrowok="t"/>
              </v:shape>
            </v:group>
            <v:group style="position:absolute;left:4791;top:9488;width:5144;height:2" coordorigin="4791,9488" coordsize="5144,2">
              <v:shape style="position:absolute;left:4791;top:9488;width:5144;height:2" coordorigin="4791,9488" coordsize="5144,0" path="m4791,9488l9936,9488e" filled="f" stroked="t" strokeweight=".239275pt" strokecolor="#000000">
                <v:path arrowok="t"/>
              </v:shape>
            </v:group>
            <v:group style="position:absolute;left:2762;top:7845;width:2;height:2331" coordorigin="2762,7845" coordsize="2,2331">
              <v:shape style="position:absolute;left:2762;top:7845;width:2;height:2331" coordorigin="2762,7845" coordsize="0,2331" path="m2762,10176l2762,7845e" filled="f" stroked="t" strokeweight=".47855pt" strokecolor="#000000">
                <v:path arrowok="t"/>
              </v:shape>
            </v:group>
            <v:group style="position:absolute;left:5727;top:1806;width:2;height:8370" coordorigin="5727,1806" coordsize="2,8370">
              <v:shape style="position:absolute;left:5727;top:1806;width:2;height:8370" coordorigin="5727,1806" coordsize="0,8370" path="m5727,10176l5727,1806e" filled="f" stroked="t" strokeweight=".47855pt" strokecolor="#000000">
                <v:path arrowok="t"/>
              </v:shape>
            </v:group>
            <v:group style="position:absolute;left:1212;top:2007;width:2;height:8174" coordorigin="1212,2007" coordsize="2,8174">
              <v:shape style="position:absolute;left:1212;top:2007;width:2;height:8174" coordorigin="1212,2007" coordsize="0,8174" path="m1212,10181l1212,2007e" filled="f" stroked="t" strokeweight=".47855pt" strokecolor="#000000">
                <v:path arrowok="t"/>
              </v:shape>
            </v:group>
            <v:group style="position:absolute;left:8184;top:10174;width:274;height:2" coordorigin="8184,10174" coordsize="274,2">
              <v:shape style="position:absolute;left:8184;top:10174;width:274;height:2" coordorigin="8184,10174" coordsize="274,0" path="m8184,10174l8458,10174e" filled="f" stroked="t" strokeweight=".1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126" w:right="-20"/>
        <w:jc w:val="left"/>
        <w:tabs>
          <w:tab w:pos="166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YPC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15"/>
          <w:position w:val="0"/>
        </w:rPr>
        <w:t>-</w:t>
      </w:r>
      <w:r>
        <w:rPr>
          <w:rFonts w:ascii="Courier New" w:hAnsi="Courier New" w:cs="Courier New" w:eastAsia="Courier New"/>
          <w:sz w:val="19"/>
          <w:szCs w:val="19"/>
          <w:spacing w:val="-4"/>
          <w:w w:val="115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15"/>
          <w:position w:val="0"/>
        </w:rPr>
        <w:t>SR200,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9" w:after="0" w:line="240" w:lineRule="auto"/>
        <w:ind w:left="1681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15,</w:t>
      </w:r>
      <w:r>
        <w:rPr>
          <w:rFonts w:ascii="Courier New" w:hAnsi="Courier New" w:cs="Courier New" w:eastAsia="Courier New"/>
          <w:sz w:val="19"/>
          <w:szCs w:val="19"/>
          <w:spacing w:val="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Miner</w:t>
      </w:r>
      <w:r>
        <w:rPr>
          <w:rFonts w:ascii="Courier New" w:hAnsi="Courier New" w:cs="Courier New" w:eastAsia="Courier New"/>
          <w:sz w:val="19"/>
          <w:szCs w:val="19"/>
          <w:spacing w:val="3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Road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-20"/>
        <w:jc w:val="left"/>
        <w:tabs>
          <w:tab w:pos="166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YPC</w:t>
      </w:r>
      <w:r>
        <w:rPr>
          <w:rFonts w:ascii="Courier New" w:hAnsi="Courier New" w:cs="Courier New" w:eastAsia="Courier New"/>
          <w:sz w:val="19"/>
          <w:szCs w:val="1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SR200,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0" w:after="0" w:line="225" w:lineRule="exact"/>
        <w:ind w:left="1676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15,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Miner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Road</w:t>
      </w:r>
      <w:r>
        <w:rPr>
          <w:rFonts w:ascii="Courier New" w:hAnsi="Courier New" w:cs="Courier New" w:eastAsia="Courier New"/>
          <w:sz w:val="19"/>
          <w:szCs w:val="19"/>
          <w:spacing w:val="5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cul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9" w:after="0" w:line="255" w:lineRule="auto"/>
        <w:ind w:left="121" w:right="3822" w:firstLine="6791"/>
        <w:jc w:val="left"/>
        <w:tabs>
          <w:tab w:pos="1660" w:val="left"/>
          <w:tab w:pos="68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</w:t>
      </w:r>
      <w:r>
        <w:rPr>
          <w:rFonts w:ascii="Courier New" w:hAnsi="Courier New" w:cs="Courier New" w:eastAsia="Courier New"/>
          <w:sz w:val="19"/>
          <w:szCs w:val="1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sac</w:t>
      </w:r>
      <w:r>
        <w:rPr>
          <w:rFonts w:ascii="Courier New" w:hAnsi="Courier New" w:cs="Courier New" w:eastAsia="Courier New"/>
          <w:sz w:val="19"/>
          <w:szCs w:val="1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ROW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November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Amelia</w:t>
      </w:r>
      <w:r>
        <w:rPr>
          <w:rFonts w:ascii="Courier New" w:hAnsi="Courier New" w:cs="Courier New" w:eastAsia="Courier New"/>
          <w:sz w:val="19"/>
          <w:szCs w:val="19"/>
          <w:spacing w:val="6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Island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0" w:lineRule="exact"/>
        <w:ind w:left="1681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14"/>
          <w:w w:val="100"/>
          <w:position w:val="2"/>
        </w:rPr>
        <w:t>4</w:t>
      </w:r>
      <w:r>
        <w:rPr>
          <w:rFonts w:ascii="Arial" w:hAnsi="Arial" w:cs="Arial" w:eastAsia="Arial"/>
          <w:sz w:val="8"/>
          <w:szCs w:val="8"/>
          <w:spacing w:val="0"/>
          <w:w w:val="100"/>
          <w:i/>
          <w:position w:val="2"/>
        </w:rPr>
        <w:t>f</w:t>
      </w:r>
      <w:r>
        <w:rPr>
          <w:rFonts w:ascii="Arial" w:hAnsi="Arial" w:cs="Arial" w:eastAsia="Arial"/>
          <w:sz w:val="8"/>
          <w:szCs w:val="8"/>
          <w:spacing w:val="0"/>
          <w:w w:val="100"/>
          <w:i/>
          <w:position w:val="2"/>
        </w:rPr>
        <w:t>        </w:t>
      </w:r>
      <w:r>
        <w:rPr>
          <w:rFonts w:ascii="Arial" w:hAnsi="Arial" w:cs="Arial" w:eastAsia="Arial"/>
          <w:sz w:val="8"/>
          <w:szCs w:val="8"/>
          <w:spacing w:val="3"/>
          <w:w w:val="100"/>
          <w:i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Co.</w:t>
      </w:r>
      <w:r>
        <w:rPr>
          <w:rFonts w:ascii="Courier New" w:hAnsi="Courier New" w:cs="Courier New" w:eastAsia="Courier New"/>
          <w:sz w:val="19"/>
          <w:szCs w:val="19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2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5" w:lineRule="exact"/>
        <w:ind w:left="690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realignment</w:t>
      </w:r>
      <w:r>
        <w:rPr>
          <w:rFonts w:ascii="Courier New" w:hAnsi="Courier New" w:cs="Courier New" w:eastAsia="Courier New"/>
          <w:sz w:val="19"/>
          <w:szCs w:val="19"/>
          <w:spacing w:val="7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8"/>
          <w:position w:val="1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9" w:after="0" w:line="249" w:lineRule="auto"/>
        <w:ind w:left="116" w:right="3955" w:firstLine="6791"/>
        <w:jc w:val="left"/>
        <w:tabs>
          <w:tab w:pos="166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Burney</w:t>
      </w:r>
      <w:r>
        <w:rPr>
          <w:rFonts w:ascii="Courier New" w:hAnsi="Courier New" w:cs="Courier New" w:eastAsia="Courier New"/>
          <w:sz w:val="19"/>
          <w:szCs w:val="1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Rd.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January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Rayland,</w:t>
      </w:r>
      <w:r>
        <w:rPr>
          <w:rFonts w:ascii="Courier New" w:hAnsi="Courier New" w:cs="Courier New" w:eastAsia="Courier New"/>
          <w:sz w:val="19"/>
          <w:szCs w:val="19"/>
          <w:spacing w:val="5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ROW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5" w:lineRule="exact"/>
        <w:ind w:left="1681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12,</w:t>
      </w:r>
      <w:r>
        <w:rPr>
          <w:rFonts w:ascii="Courier New" w:hAnsi="Courier New" w:cs="Courier New" w:eastAsia="Courier New"/>
          <w:sz w:val="19"/>
          <w:szCs w:val="19"/>
          <w:spacing w:val="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1"/>
        </w:rPr>
        <w:t>Amelia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9" w:after="0" w:line="239" w:lineRule="auto"/>
        <w:ind w:left="126" w:right="3854" w:firstLine="6786"/>
        <w:jc w:val="left"/>
        <w:tabs>
          <w:tab w:pos="1660" w:val="left"/>
          <w:tab w:pos="6900" w:val="left"/>
          <w:tab w:pos="84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302.980072pt;margin-top:10.843406pt;width:58.143807pt;height:.1pt;mso-position-horizontal-relative:page;mso-position-vertical-relative:paragraph;z-index:-6993" coordorigin="6060,217" coordsize="1163,2">
            <v:shape style="position:absolute;left:6060;top:217;width:1163;height:2" coordorigin="6060,217" coordsize="1163,0" path="m6060,217l7222,217e" filled="f" stroked="t" strokeweight=".239275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w w:val="105"/>
        </w:rPr>
        <w:t>Concourse</w:t>
      </w:r>
      <w:r>
        <w:rPr>
          <w:rFonts w:ascii="Courier New" w:hAnsi="Courier New" w:cs="Courier New" w:eastAsia="Courier New"/>
          <w:sz w:val="19"/>
          <w:szCs w:val="19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March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19,</w:t>
      </w:r>
      <w:r>
        <w:rPr>
          <w:rFonts w:ascii="Courier New" w:hAnsi="Courier New" w:cs="Courier New" w:eastAsia="Courier New"/>
          <w:sz w:val="19"/>
          <w:szCs w:val="19"/>
          <w:spacing w:val="-10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Habitat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40" w:lineRule="auto"/>
        <w:ind w:left="1667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Humanity,</w:t>
      </w:r>
      <w:r>
        <w:rPr>
          <w:rFonts w:ascii="Courier New" w:hAnsi="Courier New" w:cs="Courier New" w:eastAsia="Courier New"/>
          <w:sz w:val="19"/>
          <w:szCs w:val="19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lot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6880" w:right="4191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55</w:t>
      </w:r>
      <w:r>
        <w:rPr>
          <w:rFonts w:ascii="Courier New" w:hAnsi="Courier New" w:cs="Courier New" w:eastAsia="Courier New"/>
          <w:sz w:val="19"/>
          <w:szCs w:val="19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JP</w:t>
      </w:r>
      <w:r>
        <w:rPr>
          <w:rFonts w:ascii="Courier New" w:hAnsi="Courier New" w:cs="Courier New" w:eastAsia="Courier New"/>
          <w:sz w:val="19"/>
          <w:szCs w:val="19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Page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691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319.011475pt;margin-top:10.856013pt;width:41.873112pt;height:.1pt;mso-position-horizontal-relative:page;mso-position-vertical-relative:paragraph;z-index:-6992" coordorigin="6380,217" coordsize="837,2">
            <v:shape style="position:absolute;left:6380;top:217;width:837;height:2" coordorigin="6380,217" coordsize="837,0" path="m6380,217l7218,217e" filled="f" stroked="t" strokeweight=".239275pt" strokecolor="#000000">
              <v:path arrowok="t"/>
            </v:shape>
          </v:group>
          <w10:wrap type="none"/>
        </w:pict>
      </w:r>
      <w:r>
        <w:rPr/>
        <w:pict>
          <v:group style="position:absolute;margin-left:437.213287pt;margin-top:10.856013pt;width:46.18006pt;height:.1pt;mso-position-horizontal-relative:page;mso-position-vertical-relative:paragraph;z-index:-6991" coordorigin="8744,217" coordsize="924,2">
            <v:shape style="position:absolute;left:8744;top:217;width:924;height:2" coordorigin="8744,217" coordsize="924,0" path="m8744,217l9668,217e" filled="f" stroked="t" strokeweight=".239275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Subdivision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121" w:right="-20"/>
        <w:jc w:val="left"/>
        <w:tabs>
          <w:tab w:pos="166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19,</w:t>
      </w:r>
      <w:r>
        <w:rPr>
          <w:rFonts w:ascii="Courier New" w:hAnsi="Courier New" w:cs="Courier New" w:eastAsia="Courier New"/>
          <w:sz w:val="19"/>
          <w:szCs w:val="19"/>
          <w:spacing w:val="-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Habitat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1672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Humanity,</w:t>
      </w:r>
      <w:r>
        <w:rPr>
          <w:rFonts w:ascii="Courier New" w:hAnsi="Courier New" w:cs="Courier New" w:eastAsia="Courier New"/>
          <w:sz w:val="19"/>
          <w:szCs w:val="1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Lot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4" w:after="0" w:line="247" w:lineRule="auto"/>
        <w:ind w:left="6907" w:right="3969" w:firstLine="1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4,</w:t>
      </w:r>
      <w:r>
        <w:rPr>
          <w:rFonts w:ascii="Courier New" w:hAnsi="Courier New" w:cs="Courier New" w:eastAsia="Courier New"/>
          <w:sz w:val="19"/>
          <w:szCs w:val="19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Block</w:t>
      </w:r>
      <w:r>
        <w:rPr>
          <w:rFonts w:ascii="Courier New" w:hAnsi="Courier New" w:cs="Courier New" w:eastAsia="Courier New"/>
          <w:sz w:val="19"/>
          <w:szCs w:val="19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75,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Town</w:t>
      </w:r>
      <w:r>
        <w:rPr>
          <w:rFonts w:ascii="Courier New" w:hAnsi="Courier New" w:cs="Courier New" w:eastAsia="Courier New"/>
          <w:sz w:val="19"/>
          <w:szCs w:val="19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Hilliard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21" w:right="-20"/>
        <w:jc w:val="left"/>
        <w:tabs>
          <w:tab w:pos="164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19,</w:t>
      </w:r>
      <w:r>
        <w:rPr>
          <w:rFonts w:ascii="Courier New" w:hAnsi="Courier New" w:cs="Courier New" w:eastAsia="Courier New"/>
          <w:sz w:val="19"/>
          <w:szCs w:val="19"/>
          <w:spacing w:val="-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Habitat</w:t>
      </w:r>
      <w:r>
        <w:rPr>
          <w:rFonts w:ascii="Courier New" w:hAnsi="Courier New" w:cs="Courier New" w:eastAsia="Courier New"/>
          <w:sz w:val="19"/>
          <w:szCs w:val="1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1672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Humanity,</w:t>
      </w:r>
      <w:r>
        <w:rPr>
          <w:rFonts w:ascii="Courier New" w:hAnsi="Courier New" w:cs="Courier New" w:eastAsia="Courier New"/>
          <w:sz w:val="19"/>
          <w:szCs w:val="1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lots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ind w:left="691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10-30,</w:t>
      </w:r>
      <w:r>
        <w:rPr>
          <w:rFonts w:ascii="Courier New" w:hAnsi="Courier New" w:cs="Courier New" w:eastAsia="Courier New"/>
          <w:sz w:val="19"/>
          <w:szCs w:val="1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7"/>
        </w:rPr>
        <w:t>Block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0" w:after="0" w:line="235" w:lineRule="exact"/>
        <w:ind w:left="6878" w:right="45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444,</w:t>
      </w:r>
      <w:r>
        <w:rPr>
          <w:rFonts w:ascii="Courier New" w:hAnsi="Courier New" w:cs="Courier New" w:eastAsia="Courier New"/>
          <w:sz w:val="19"/>
          <w:szCs w:val="19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42"/>
          <w:position w:val="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40" w:lineRule="auto"/>
        <w:ind w:left="6871" w:right="4439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Hilliard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28" w:after="0" w:line="240" w:lineRule="auto"/>
        <w:ind w:left="116" w:right="-20"/>
        <w:jc w:val="left"/>
        <w:tabs>
          <w:tab w:pos="164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19,</w:t>
      </w:r>
      <w:r>
        <w:rPr>
          <w:rFonts w:ascii="Courier New" w:hAnsi="Courier New" w:cs="Courier New" w:eastAsia="Courier New"/>
          <w:sz w:val="19"/>
          <w:szCs w:val="19"/>
          <w:spacing w:val="-9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Habitat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1667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Humanity,</w:t>
      </w:r>
      <w:r>
        <w:rPr>
          <w:rFonts w:ascii="Courier New" w:hAnsi="Courier New" w:cs="Courier New" w:eastAsia="Courier New"/>
          <w:sz w:val="19"/>
          <w:szCs w:val="19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09-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6877" w:right="4077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3N-24-0000-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6877" w:right="4306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0022-0030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112" w:right="-20"/>
        <w:jc w:val="left"/>
        <w:tabs>
          <w:tab w:pos="164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April</w:t>
      </w:r>
      <w:r>
        <w:rPr>
          <w:rFonts w:ascii="Courier New" w:hAnsi="Courier New" w:cs="Courier New" w:eastAsia="Courier New"/>
          <w:sz w:val="19"/>
          <w:szCs w:val="19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12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Franklin,</w:t>
      </w:r>
      <w:r>
        <w:rPr>
          <w:rFonts w:ascii="Courier New" w:hAnsi="Courier New" w:cs="Courier New" w:eastAsia="Courier New"/>
          <w:sz w:val="19"/>
          <w:szCs w:val="19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lot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255" w:lineRule="auto"/>
        <w:ind w:left="6902" w:right="3853" w:firstLine="-524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2,</w:t>
      </w:r>
      <w:r>
        <w:rPr>
          <w:rFonts w:ascii="Courier New" w:hAnsi="Courier New" w:cs="Courier New" w:eastAsia="Courier New"/>
          <w:sz w:val="19"/>
          <w:szCs w:val="19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Block</w:t>
      </w:r>
      <w:r>
        <w:rPr>
          <w:rFonts w:ascii="Courier New" w:hAnsi="Courier New" w:cs="Courier New" w:eastAsia="Courier New"/>
          <w:sz w:val="19"/>
          <w:szCs w:val="19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205,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Hilliard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12" w:right="-20"/>
        <w:jc w:val="left"/>
        <w:tabs>
          <w:tab w:pos="1660" w:val="left"/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Deed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July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7,</w:t>
      </w:r>
      <w:r>
        <w:rPr>
          <w:rFonts w:ascii="Courier New" w:hAnsi="Courier New" w:cs="Courier New" w:eastAsia="Courier New"/>
          <w:sz w:val="19"/>
          <w:szCs w:val="19"/>
          <w:spacing w:val="-10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Summer</w:t>
      </w:r>
      <w:r>
        <w:rPr>
          <w:rFonts w:ascii="Courier New" w:hAnsi="Courier New" w:cs="Courier New" w:eastAsia="Courier New"/>
          <w:sz w:val="19"/>
          <w:szCs w:val="19"/>
          <w:spacing w:val="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2"/>
        </w:rPr>
        <w:t>Beach,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5" w:lineRule="exact"/>
        <w:ind w:left="1662" w:right="-20"/>
        <w:jc w:val="left"/>
        <w:tabs>
          <w:tab w:pos="6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346832pt;margin-top:12.619882pt;width:88.770993pt;height:9.5pt;mso-position-horizontal-relative:page;mso-position-vertical-relative:paragraph;z-index:-6990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right="-69"/>
                    <w:jc w:val="left"/>
                    <w:tabs>
                      <w:tab w:pos="1180" w:val="left"/>
                      <w:tab w:pos="1760" w:val="left"/>
                    </w:tabs>
                    <w:rPr>
                      <w:rFonts w:ascii="Courier New" w:hAnsi="Courier New" w:cs="Courier New" w:eastAsia="Courier New"/>
                      <w:sz w:val="19"/>
                      <w:szCs w:val="19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w w:val="108"/>
                      <w:position w:val="1"/>
                    </w:rPr>
                    <w:t>in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6"/>
                      <w:position w:val="1"/>
                    </w:rPr>
                    <w:t>Ocean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certain</w:t>
      </w:r>
      <w:r>
        <w:rPr>
          <w:rFonts w:ascii="Courier New" w:hAnsi="Courier New" w:cs="Courier New" w:eastAsia="Courier New"/>
          <w:sz w:val="19"/>
          <w:szCs w:val="19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2"/>
        </w:rPr>
        <w:t>lots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4" w:right="5350"/>
        <w:jc w:val="center"/>
        <w:tabs>
          <w:tab w:pos="5560" w:val="left"/>
          <w:tab w:pos="650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408"/>
        </w:rPr>
        <w:t>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303"/>
          <w:position w:val="1"/>
        </w:rPr>
        <w:t>_._..L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712" w:top="1120" w:bottom="1100" w:left="122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988" w:right="5985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Breeze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4163" w:type="dxa"/>
      </w:tblPr>
      <w:tblGrid/>
      <w:tr>
        <w:trPr>
          <w:trHeight w:val="924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Deed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8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(warranty)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8-13-04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single" w:sz="3.822624" w:space="0" w:color="000000"/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5.733936" w:space="0" w:color="000000"/>
            </w:tcBorders>
          </w:tcPr>
          <w:p>
            <w:pPr>
              <w:spacing w:before="5" w:after="0" w:line="255" w:lineRule="auto"/>
              <w:ind w:left="119" w:right="246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Joe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Vickie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5"/>
                <w:w w:val="106"/>
              </w:rPr>
              <w:t>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us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(property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0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Cardinal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2"/>
              </w:rPr>
              <w:t>Road)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5.733936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63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Underground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Utility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8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Contractors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71" w:lineRule="auto"/>
              <w:ind w:left="100" w:right="197" w:firstLine="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11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w w:val="109"/>
                <w:b/>
                <w:bCs/>
              </w:rPr>
              <w:t>ASSIGNED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w w:val="10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DOUGLAS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5"/>
                <w:b/>
                <w:bCs/>
              </w:rPr>
              <w:t>ASPHALT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6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nil" w:sz="6" w:space="0" w:color="auto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6" w:lineRule="auto"/>
              <w:ind w:left="108" w:right="179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Assignment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the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installation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Asphaltic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Concrete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Douglas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Asphalt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Company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5.733936" w:space="0" w:color="000000"/>
            </w:tcBorders>
          </w:tcPr>
          <w:p>
            <w:pPr/>
            <w:rPr/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5.733936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18" w:right="469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schedule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13" w:after="0" w:line="244" w:lineRule="auto"/>
              <w:ind w:left="115" w:right="25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Road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Bridge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Department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0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0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2"/>
              </w:rPr>
              <w:t>E-One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July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7" w:type="dxa"/>
            <w:tcBorders>
              <w:top w:val="single" w:sz="3.822624" w:space="0" w:color="000000"/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84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months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5.733936" w:space="0" w:color="000000"/>
            </w:tcBorders>
          </w:tcPr>
          <w:p>
            <w:pPr>
              <w:spacing w:before="9" w:after="0" w:line="239" w:lineRule="auto"/>
              <w:ind w:left="110" w:right="29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Lease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E-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D251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Tanker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5.733936" w:space="0" w:color="000000"/>
              <w:right w:val="single" w:sz="3.822624" w:space="0" w:color="000000"/>
            </w:tcBorders>
          </w:tcPr>
          <w:p>
            <w:pPr>
              <w:spacing w:before="9" w:after="0" w:line="239" w:lineRule="auto"/>
              <w:ind w:left="113" w:right="245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$232,000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cost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2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Environ-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nil" w:sz="6" w:space="0" w:color="auto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5.733936" w:space="0" w:color="000000"/>
            </w:tcBorders>
          </w:tcPr>
          <w:p>
            <w:pPr>
              <w:spacing w:before="6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PCAP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report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9" w:lineRule="auto"/>
              <w:ind w:left="105" w:right="52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Miner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Road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project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5.733936" w:space="0" w:color="000000"/>
              <w:right w:val="single" w:sz="3.822624" w:space="0" w:color="000000"/>
            </w:tcBorders>
          </w:tcPr>
          <w:p>
            <w:pPr>
              <w:spacing w:before="6" w:after="0" w:line="249" w:lineRule="auto"/>
              <w:ind w:left="113" w:right="719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exceed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$18,000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6" w:after="0" w:line="246" w:lineRule="auto"/>
              <w:ind w:left="105" w:right="136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Mgr.,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77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2" w:lineRule="exact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DEP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2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5.733936" w:space="0" w:color="000000"/>
            </w:tcBorders>
          </w:tcPr>
          <w:p>
            <w:pPr>
              <w:spacing w:before="1" w:after="0" w:line="255" w:lineRule="auto"/>
              <w:ind w:left="100" w:right="46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Settlement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Improper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Yard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Disposal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5.733936" w:space="0" w:color="000000"/>
              <w:right w:val="single" w:sz="3.822624" w:space="0" w:color="000000"/>
            </w:tcBorders>
          </w:tcPr>
          <w:p>
            <w:pPr>
              <w:spacing w:before="1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$4,000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Fine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6" w:after="0" w:line="249" w:lineRule="auto"/>
              <w:ind w:left="105" w:right="753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Waste,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27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DEP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6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March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11" w:after="0" w:line="246" w:lineRule="auto"/>
              <w:ind w:left="105" w:right="184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Amend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#1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North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Nature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Center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11" w:after="0" w:line="246" w:lineRule="auto"/>
              <w:ind w:left="98" w:right="122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Deletion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Walking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Trail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81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DEP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Grant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$191,176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Grant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10/1/04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9/30/05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6" w:hRule="exact"/>
        </w:trPr>
        <w:tc>
          <w:tcPr>
            <w:tcW w:w="1551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DEP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96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9-23-04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910" w:type="dxa"/>
            <w:gridSpan w:val="2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Settlement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OGC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File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04-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1516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Air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11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Enforcement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14" w:lineRule="exact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$2,700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8" w:after="0" w:line="249" w:lineRule="auto"/>
              <w:ind w:left="110" w:right="572" w:firstLine="4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(matter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closed)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19" w:hRule="exact"/>
        </w:trPr>
        <w:tc>
          <w:tcPr>
            <w:tcW w:w="1551" w:type="dxa"/>
            <w:vMerge w:val="restart"/>
            <w:tcBorders>
              <w:top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1" w:lineRule="auto"/>
              <w:ind w:left="105" w:right="19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Episcopal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Children's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6" w:type="dxa"/>
            <w:vMerge w:val="restart"/>
            <w:tcBorders>
              <w:top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68" w:right="392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78" w:right="388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56" w:lineRule="exact"/>
              <w:ind w:left="279" w:right="485"/>
              <w:jc w:val="center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Pr/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600"/>
                <w:position w:val="-1"/>
              </w:rPr>
              <w:t>--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0"/>
              </w:rPr>
            </w:r>
          </w:p>
        </w:tc>
        <w:tc>
          <w:tcPr>
            <w:tcW w:w="1557" w:type="dxa"/>
            <w:vMerge w:val="restart"/>
            <w:tcBorders>
              <w:top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84" w:lineRule="exact"/>
              <w:ind w:left="799" w:right="-69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600"/>
                <w:position w:val="-2"/>
              </w:rPr>
              <w:t>--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-2"/>
              </w:rPr>
              <w:tab/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52"/>
                <w:position w:val="-1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</w:tc>
        <w:tc>
          <w:tcPr>
            <w:tcW w:w="2277" w:type="dxa"/>
            <w:vMerge w:val="restart"/>
            <w:tcBorders>
              <w:top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6" w:lineRule="exact"/>
              <w:ind w:left="69" w:right="-20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Pr/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261"/>
                <w:position w:val="-1"/>
              </w:rPr>
              <w:t>----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416"/>
                <w:position w:val="-1"/>
              </w:rPr>
              <w:t>---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vMerge w:val="restart"/>
            <w:tcBorders>
              <w:top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10" w:right="-6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Child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Pr/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6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single" w:sz="3.822624" w:space="0" w:color="000000"/>
              <w:bottom w:val="single" w:sz="3.822624" w:space="0" w:color="000000"/>
              <w:left w:val="nil" w:sz="6" w:space="0" w:color="auto"/>
              <w:right w:val="single" w:sz="3.822624" w:space="0" w:color="000000"/>
            </w:tcBorders>
          </w:tcPr>
          <w:p>
            <w:pPr>
              <w:spacing w:before="8" w:after="0" w:line="240" w:lineRule="auto"/>
              <w:ind w:left="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$12,058/ann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single" w:sz="3.822624" w:space="0" w:color="000000"/>
            </w:tcBorders>
          </w:tcPr>
          <w:p>
            <w:pPr>
              <w:spacing w:before="4" w:after="0" w:line="240" w:lineRule="auto"/>
              <w:ind w:left="8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22624" w:space="0" w:color="000000"/>
              <w:bottom w:val="single" w:sz="3.822624" w:space="0" w:color="000000"/>
              <w:left w:val="single" w:sz="3.822624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96" w:right="-53"/>
              <w:jc w:val="left"/>
              <w:tabs>
                <w:tab w:pos="158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8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55"/>
                <w:position w:val="-4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0" w:after="0" w:line="165" w:lineRule="exact"/>
              <w:ind w:left="105" w:right="-47"/>
              <w:jc w:val="left"/>
              <w:tabs>
                <w:tab w:pos="1580" w:val="left"/>
              </w:tabs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-2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68"/>
                <w:w w:val="100"/>
                <w:position w:val="-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-2"/>
              </w:rPr>
              <w:tab/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54"/>
                <w:position w:val="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57" w:hRule="exact"/>
        </w:trPr>
        <w:tc>
          <w:tcPr>
            <w:tcW w:w="1551" w:type="dxa"/>
            <w:vMerge/>
            <w:tcBorders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396" w:type="dxa"/>
            <w:vMerge/>
            <w:tcBorders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557" w:type="dxa"/>
            <w:vMerge/>
            <w:tcBorders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2277" w:type="dxa"/>
            <w:vMerge/>
            <w:tcBorders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190" w:type="dxa"/>
            <w:vMerge/>
            <w:tcBorders>
              <w:bottom w:val="nil" w:sz="6" w:space="0" w:color="auto"/>
              <w:left w:val="single" w:sz="3.822624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3.822624" w:space="0" w:color="000000"/>
              <w:bottom w:val="nil" w:sz="6" w:space="0" w:color="auto"/>
              <w:left w:val="nil" w:sz="6" w:space="0" w:color="auto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1619" w:type="dxa"/>
            <w:tcBorders>
              <w:top w:val="single" w:sz="3.822624" w:space="0" w:color="000000"/>
              <w:bottom w:val="nil" w:sz="6" w:space="0" w:color="auto"/>
              <w:left w:val="single" w:sz="3.822624" w:space="0" w:color="000000"/>
              <w:right w:val="single" w:sz="3.822624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2"/>
            <w:tcBorders>
              <w:top w:val="single" w:sz="3.822624" w:space="0" w:color="000000"/>
              <w:bottom w:val="nil" w:sz="6" w:space="0" w:color="auto"/>
              <w:left w:val="single" w:sz="3.822624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12" w:top="1120" w:bottom="1100" w:left="1040" w:right="10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115662pt;margin-top:89.362999pt;width:678.209639pt;height:417.587788pt;mso-position-horizontal-relative:page;mso-position-vertical-relative:page;z-index:-6989" coordorigin="1142,1787" coordsize="13564,8352">
            <v:group style="position:absolute;left:1180;top:1818;width:4485;height:2" coordorigin="1180,1818" coordsize="4485,2">
              <v:shape style="position:absolute;left:1180;top:1818;width:4485;height:2" coordorigin="1180,1818" coordsize="4485,0" path="m1180,1818l5665,1818e" filled="f" stroked="t" strokeweight=".477108pt" strokecolor="#000000">
                <v:path arrowok="t"/>
              </v:shape>
            </v:group>
            <v:group style="position:absolute;left:1147;top:1792;width:2;height:1165" coordorigin="1147,1792" coordsize="2,1165">
              <v:shape style="position:absolute;left:1147;top:1792;width:2;height:1165" coordorigin="1147,1792" coordsize="0,1165" path="m1147,2957l1147,1792e" filled="f" stroked="t" strokeweight=".477108pt" strokecolor="#000000">
                <v:path arrowok="t"/>
              </v:shape>
            </v:group>
            <v:group style="position:absolute;left:2688;top:1792;width:2;height:2481" coordorigin="2688,1792" coordsize="2,2481">
              <v:shape style="position:absolute;left:2688;top:1792;width:2;height:2481" coordorigin="2688,1792" coordsize="0,2481" path="m2688,4273l2688,1792e" filled="f" stroked="t" strokeweight=".477108pt" strokecolor="#000000">
                <v:path arrowok="t"/>
              </v:shape>
            </v:group>
            <v:group style="position:absolute;left:4062;top:1825;width:2553;height:2" coordorigin="4062,1825" coordsize="2553,2">
              <v:shape style="position:absolute;left:4062;top:1825;width:2553;height:2" coordorigin="4062,1825" coordsize="2553,0" path="m4062,1825l6615,1825e" filled="f" stroked="t" strokeweight=".477108pt" strokecolor="#000000">
                <v:path arrowok="t"/>
              </v:shape>
            </v:group>
            <v:group style="position:absolute;left:5675;top:1821;width:2;height:2481" coordorigin="5675,1821" coordsize="2,2481">
              <v:shape style="position:absolute;left:5675;top:1821;width:2;height:2481" coordorigin="5675,1821" coordsize="0,2481" path="m5675,4302l5675,1821e" filled="f" stroked="t" strokeweight=".477108pt" strokecolor="#000000">
                <v:path arrowok="t"/>
              </v:shape>
            </v:group>
            <v:group style="position:absolute;left:1180;top:2267;width:2949;height:2" coordorigin="1180,2267" coordsize="2949,2">
              <v:shape style="position:absolute;left:1180;top:2267;width:2949;height:2" coordorigin="1180,2267" coordsize="2949,0" path="m1180,2267l4129,2267e" filled="f" stroked="t" strokeweight=".477108pt" strokecolor="#000000">
                <v:path arrowok="t"/>
              </v:shape>
            </v:group>
            <v:group style="position:absolute;left:4062;top:2272;width:1617;height:2" coordorigin="4062,2272" coordsize="1617,2">
              <v:shape style="position:absolute;left:4062;top:2272;width:1617;height:2" coordorigin="4062,2272" coordsize="1617,0" path="m4062,2272l5680,2272e" filled="f" stroked="t" strokeweight=".238554pt" strokecolor="#000000">
                <v:path arrowok="t"/>
              </v:shape>
            </v:group>
            <v:group style="position:absolute;left:7946;top:1825;width:2;height:5381" coordorigin="7946,1825" coordsize="2,5381">
              <v:shape style="position:absolute;left:7946;top:1825;width:2;height:5381" coordorigin="7946,1825" coordsize="0,5381" path="m7946,7206l7946,1825e" filled="f" stroked="t" strokeweight=".477108pt" strokecolor="#000000">
                <v:path arrowok="t"/>
              </v:shape>
            </v:group>
            <v:group style="position:absolute;left:9826;top:1792;width:2;height:1844" coordorigin="9826,1792" coordsize="2,1844">
              <v:shape style="position:absolute;left:9826;top:1792;width:2;height:1844" coordorigin="9826,1792" coordsize="0,1844" path="m9826,3636l9826,1792e" filled="f" stroked="t" strokeweight=".477108pt" strokecolor="#000000">
                <v:path arrowok="t"/>
              </v:shape>
            </v:group>
            <v:group style="position:absolute;left:9821;top:1797;width:4862;height:2" coordorigin="9821,1797" coordsize="4862,2">
              <v:shape style="position:absolute;left:9821;top:1797;width:4862;height:2" coordorigin="9821,1797" coordsize="4862,0" path="m9821,1797l14683,1797e" filled="f" stroked="t" strokeweight=".477108pt" strokecolor="#000000">
                <v:path arrowok="t"/>
              </v:shape>
            </v:group>
            <v:group style="position:absolute;left:11474;top:1830;width:2;height:328" coordorigin="11474,1830" coordsize="2,328">
              <v:shape style="position:absolute;left:11474;top:1830;width:2;height:328" coordorigin="11474,1830" coordsize="0,328" path="m11474,2158l11474,1830e" filled="f" stroked="t" strokeweight=".238554pt" strokecolor="#000000">
                <v:path arrowok="t"/>
              </v:shape>
            </v:group>
            <v:group style="position:absolute;left:13051;top:1792;width:2;height:1165" coordorigin="13051,1792" coordsize="2,1165">
              <v:shape style="position:absolute;left:13051;top:1792;width:2;height:1165" coordorigin="13051,1792" coordsize="0,1165" path="m13051,2957l13051,1792e" filled="f" stroked="t" strokeweight=".477108pt" strokecolor="#000000">
                <v:path arrowok="t"/>
              </v:shape>
            </v:group>
            <v:group style="position:absolute;left:5641;top:2244;width:7414;height:2" coordorigin="5641,2244" coordsize="7414,2">
              <v:shape style="position:absolute;left:5641;top:2244;width:7414;height:2" coordorigin="5641,2244" coordsize="7414,0" path="m5641,2244l13056,2244e" filled="f" stroked="t" strokeweight=".477108pt" strokecolor="#000000">
                <v:path arrowok="t"/>
              </v:shape>
            </v:group>
            <v:group style="position:absolute;left:11474;top:2419;width:2;height:504" coordorigin="11474,2419" coordsize="2,504">
              <v:shape style="position:absolute;left:11474;top:2419;width:2;height:504" coordorigin="11474,2419" coordsize="0,504" path="m11474,2923l11474,2419e" filled="f" stroked="t" strokeweight=".238554pt" strokecolor="#000000">
                <v:path arrowok="t"/>
              </v:shape>
            </v:group>
            <v:group style="position:absolute;left:1180;top:2731;width:2949;height:2" coordorigin="1180,2731" coordsize="2949,2">
              <v:shape style="position:absolute;left:1180;top:2731;width:2949;height:2" coordorigin="1180,2731" coordsize="2949,0" path="m1180,2731l4129,2731e" filled="f" stroked="t" strokeweight=".477108pt" strokecolor="#000000">
                <v:path arrowok="t"/>
              </v:shape>
            </v:group>
            <v:group style="position:absolute;left:4234;top:2736;width:487;height:2" coordorigin="4234,2736" coordsize="487,2">
              <v:shape style="position:absolute;left:4234;top:2736;width:487;height:2" coordorigin="4234,2736" coordsize="487,0" path="m4234,2736l4721,2736e" filled="f" stroked="t" strokeweight=".238554pt" strokecolor="#000000">
                <v:path arrowok="t"/>
              </v:shape>
            </v:group>
            <v:group style="position:absolute;left:4692;top:2705;width:9991;height:2" coordorigin="4692,2705" coordsize="9991,2">
              <v:shape style="position:absolute;left:4692;top:2705;width:9991;height:2" coordorigin="4692,2705" coordsize="9991,0" path="m4692,2705l14683,2705e" filled="f" stroked="t" strokeweight=".477108pt" strokecolor="#000000">
                <v:path arrowok="t"/>
              </v:shape>
            </v:group>
            <v:group style="position:absolute;left:4124;top:1816;width:2;height:4473" coordorigin="4124,1816" coordsize="2,4473">
              <v:shape style="position:absolute;left:4124;top:1816;width:2;height:4473" coordorigin="4124,1816" coordsize="0,4473" path="m4124,6289l4124,1816e" filled="f" stroked="t" strokeweight=".477108pt" strokecolor="#000000">
                <v:path arrowok="t"/>
              </v:shape>
            </v:group>
            <v:group style="position:absolute;left:13082;top:3042;width:2;height:238" coordorigin="13082,3042" coordsize="2,238">
              <v:shape style="position:absolute;left:13082;top:3042;width:2;height:238" coordorigin="13082,3042" coordsize="0,238" path="m13082,3280l13082,3042e" filled="f" stroked="t" strokeweight=".238554pt" strokecolor="#000000">
                <v:path arrowok="t"/>
              </v:shape>
            </v:group>
            <v:group style="position:absolute;left:1147;top:3408;width:2;height:228" coordorigin="1147,3408" coordsize="2,228">
              <v:shape style="position:absolute;left:1147;top:3408;width:2;height:228" coordorigin="1147,3408" coordsize="0,228" path="m1147,3636l1147,3408e" filled="f" stroked="t" strokeweight=".477108pt" strokecolor="#000000">
                <v:path arrowok="t"/>
              </v:shape>
            </v:group>
            <v:group style="position:absolute;left:13051;top:3408;width:2;height:228" coordorigin="13051,3408" coordsize="2,228">
              <v:shape style="position:absolute;left:13051;top:3408;width:2;height:228" coordorigin="13051,3408" coordsize="0,228" path="m13051,3636l13051,3408e" filled="f" stroked="t" strokeweight=".477108pt" strokecolor="#000000">
                <v:path arrowok="t"/>
              </v:shape>
            </v:group>
            <v:group style="position:absolute;left:9857;top:3608;width:2;height:499" coordorigin="9857,3608" coordsize="2,499">
              <v:shape style="position:absolute;left:9857;top:3608;width:2;height:499" coordorigin="9857,3608" coordsize="0,499" path="m9857,4107l9857,3608e" filled="f" stroked="t" strokeweight=".477108pt" strokecolor="#000000">
                <v:path arrowok="t"/>
              </v:shape>
            </v:group>
            <v:group style="position:absolute;left:11472;top:3028;width:2;height:1274" coordorigin="11472,3028" coordsize="2,1274">
              <v:shape style="position:absolute;left:11472;top:3028;width:2;height:1274" coordorigin="11472,3028" coordsize="0,1274" path="m11472,4302l11472,3028e" filled="f" stroked="t" strokeweight=".238554pt" strokecolor="#000000">
                <v:path arrowok="t"/>
              </v:shape>
            </v:group>
            <v:group style="position:absolute;left:13082;top:3651;width:2;height:447" coordorigin="13082,3651" coordsize="2,447">
              <v:shape style="position:absolute;left:13082;top:3651;width:2;height:447" coordorigin="13082,3651" coordsize="0,447" path="m13082,4097l13082,3651e" filled="f" stroked="t" strokeweight=".238554pt" strokecolor="#000000">
                <v:path arrowok="t"/>
              </v:shape>
            </v:group>
            <v:group style="position:absolute;left:1176;top:4297;width:2953;height:2" coordorigin="1176,4297" coordsize="2953,2">
              <v:shape style="position:absolute;left:1176;top:4297;width:2953;height:2" coordorigin="1176,4297" coordsize="2953,0" path="m1176,4297l4129,4297e" filled="f" stroked="t" strokeweight=".477108pt" strokecolor="#000000">
                <v:path arrowok="t"/>
              </v:shape>
            </v:group>
            <v:group style="position:absolute;left:4482;top:4299;width:239;height:2" coordorigin="4482,4299" coordsize="239,2">
              <v:shape style="position:absolute;left:4482;top:4299;width:239;height:2" coordorigin="4482,4299" coordsize="239,0" path="m4482,4299l4721,4299e" filled="f" stroked="t" strokeweight=".238554pt" strokecolor="#000000">
                <v:path arrowok="t"/>
              </v:shape>
            </v:group>
            <v:group style="position:absolute;left:4692;top:4269;width:3230;height:2" coordorigin="4692,4269" coordsize="3230,2">
              <v:shape style="position:absolute;left:4692;top:4269;width:3230;height:2" coordorigin="4692,4269" coordsize="3230,0" path="m4692,4269l7922,4269e" filled="f" stroked="t" strokeweight=".477108pt" strokecolor="#000000">
                <v:path arrowok="t"/>
              </v:shape>
            </v:group>
            <v:group style="position:absolute;left:9826;top:4078;width:2;height:195" coordorigin="9826,4078" coordsize="2,195">
              <v:shape style="position:absolute;left:9826;top:4078;width:2;height:195" coordorigin="9826,4078" coordsize="0,195" path="m9826,4273l9826,4078e" filled="f" stroked="t" strokeweight=".477108pt" strokecolor="#000000">
                <v:path arrowok="t"/>
              </v:shape>
            </v:group>
            <v:group style="position:absolute;left:9821;top:4269;width:4862;height:2" coordorigin="9821,4269" coordsize="4862,2">
              <v:shape style="position:absolute;left:9821;top:4269;width:4862;height:2" coordorigin="9821,4269" coordsize="4862,0" path="m9821,4269l14683,4269e" filled="f" stroked="t" strokeweight=".477108pt" strokecolor="#000000">
                <v:path arrowok="t"/>
              </v:shape>
            </v:group>
            <v:group style="position:absolute;left:1171;top:5195;width:2958;height:2" coordorigin="1171,5195" coordsize="2958,2">
              <v:shape style="position:absolute;left:1171;top:5195;width:2958;height:2" coordorigin="1171,5195" coordsize="2958,0" path="m1171,5195l4129,5195e" filled="f" stroked="t" strokeweight=".477108pt" strokecolor="#000000">
                <v:path arrowok="t"/>
              </v:shape>
            </v:group>
            <v:group style="position:absolute;left:4062;top:5205;width:10640;height:2" coordorigin="4062,5205" coordsize="10640,2">
              <v:shape style="position:absolute;left:4062;top:5205;width:10640;height:2" coordorigin="4062,5205" coordsize="10640,0" path="m4062,5205l14702,5205e" filled="f" stroked="t" strokeweight=".477108pt" strokecolor="#000000">
                <v:path arrowok="t"/>
              </v:shape>
            </v:group>
            <v:group style="position:absolute;left:1171;top:6298;width:2958;height:2" coordorigin="1171,6298" coordsize="2958,2">
              <v:shape style="position:absolute;left:1171;top:6298;width:2958;height:2" coordorigin="1171,6298" coordsize="2958,0" path="m1171,6298l4129,6298e" filled="f" stroked="t" strokeweight=".477108pt" strokecolor="#000000">
                <v:path arrowok="t"/>
              </v:shape>
            </v:group>
            <v:group style="position:absolute;left:4153;top:6301;width:568;height:2" coordorigin="4153,6301" coordsize="568,2">
              <v:shape style="position:absolute;left:4153;top:6301;width:568;height:2" coordorigin="4153,6301" coordsize="568,0" path="m4153,6301l4721,6301e" filled="f" stroked="t" strokeweight=".238554pt" strokecolor="#000000">
                <v:path arrowok="t"/>
              </v:shape>
            </v:group>
            <v:group style="position:absolute;left:4692;top:6270;width:9991;height:2" coordorigin="4692,6270" coordsize="9991,2">
              <v:shape style="position:absolute;left:4692;top:6270;width:9991;height:2" coordorigin="4692,6270" coordsize="9991,0" path="m4692,6270l14683,6270e" filled="f" stroked="t" strokeweight=".477108pt" strokecolor="#000000">
                <v:path arrowok="t"/>
              </v:shape>
            </v:group>
            <v:group style="position:absolute;left:1171;top:7201;width:3550;height:2" coordorigin="1171,7201" coordsize="3550,2">
              <v:shape style="position:absolute;left:1171;top:7201;width:3550;height:2" coordorigin="1171,7201" coordsize="3550,0" path="m1171,7201l4721,7201e" filled="f" stroked="t" strokeweight=".477108pt" strokecolor="#000000">
                <v:path arrowok="t"/>
              </v:shape>
            </v:group>
            <v:group style="position:absolute;left:1173;top:1806;width:2;height:6712" coordorigin="1173,1806" coordsize="2,6712">
              <v:shape style="position:absolute;left:1173;top:1806;width:2;height:6712" coordorigin="1173,1806" coordsize="0,6712" path="m1173,8518l1173,1806e" filled="f" stroked="t" strokeweight=".238554pt" strokecolor="#000000">
                <v:path arrowok="t"/>
              </v:shape>
            </v:group>
            <v:group style="position:absolute;left:2717;top:4235;width:2;height:4511" coordorigin="2717,4235" coordsize="2,4511">
              <v:shape style="position:absolute;left:2717;top:4235;width:2;height:4511" coordorigin="2717,4235" coordsize="0,4511" path="m2717,8746l2717,4235e" filled="f" stroked="t" strokeweight=".477108pt" strokecolor="#000000">
                <v:path arrowok="t"/>
              </v:shape>
            </v:group>
            <v:group style="position:absolute;left:4692;top:7173;width:9991;height:2" coordorigin="4692,7173" coordsize="9991,2">
              <v:shape style="position:absolute;left:4692;top:7173;width:9991;height:2" coordorigin="4692,7173" coordsize="9991,0" path="m4692,7173l14683,7173e" filled="f" stroked="t" strokeweight=".477108pt" strokecolor="#000000">
                <v:path arrowok="t"/>
              </v:shape>
            </v:group>
            <v:group style="position:absolute;left:13077;top:4259;width:2;height:4107" coordorigin="13077,4259" coordsize="2,4107">
              <v:shape style="position:absolute;left:13077;top:4259;width:2;height:4107" coordorigin="13077,4259" coordsize="0,4107" path="m13077,8366l13077,4259e" filled="f" stroked="t" strokeweight=".477108pt" strokecolor="#000000">
                <v:path arrowok="t"/>
              </v:shape>
            </v:group>
            <v:group style="position:absolute;left:4119;top:7406;width:2;height:418" coordorigin="4119,7406" coordsize="2,418">
              <v:shape style="position:absolute;left:4119;top:7406;width:2;height:418" coordorigin="4119,7406" coordsize="0,418" path="m4119,7824l4119,7406e" filled="f" stroked="t" strokeweight=".477108pt" strokecolor="#000000">
                <v:path arrowok="t"/>
              </v:shape>
            </v:group>
            <v:group style="position:absolute;left:7946;top:7406;width:2;height:456" coordorigin="7946,7406" coordsize="2,456">
              <v:shape style="position:absolute;left:7946;top:7406;width:2;height:456" coordorigin="7946,7406" coordsize="0,456" path="m7946,7862l7946,7406e" filled="f" stroked="t" strokeweight=".477108pt" strokecolor="#000000">
                <v:path arrowok="t"/>
              </v:shape>
            </v:group>
            <v:group style="position:absolute;left:1166;top:8100;width:2018;height:2" coordorigin="1166,8100" coordsize="2018,2">
              <v:shape style="position:absolute;left:1166;top:8100;width:2018;height:2" coordorigin="1166,8100" coordsize="2018,0" path="m1166,8100l3184,8100e" filled="f" stroked="t" strokeweight=".477108pt" strokecolor="#000000">
                <v:path arrowok="t"/>
              </v:shape>
            </v:group>
            <v:group style="position:absolute;left:3566;top:8102;width:558;height:2" coordorigin="3566,8102" coordsize="558,2">
              <v:shape style="position:absolute;left:3566;top:8102;width:558;height:2" coordorigin="3566,8102" coordsize="558,0" path="m3566,8102l4124,8102e" filled="f" stroked="t" strokeweight=".238554pt" strokecolor="#000000">
                <v:path arrowok="t"/>
              </v:shape>
            </v:group>
            <v:group style="position:absolute;left:4306;top:8102;width:415;height:2" coordorigin="4306,8102" coordsize="415,2">
              <v:shape style="position:absolute;left:4306;top:8102;width:415;height:2" coordorigin="4306,8102" coordsize="415,0" path="m4306,8102l4721,8102e" filled="f" stroked="t" strokeweight=".238554pt" strokecolor="#000000">
                <v:path arrowok="t"/>
              </v:shape>
            </v:group>
            <v:group style="position:absolute;left:4692;top:8071;width:6465;height:2" coordorigin="4692,8071" coordsize="6465,2">
              <v:shape style="position:absolute;left:4692;top:8071;width:6465;height:2" coordorigin="4692,8071" coordsize="6465,0" path="m4692,8071l11157,8071e" filled="f" stroked="t" strokeweight=".477108pt" strokecolor="#000000">
                <v:path arrowok="t"/>
              </v:shape>
            </v:group>
            <v:group style="position:absolute;left:11128;top:8102;width:344;height:2" coordorigin="11128,8102" coordsize="344,2">
              <v:shape style="position:absolute;left:11128;top:8102;width:344;height:2" coordorigin="11128,8102" coordsize="344,0" path="m11128,8102l11472,8102e" filled="f" stroked="t" strokeweight=".238554pt" strokecolor="#000000">
                <v:path arrowok="t"/>
              </v:shape>
            </v:group>
            <v:group style="position:absolute;left:12106;top:8102;width:568;height:2" coordorigin="12106,8102" coordsize="568,2">
              <v:shape style="position:absolute;left:12106;top:8102;width:568;height:2" coordorigin="12106,8102" coordsize="568,0" path="m12106,8102l12674,8102e" filled="f" stroked="t" strokeweight=".238554pt" strokecolor="#000000">
                <v:path arrowok="t"/>
              </v:shape>
            </v:group>
            <v:group style="position:absolute;left:13318;top:8102;width:606;height:2" coordorigin="13318,8102" coordsize="606,2">
              <v:shape style="position:absolute;left:13318;top:8102;width:606;height:2" coordorigin="13318,8102" coordsize="606,0" path="m13318,8102l13924,8102e" filled="f" stroked="t" strokeweight=".238554pt" strokecolor="#000000">
                <v:path arrowok="t"/>
              </v:shape>
            </v:group>
            <v:group style="position:absolute;left:14540;top:8071;width:143;height:2" coordorigin="14540,8071" coordsize="143,2">
              <v:shape style="position:absolute;left:14540;top:8071;width:143;height:2" coordorigin="14540,8071" coordsize="143,0" path="m14540,8071l14683,8071e" filled="f" stroked="t" strokeweight=".477108pt" strokecolor="#000000">
                <v:path arrowok="t"/>
              </v:shape>
            </v:group>
            <v:group style="position:absolute;left:7946;top:8038;width:2;height:737" coordorigin="7946,8038" coordsize="2,737">
              <v:shape style="position:absolute;left:7946;top:8038;width:2;height:737" coordorigin="7946,8038" coordsize="0,737" path="m7946,8775l7946,8038e" filled="f" stroked="t" strokeweight=".477108pt" strokecolor="#000000">
                <v:path arrowok="t"/>
              </v:shape>
            </v:group>
            <v:group style="position:absolute;left:1161;top:8777;width:1746;height:2" coordorigin="1161,8777" coordsize="1746,2">
              <v:shape style="position:absolute;left:1161;top:8777;width:1746;height:2" coordorigin="1161,8777" coordsize="1746,0" path="m1161,8777l2908,8777e" filled="f" stroked="t" strokeweight=".238554pt" strokecolor="#000000">
                <v:path arrowok="t"/>
              </v:shape>
            </v:group>
            <v:group style="position:absolute;left:3609;top:8777;width:511;height:2" coordorigin="3609,8777" coordsize="511,2">
              <v:shape style="position:absolute;left:3609;top:8777;width:511;height:2" coordorigin="3609,8777" coordsize="511,0" path="m3609,8777l4119,8777e" filled="f" stroked="t" strokeweight=".238554pt" strokecolor="#000000">
                <v:path arrowok="t"/>
              </v:shape>
            </v:group>
            <v:group style="position:absolute;left:4091;top:8746;width:5740;height:2" coordorigin="4091,8746" coordsize="5740,2">
              <v:shape style="position:absolute;left:4091;top:8746;width:5740;height:2" coordorigin="4091,8746" coordsize="5740,0" path="m4091,8746l9830,8746e" filled="f" stroked="t" strokeweight=".477108pt" strokecolor="#000000">
                <v:path arrowok="t"/>
              </v:shape>
            </v:group>
            <v:group style="position:absolute;left:9852;top:4235;width:2;height:5842" coordorigin="9852,4235" coordsize="2,5842">
              <v:shape style="position:absolute;left:9852;top:4235;width:2;height:5842" coordorigin="9852,4235" coordsize="0,5842" path="m9852,10077l9852,4235e" filled="f" stroked="t" strokeweight=".477108pt" strokecolor="#000000">
                <v:path arrowok="t"/>
              </v:shape>
            </v:group>
            <v:group style="position:absolute;left:10403;top:8777;width:434;height:2" coordorigin="10403,8777" coordsize="434,2">
              <v:shape style="position:absolute;left:10403;top:8777;width:434;height:2" coordorigin="10403,8777" coordsize="434,0" path="m10403,8777l10837,8777e" filled="f" stroked="t" strokeweight=".238554pt" strokecolor="#000000">
                <v:path arrowok="t"/>
              </v:shape>
            </v:group>
            <v:group style="position:absolute;left:11128;top:8775;width:3559;height:2" coordorigin="11128,8775" coordsize="3559,2">
              <v:shape style="position:absolute;left:11128;top:8775;width:3559;height:2" coordorigin="11128,8775" coordsize="3559,0" path="m11128,8775l14687,8775e" filled="f" stroked="t" strokeweight=".477108pt" strokecolor="#000000">
                <v:path arrowok="t"/>
              </v:shape>
            </v:group>
            <v:group style="position:absolute;left:14683;top:8404;width:2;height:376" coordorigin="14683,8404" coordsize="2,376">
              <v:shape style="position:absolute;left:14683;top:8404;width:2;height:376" coordorigin="14683,8404" coordsize="0,376" path="m14683,8780l14683,8404e" filled="f" stroked="t" strokeweight=".477108pt" strokecolor="#000000">
                <v:path arrowok="t"/>
              </v:shape>
            </v:group>
            <v:group style="position:absolute;left:1166;top:5029;width:2;height:5100" coordorigin="1166,5029" coordsize="2,5100">
              <v:shape style="position:absolute;left:1166;top:5029;width:2;height:5100" coordorigin="1166,5029" coordsize="0,5100" path="m1166,10129l1166,5029e" filled="f" stroked="t" strokeweight=".477108pt" strokecolor="#000000">
                <v:path arrowok="t"/>
              </v:shape>
            </v:group>
            <v:group style="position:absolute;left:5670;top:4235;width:2;height:5894" coordorigin="5670,4235" coordsize="2,5894">
              <v:shape style="position:absolute;left:5670;top:4235;width:2;height:5894" coordorigin="5670,4235" coordsize="0,5894" path="m5670,10129l5670,4235e" filled="f" stroked="t" strokeweight=".477108pt" strokecolor="#000000">
                <v:path arrowok="t"/>
              </v:shape>
            </v:group>
            <v:group style="position:absolute;left:11465;top:4235;width:2;height:5842" coordorigin="11465,4235" coordsize="2,5842">
              <v:shape style="position:absolute;left:11465;top:4235;width:2;height:5842" coordorigin="11465,4235" coordsize="0,5842" path="m11465,10077l11465,4235e" filled="f" stroked="t" strokeweight=".477108pt" strokecolor="#000000">
                <v:path arrowok="t"/>
              </v:shape>
            </v:group>
            <v:group style="position:absolute;left:13070;top:8309;width:2;height:1773" coordorigin="13070,8309" coordsize="2,1773">
              <v:shape style="position:absolute;left:13070;top:8309;width:2;height:1773" coordorigin="13070,8309" coordsize="0,1773" path="m13070,10082l13070,8309e" filled="f" stroked="t" strokeweight=".477108pt" strokecolor="#000000">
                <v:path arrowok="t"/>
              </v:shape>
            </v:group>
            <v:group style="position:absolute;left:2712;top:7596;width:2;height:2529" coordorigin="2712,7596" coordsize="2,2529">
              <v:shape style="position:absolute;left:2712;top:7596;width:2;height:2529" coordorigin="2712,7596" coordsize="0,2529" path="m2712,10125l2712,7596e" filled="f" stroked="t" strokeweight=".477108pt" strokecolor="#000000">
                <v:path arrowok="t"/>
              </v:shape>
            </v:group>
            <v:group style="position:absolute;left:7941;top:1825;width:2;height:8309" coordorigin="7941,1825" coordsize="2,8309">
              <v:shape style="position:absolute;left:7941;top:1825;width:2;height:8309" coordorigin="7941,1825" coordsize="0,8309" path="m7941,10134l7941,1825e" filled="f" stroked="t" strokeweight=".477108pt" strokecolor="#000000">
                <v:path arrowok="t"/>
              </v:shape>
            </v:group>
            <v:group style="position:absolute;left:4117;top:3850;width:2;height:6284" coordorigin="4117,3850" coordsize="2,6284">
              <v:shape style="position:absolute;left:4117;top:3850;width:2;height:6284" coordorigin="4117,3850" coordsize="0,6284" path="m4117,10134l4117,3850e" filled="f" stroked="t" strokeweight=".477108pt" strokecolor="#000000">
                <v:path arrowok="t"/>
              </v:shape>
            </v:group>
            <v:group style="position:absolute;left:14678;top:8404;width:2;height:1678" coordorigin="14678,8404" coordsize="2,1678">
              <v:shape style="position:absolute;left:14678;top:8404;width:2;height:1678" coordorigin="14678,8404" coordsize="0,1678" path="m14678,10082l14678,8404e" filled="f" stroked="t" strokeweight=".477108pt" strokecolor="#000000">
                <v:path arrowok="t"/>
              </v:shape>
            </v:group>
            <v:group style="position:absolute;left:11438;top:10049;width:3249;height:2" coordorigin="11438,10049" coordsize="3249,2">
              <v:shape style="position:absolute;left:11438;top:10049;width:3249;height:2" coordorigin="11438,10049" coordsize="3249,0" path="m11438,10049l14687,10049e" filled="f" stroked="t" strokeweight=".47710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40" w:right="-20"/>
        <w:jc w:val="left"/>
        <w:tabs>
          <w:tab w:pos="1680" w:val="left"/>
          <w:tab w:pos="4620" w:val="left"/>
          <w:tab w:pos="6900" w:val="left"/>
          <w:tab w:pos="8820" w:val="left"/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403.257843pt;margin-top:2.258651pt;width:19.084337pt;height:.1pt;mso-position-horizontal-relative:page;mso-position-vertical-relative:paragraph;z-index:-6988" coordorigin="8065,45" coordsize="382,2">
            <v:shape style="position:absolute;left:8065;top:45;width:382;height:2" coordorigin="8065,45" coordsize="382,0" path="m8065,45l8447,45e" filled="f" stroked="t" strokeweight=".238554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EREC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June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Non-Recurring</w:t>
      </w:r>
      <w:r>
        <w:rPr>
          <w:rFonts w:ascii="Courier New" w:hAnsi="Courier New" w:cs="Courier New" w:eastAsia="Courier New"/>
          <w:sz w:val="19"/>
          <w:szCs w:val="19"/>
          <w:spacing w:val="-5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Revise</w:t>
      </w:r>
      <w:r>
        <w:rPr>
          <w:rFonts w:ascii="Courier New" w:hAnsi="Courier New" w:cs="Courier New" w:eastAsia="Courier New"/>
          <w:sz w:val="19"/>
          <w:szCs w:val="19"/>
          <w:spacing w:val="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CEMP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$11,500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Emergency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7" w:after="0" w:line="226" w:lineRule="auto"/>
        <w:ind w:left="140" w:right="81" w:firstLine="11899"/>
        <w:jc w:val="left"/>
        <w:tabs>
          <w:tab w:pos="1680" w:val="left"/>
          <w:tab w:pos="3080" w:val="left"/>
          <w:tab w:pos="6900" w:val="left"/>
          <w:tab w:pos="8820" w:val="left"/>
          <w:tab w:pos="12040" w:val="left"/>
          <w:tab w:pos="135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w w:val="105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u w:val="single" w:color="000000"/>
        </w:rPr>
        <w:t>Management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</w:r>
      <w:r>
        <w:rPr>
          <w:rFonts w:ascii="Courier New" w:hAnsi="Courier New" w:cs="Courier New" w:eastAsia="Courier New"/>
          <w:sz w:val="19"/>
          <w:szCs w:val="19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Ervin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2007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Plotter</w:t>
      </w:r>
      <w:r>
        <w:rPr>
          <w:rFonts w:ascii="Courier New" w:hAnsi="Courier New" w:cs="Courier New" w:eastAsia="Courier New"/>
          <w:sz w:val="19"/>
          <w:szCs w:val="19"/>
          <w:spacing w:val="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Lease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$9,585.00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County</w:t>
      </w:r>
      <w:r>
        <w:rPr>
          <w:rFonts w:ascii="Courier New" w:hAnsi="Courier New" w:cs="Courier New" w:eastAsia="Courier New"/>
          <w:sz w:val="19"/>
          <w:szCs w:val="19"/>
          <w:spacing w:val="3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7"/>
          <w:position w:val="0"/>
        </w:rPr>
        <w:t>GIS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2" w:lineRule="exact"/>
        <w:ind w:left="169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29,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1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2" w:after="0" w:line="240" w:lineRule="auto"/>
        <w:ind w:left="140" w:right="-20"/>
        <w:jc w:val="left"/>
        <w:tabs>
          <w:tab w:pos="1660" w:val="left"/>
          <w:tab w:pos="6900" w:val="left"/>
          <w:tab w:pos="8820" w:val="left"/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ESRI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Approved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Use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EMS</w:t>
      </w:r>
      <w:r>
        <w:rPr>
          <w:rFonts w:ascii="Courier New" w:hAnsi="Courier New" w:cs="Courier New" w:eastAsia="Courier New"/>
          <w:sz w:val="19"/>
          <w:szCs w:val="19"/>
          <w:spacing w:val="-9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Purchase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Fire/Rescue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9" w:lineRule="exact"/>
        <w:ind w:left="1700" w:right="-20"/>
        <w:jc w:val="left"/>
        <w:tabs>
          <w:tab w:pos="6900" w:val="left"/>
          <w:tab w:pos="8800" w:val="left"/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6-09-04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Grant</w:t>
      </w:r>
      <w:r>
        <w:rPr>
          <w:rFonts w:ascii="Courier New" w:hAnsi="Courier New" w:cs="Courier New" w:eastAsia="Courier New"/>
          <w:sz w:val="19"/>
          <w:szCs w:val="19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Award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price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EMS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7" w:after="0" w:line="246" w:lineRule="auto"/>
        <w:ind w:left="6910" w:right="3421" w:firstLine="-5"/>
        <w:jc w:val="left"/>
        <w:tabs>
          <w:tab w:pos="88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C3045</w:t>
      </w:r>
      <w:r>
        <w:rPr>
          <w:rFonts w:ascii="Courier New" w:hAnsi="Courier New" w:cs="Courier New" w:eastAsia="Courier New"/>
          <w:sz w:val="19"/>
          <w:szCs w:val="19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$15,776.15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$16,353.36</w:t>
      </w:r>
      <w:r>
        <w:rPr>
          <w:rFonts w:ascii="Courier New" w:hAnsi="Courier New" w:cs="Courier New" w:eastAsia="Courier New"/>
          <w:sz w:val="19"/>
          <w:szCs w:val="19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5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(per</w:t>
      </w:r>
      <w:r>
        <w:rPr>
          <w:rFonts w:ascii="Courier New" w:hAnsi="Courier New" w:cs="Courier New" w:eastAsia="Courier New"/>
          <w:sz w:val="19"/>
          <w:szCs w:val="19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master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purchase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license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0" w:after="0" w:line="213" w:lineRule="exact"/>
        <w:ind w:left="6910" w:right="-20"/>
        <w:jc w:val="left"/>
        <w:tabs>
          <w:tab w:pos="88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ArciMS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13"/>
          <w:szCs w:val="1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2"/>
        </w:rPr>
        <w:t>agreement)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3" w:after="0" w:line="240" w:lineRule="auto"/>
        <w:ind w:left="6861" w:right="5126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u w:val="single" w:color="000000"/>
        </w:rPr>
        <w:t>cSDE</w:t>
      </w:r>
      <w:r>
        <w:rPr>
          <w:rFonts w:ascii="Courier New" w:hAnsi="Courier New" w:cs="Courier New" w:eastAsia="Courier New"/>
          <w:sz w:val="19"/>
          <w:szCs w:val="19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sftwre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" w:right="-20"/>
        <w:jc w:val="left"/>
        <w:tabs>
          <w:tab w:pos="1660" w:val="left"/>
          <w:tab w:pos="6900" w:val="left"/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EZLink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April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ICMA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Human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3" w:lineRule="exact"/>
        <w:ind w:left="1686" w:right="-20"/>
        <w:jc w:val="left"/>
        <w:tabs>
          <w:tab w:pos="6900" w:val="left"/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Retirement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2"/>
        </w:rPr>
        <w:t>Resource/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240" w:lineRule="auto"/>
        <w:ind w:left="6905" w:right="-20"/>
        <w:jc w:val="left"/>
        <w:tabs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Corp.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Payroll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3" w:after="0" w:line="243" w:lineRule="auto"/>
        <w:ind w:left="6905" w:right="265" w:firstLine="-6765"/>
        <w:jc w:val="left"/>
        <w:tabs>
          <w:tab w:pos="1680" w:val="left"/>
          <w:tab w:pos="6900" w:val="left"/>
          <w:tab w:pos="8800" w:val="left"/>
          <w:tab w:pos="12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FPL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10-13-03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Rebate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$4,320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Bldg.</w:t>
      </w:r>
      <w:r>
        <w:rPr>
          <w:rFonts w:ascii="Courier New" w:hAnsi="Courier New" w:cs="Courier New" w:eastAsia="Courier New"/>
          <w:sz w:val="19"/>
          <w:szCs w:val="19"/>
          <w:spacing w:val="2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0"/>
        </w:rPr>
        <w:t>Maint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incentive</w:t>
      </w:r>
      <w:r>
        <w:rPr>
          <w:rFonts w:ascii="Courier New" w:hAnsi="Courier New" w:cs="Courier New" w:eastAsia="Courier New"/>
          <w:sz w:val="19"/>
          <w:szCs w:val="19"/>
          <w:spacing w:val="6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received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1" w:lineRule="exact"/>
        <w:ind w:left="6900" w:right="-20"/>
        <w:jc w:val="left"/>
        <w:tabs>
          <w:tab w:pos="88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new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chillers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12-22-03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240" w:lineRule="auto"/>
        <w:ind w:left="6874" w:right="5378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Judicial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3" w:after="0" w:line="240" w:lineRule="auto"/>
        <w:ind w:left="6857" w:right="6111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Annex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135" w:right="-20"/>
        <w:jc w:val="left"/>
        <w:tabs>
          <w:tab w:pos="1680" w:val="left"/>
          <w:tab w:pos="4620" w:val="left"/>
          <w:tab w:pos="6900" w:val="left"/>
          <w:tab w:pos="120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February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30-day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Interagency</w:t>
      </w:r>
      <w:r>
        <w:rPr>
          <w:rFonts w:ascii="Courier New" w:hAnsi="Courier New" w:cs="Courier New" w:eastAsia="Courier New"/>
          <w:sz w:val="19"/>
          <w:szCs w:val="19"/>
          <w:spacing w:val="-3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4" w:lineRule="exact"/>
        <w:ind w:left="125" w:right="-20"/>
        <w:jc w:val="left"/>
        <w:tabs>
          <w:tab w:pos="1680" w:val="left"/>
          <w:tab w:pos="4620" w:val="left"/>
          <w:tab w:pos="6880" w:val="left"/>
          <w:tab w:pos="12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Termination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Agreement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240" w:lineRule="auto"/>
        <w:ind w:left="4590" w:right="5042"/>
        <w:jc w:val="center"/>
        <w:tabs>
          <w:tab w:pos="68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w/Health</w:t>
      </w:r>
      <w:r>
        <w:rPr>
          <w:rFonts w:ascii="Courier New" w:hAnsi="Courier New" w:cs="Courier New" w:eastAsia="Courier New"/>
          <w:sz w:val="19"/>
          <w:szCs w:val="19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Dept.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tabs>
          <w:tab w:pos="1660" w:val="left"/>
          <w:tab w:pos="3060" w:val="left"/>
          <w:tab w:pos="6900" w:val="left"/>
          <w:tab w:pos="12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December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November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List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3" w:lineRule="exact"/>
        <w:ind w:left="121" w:right="-20"/>
        <w:jc w:val="left"/>
        <w:tabs>
          <w:tab w:pos="1680" w:val="left"/>
          <w:tab w:pos="3080" w:val="left"/>
          <w:tab w:pos="6880" w:val="left"/>
          <w:tab w:pos="12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Assurances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2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8" w:after="0" w:line="240" w:lineRule="auto"/>
        <w:ind w:left="6866" w:right="5867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w/State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2" w:after="0" w:line="227" w:lineRule="auto"/>
        <w:ind w:left="121" w:right="58" w:firstLine="6765"/>
        <w:jc w:val="both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Attorney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                                                                                              </w:t>
      </w:r>
      <w:r>
        <w:rPr>
          <w:rFonts w:ascii="Courier New" w:hAnsi="Courier New" w:cs="Courier New" w:eastAsia="Courier New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  <w:position w:val="-4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4"/>
        </w:rPr>
        <w:t>        </w:t>
      </w:r>
      <w:r>
        <w:rPr>
          <w:rFonts w:ascii="Arial" w:hAnsi="Arial" w:cs="Arial" w:eastAsia="Arial"/>
          <w:sz w:val="19"/>
          <w:szCs w:val="19"/>
          <w:spacing w:val="4"/>
          <w:w w:val="100"/>
          <w:u w:val="single" w:color="000000"/>
          <w:position w:val="-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52"/>
          <w:position w:val="-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52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  </w:t>
      </w:r>
      <w:r>
        <w:rPr>
          <w:rFonts w:ascii="Courier New" w:hAnsi="Courier New" w:cs="Courier New" w:eastAsia="Courier New"/>
          <w:sz w:val="19"/>
          <w:szCs w:val="19"/>
          <w:spacing w:val="6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February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</w:t>
      </w:r>
      <w:r>
        <w:rPr>
          <w:rFonts w:ascii="Courier New" w:hAnsi="Courier New" w:cs="Courier New" w:eastAsia="Courier New"/>
          <w:sz w:val="19"/>
          <w:szCs w:val="19"/>
          <w:spacing w:val="2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December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</w:t>
      </w:r>
      <w:r>
        <w:rPr>
          <w:rFonts w:ascii="Courier New" w:hAnsi="Courier New" w:cs="Courier New" w:eastAsia="Courier New"/>
          <w:sz w:val="19"/>
          <w:szCs w:val="19"/>
          <w:spacing w:val="5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1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be</w:t>
      </w:r>
      <w:r>
        <w:rPr>
          <w:rFonts w:ascii="Courier New" w:hAnsi="Courier New" w:cs="Courier New" w:eastAsia="Courier New"/>
          <w:sz w:val="19"/>
          <w:szCs w:val="19"/>
          <w:spacing w:val="2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renewed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</w:t>
      </w:r>
      <w:r>
        <w:rPr>
          <w:rFonts w:ascii="Courier New" w:hAnsi="Courier New" w:cs="Courier New" w:eastAsia="Courier New"/>
          <w:sz w:val="19"/>
          <w:szCs w:val="19"/>
          <w:spacing w:val="6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Memorandum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                          </w:t>
      </w:r>
      <w:r>
        <w:rPr>
          <w:rFonts w:ascii="Courier New" w:hAnsi="Courier New" w:cs="Courier New" w:eastAsia="Courier New"/>
          <w:sz w:val="19"/>
          <w:szCs w:val="19"/>
          <w:spacing w:val="7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 </w:t>
      </w:r>
      <w:r>
        <w:rPr>
          <w:rFonts w:ascii="Courier New" w:hAnsi="Courier New" w:cs="Courier New" w:eastAsia="Courier New"/>
          <w:sz w:val="19"/>
          <w:szCs w:val="19"/>
          <w:spacing w:val="1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52"/>
          <w:position w:val="-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52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     </w:t>
      </w:r>
      <w:r>
        <w:rPr>
          <w:rFonts w:ascii="Courier New" w:hAnsi="Courier New" w:cs="Courier New" w:eastAsia="Courier New"/>
          <w:sz w:val="19"/>
          <w:szCs w:val="19"/>
          <w:spacing w:val="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   </w:t>
      </w:r>
      <w:r>
        <w:rPr>
          <w:rFonts w:ascii="Courier New" w:hAnsi="Courier New" w:cs="Courier New" w:eastAsia="Courier New"/>
          <w:sz w:val="19"/>
          <w:szCs w:val="19"/>
          <w:spacing w:val="3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31,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</w:t>
      </w:r>
      <w:r>
        <w:rPr>
          <w:rFonts w:ascii="Courier New" w:hAnsi="Courier New" w:cs="Courier New" w:eastAsia="Courier New"/>
          <w:sz w:val="19"/>
          <w:szCs w:val="19"/>
          <w:spacing w:val="4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annually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      </w:t>
      </w:r>
      <w:r>
        <w:rPr>
          <w:rFonts w:ascii="Courier New" w:hAnsi="Courier New" w:cs="Courier New" w:eastAsia="Courier New"/>
          <w:sz w:val="19"/>
          <w:szCs w:val="19"/>
          <w:spacing w:val="9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Agreement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                                  </w:t>
      </w:r>
      <w:r>
        <w:rPr>
          <w:rFonts w:ascii="Courier New" w:hAnsi="Courier New" w:cs="Courier New" w:eastAsia="Courier New"/>
          <w:sz w:val="19"/>
          <w:szCs w:val="19"/>
          <w:spacing w:val="11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12" w:lineRule="exact"/>
        <w:ind w:left="6861" w:right="5030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w/Sutton</w:t>
      </w:r>
      <w:r>
        <w:rPr>
          <w:rFonts w:ascii="Courier New" w:hAnsi="Courier New" w:cs="Courier New" w:eastAsia="Courier New"/>
          <w:sz w:val="19"/>
          <w:szCs w:val="19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1"/>
        </w:rPr>
        <w:t>Place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7" w:after="0" w:line="240" w:lineRule="auto"/>
        <w:ind w:left="130" w:right="-20"/>
        <w:jc w:val="left"/>
        <w:tabs>
          <w:tab w:pos="1660" w:val="left"/>
          <w:tab w:pos="4620" w:val="left"/>
          <w:tab w:pos="6900" w:val="left"/>
          <w:tab w:pos="120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February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30-day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Interagency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3" w:lineRule="exact"/>
        <w:ind w:left="116" w:right="-20"/>
        <w:jc w:val="left"/>
        <w:tabs>
          <w:tab w:pos="1660" w:val="left"/>
          <w:tab w:pos="4620" w:val="left"/>
          <w:tab w:pos="6880" w:val="left"/>
          <w:tab w:pos="120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-8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Termination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Agreement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2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3" w:after="0" w:line="243" w:lineRule="auto"/>
        <w:ind w:left="6900" w:right="5499" w:firstLine="-1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w/Health,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Child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Protection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0" w:after="0" w:line="172" w:lineRule="exact"/>
        <w:ind w:left="6866" w:right="6222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-2"/>
        </w:rPr>
        <w:t>Team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61" w:lineRule="exact"/>
        <w:ind w:right="2715"/>
        <w:jc w:val="right"/>
        <w:tabs>
          <w:tab w:pos="46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w w:val="600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jc w:val="right"/>
        <w:spacing w:after="0"/>
        <w:sectPr>
          <w:pgMar w:header="0" w:footer="712" w:top="1120" w:bottom="1100" w:left="1160" w:right="10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064449pt;margin-top:86.196983pt;width:681.048109pt;height:420.451105pt;mso-position-horizontal-relative:page;mso-position-vertical-relative:page;z-index:-6987" coordorigin="1141,1724" coordsize="13621,8409">
            <v:group style="position:absolute;left:1184;top:1757;width:7371;height:2" coordorigin="1184,1757" coordsize="7371,2">
              <v:shape style="position:absolute;left:1184;top:1757;width:7371;height:2" coordorigin="1184,1757" coordsize="7371,0" path="m1184,1757l8556,1757e" filled="f" stroked="t" strokeweight=".479274pt" strokecolor="#000000">
                <v:path arrowok="t"/>
              </v:shape>
            </v:group>
            <v:group style="position:absolute;left:1146;top:1729;width:2;height:3204" coordorigin="1146,1729" coordsize="2,3204">
              <v:shape style="position:absolute;left:1146;top:1729;width:2;height:3204" coordorigin="1146,1729" coordsize="0,3204" path="m1146,4932l1146,1729e" filled="f" stroked="t" strokeweight=".479274pt" strokecolor="#000000">
                <v:path arrowok="t"/>
              </v:shape>
            </v:group>
            <v:group style="position:absolute;left:2699;top:1729;width:2;height:3204" coordorigin="2699,1729" coordsize="2,3204">
              <v:shape style="position:absolute;left:2699;top:1729;width:2;height:3204" coordorigin="2699,1729" coordsize="0,3204" path="m2699,4932l2699,1729e" filled="f" stroked="t" strokeweight=".479274pt" strokecolor="#000000">
                <v:path arrowok="t"/>
              </v:shape>
            </v:group>
            <v:group style="position:absolute;left:4103;top:1729;width:2;height:709" coordorigin="4103,1729" coordsize="2,709">
              <v:shape style="position:absolute;left:4103;top:1729;width:2;height:709" coordorigin="4103,1729" coordsize="0,709" path="m4103,2437l4103,1729e" filled="f" stroked="t" strokeweight=".479274pt" strokecolor="#000000">
                <v:path arrowok="t"/>
              </v:shape>
            </v:group>
            <v:group style="position:absolute;left:5697;top:1757;width:2;height:488" coordorigin="5697,1757" coordsize="2,488">
              <v:shape style="position:absolute;left:5697;top:1757;width:2;height:488" coordorigin="5697,1757" coordsize="0,488" path="m5697,2246l5697,1757e" filled="f" stroked="t" strokeweight=".239637pt" strokecolor="#000000">
                <v:path arrowok="t"/>
              </v:shape>
            </v:group>
            <v:group style="position:absolute;left:5632;top:1762;width:2348;height:2" coordorigin="5632,1762" coordsize="2348,2">
              <v:shape style="position:absolute;left:5632;top:1762;width:2348;height:2" coordorigin="5632,1762" coordsize="2348,0" path="m5632,1762l7981,1762e" filled="f" stroked="t" strokeweight=".479274pt" strokecolor="#000000">
                <v:path arrowok="t"/>
              </v:shape>
            </v:group>
            <v:group style="position:absolute;left:7947;top:1729;width:2;height:709" coordorigin="7947,1729" coordsize="2,709">
              <v:shape style="position:absolute;left:7947;top:1729;width:2;height:709" coordorigin="7947,1729" coordsize="0,709" path="m7947,2437l7947,1729e" filled="f" stroked="t" strokeweight=".479274pt" strokecolor="#000000">
                <v:path arrowok="t"/>
              </v:shape>
            </v:group>
            <v:group style="position:absolute;left:1180;top:2663;width:2957;height:2" coordorigin="1180,2663" coordsize="2957,2">
              <v:shape style="position:absolute;left:1180;top:2663;width:2957;height:2" coordorigin="1180,2663" coordsize="2957,0" path="m1180,2663l4137,2663e" filled="f" stroked="t" strokeweight=".479274pt" strokecolor="#000000">
                <v:path arrowok="t"/>
              </v:shape>
            </v:group>
            <v:group style="position:absolute;left:4070;top:2667;width:4390;height:2" coordorigin="4070,2667" coordsize="4390,2">
              <v:shape style="position:absolute;left:4070;top:2667;width:4390;height:2" coordorigin="4070,2667" coordsize="4390,0" path="m4070,2667l8460,2667e" filled="f" stroked="t" strokeweight=".239637pt" strokecolor="#000000">
                <v:path arrowok="t"/>
              </v:shape>
            </v:group>
            <v:group style="position:absolute;left:7978;top:2409;width:2;height:2552" coordorigin="7978,2409" coordsize="2,2552">
              <v:shape style="position:absolute;left:7978;top:2409;width:2;height:2552" coordorigin="7978,2409" coordsize="0,2552" path="m7978,4961l7978,2409e" filled="f" stroked="t" strokeweight=".718911pt" strokecolor="#000000">
                <v:path arrowok="t"/>
              </v:shape>
            </v:group>
            <v:group style="position:absolute;left:4103;top:2634;width:2;height:2299" coordorigin="4103,2634" coordsize="2,2299">
              <v:shape style="position:absolute;left:4103;top:2634;width:2;height:2299" coordorigin="4103,2634" coordsize="0,2299" path="m4103,4932l4103,2634e" filled="f" stroked="t" strokeweight=".479274pt" strokecolor="#000000">
                <v:path arrowok="t"/>
              </v:shape>
            </v:group>
            <v:group style="position:absolute;left:8762;top:1765;width:2157;height:2" coordorigin="8762,1765" coordsize="2157,2">
              <v:shape style="position:absolute;left:8762;top:1765;width:2157;height:2" coordorigin="8762,1765" coordsize="2157,0" path="m8762,1765l10918,1765e" filled="f" stroked="t" strokeweight=".239637pt" strokecolor="#000000">
                <v:path arrowok="t"/>
              </v:shape>
            </v:group>
            <v:group style="position:absolute;left:9864;top:1729;width:2;height:709" coordorigin="9864,1729" coordsize="2,709">
              <v:shape style="position:absolute;left:9864;top:1729;width:2;height:709" coordorigin="9864,1729" coordsize="0,709" path="m9864,2437l9864,1729e" filled="f" stroked="t" strokeweight=".479274pt" strokecolor="#000000">
                <v:path arrowok="t"/>
              </v:shape>
            </v:group>
            <v:group style="position:absolute;left:8604;top:2639;width:1265;height:2" coordorigin="8604,2639" coordsize="1265,2">
              <v:shape style="position:absolute;left:8604;top:2639;width:1265;height:2" coordorigin="8604,2639" coordsize="1265,0" path="m8604,2639l9869,2639e" filled="f" stroked="t" strokeweight=".479274pt" strokecolor="#000000">
                <v:path arrowok="t"/>
              </v:shape>
            </v:group>
            <v:group style="position:absolute;left:9895;top:2409;width:2;height:2552" coordorigin="9895,2409" coordsize="2,2552">
              <v:shape style="position:absolute;left:9895;top:2409;width:2;height:2552" coordorigin="9895,2409" coordsize="0,2552" path="m9895,4961l9895,2409e" filled="f" stroked="t" strokeweight=".718911pt" strokecolor="#000000">
                <v:path arrowok="t"/>
              </v:shape>
            </v:group>
            <v:group style="position:absolute;left:9831;top:2670;width:1083;height:2" coordorigin="9831,2670" coordsize="1083,2">
              <v:shape style="position:absolute;left:9831;top:2670;width:1083;height:2" coordorigin="9831,2670" coordsize="1083,0" path="m9831,2670l10914,2670e" filled="f" stroked="t" strokeweight=".239637pt" strokecolor="#000000">
                <v:path arrowok="t"/>
              </v:shape>
            </v:group>
            <v:group style="position:absolute;left:11479;top:1729;width:2;height:709" coordorigin="11479,1729" coordsize="2,709">
              <v:shape style="position:absolute;left:11479;top:1729;width:2;height:709" coordorigin="11479,1729" coordsize="0,709" path="m11479,2437l11479,1729e" filled="f" stroked="t" strokeweight=".479274pt" strokecolor="#000000">
                <v:path arrowok="t"/>
              </v:shape>
            </v:group>
            <v:group style="position:absolute;left:11510;top:2337;width:2;height:627" coordorigin="11510,2337" coordsize="2,627">
              <v:shape style="position:absolute;left:11510;top:2337;width:2;height:627" coordorigin="11510,2337" coordsize="0,627" path="m11510,2964l11510,2337e" filled="f" stroked="t" strokeweight=".718911pt" strokecolor="#000000">
                <v:path arrowok="t"/>
              </v:shape>
            </v:group>
            <v:group style="position:absolute;left:11474;top:2639;width:3254;height:2" coordorigin="11474,2639" coordsize="3254,2">
              <v:shape style="position:absolute;left:11474;top:2639;width:3254;height:2" coordorigin="11474,2639" coordsize="3254,0" path="m11474,2639l14729,2639e" filled="f" stroked="t" strokeweight=".479274pt" strokecolor="#000000">
                <v:path arrowok="t"/>
              </v:shape>
            </v:group>
            <v:group style="position:absolute;left:13135;top:2452;width:2;height:503" coordorigin="13135,2452" coordsize="2,503">
              <v:shape style="position:absolute;left:13135;top:2452;width:2;height:503" coordorigin="13135,2452" coordsize="0,503" path="m13135,2955l13135,2452e" filled="f" stroked="t" strokeweight=".239637pt" strokecolor="#000000">
                <v:path arrowok="t"/>
              </v:shape>
            </v:group>
            <v:group style="position:absolute;left:11479;top:2935;width:2;height:1106" coordorigin="11479,2935" coordsize="2,1106">
              <v:shape style="position:absolute;left:11479;top:2935;width:2;height:1106" coordorigin="11479,2935" coordsize="0,1106" path="m11479,4042l11479,2935e" filled="f" stroked="t" strokeweight=".479274pt" strokecolor="#000000">
                <v:path arrowok="t"/>
              </v:shape>
            </v:group>
            <v:group style="position:absolute;left:11510;top:4013;width:2;height:733" coordorigin="11510,4013" coordsize="2,733">
              <v:shape style="position:absolute;left:11510;top:4013;width:2;height:733" coordorigin="11510,4013" coordsize="0,733" path="m11510,4746l11510,4013e" filled="f" stroked="t" strokeweight=".479274pt" strokecolor="#000000">
                <v:path arrowok="t"/>
              </v:shape>
            </v:group>
            <v:group style="position:absolute;left:1180;top:4485;width:13578;height:2" coordorigin="1180,4485" coordsize="13578,2">
              <v:shape style="position:absolute;left:1180;top:4485;width:13578;height:2" coordorigin="1180,4485" coordsize="13578,0" path="m1180,4485l14757,4485e" filled="f" stroked="t" strokeweight=".479274pt" strokecolor="#000000">
                <v:path arrowok="t"/>
              </v:shape>
            </v:group>
            <v:group style="position:absolute;left:11479;top:4717;width:2;height:215" coordorigin="11479,4717" coordsize="2,215">
              <v:shape style="position:absolute;left:11479;top:4717;width:2;height:215" coordorigin="11479,4717" coordsize="0,215" path="m11479,4932l11479,4717e" filled="f" stroked="t" strokeweight=".479274pt" strokecolor="#000000">
                <v:path arrowok="t"/>
              </v:shape>
            </v:group>
            <v:group style="position:absolute;left:1177;top:4904;width:2;height:1638" coordorigin="1177,4904" coordsize="2,1638">
              <v:shape style="position:absolute;left:1177;top:4904;width:2;height:1638" coordorigin="1177,4904" coordsize="0,1638" path="m1177,6541l1177,4904e" filled="f" stroked="t" strokeweight=".239637pt" strokecolor="#000000">
                <v:path arrowok="t"/>
              </v:shape>
            </v:group>
            <v:group style="position:absolute;left:2730;top:4904;width:2;height:2284" coordorigin="2730,4904" coordsize="2,2284">
              <v:shape style="position:absolute;left:2730;top:4904;width:2;height:2284" coordorigin="2730,4904" coordsize="0,2284" path="m2730,7188l2730,4904e" filled="f" stroked="t" strokeweight=".479274pt" strokecolor="#000000">
                <v:path arrowok="t"/>
              </v:shape>
            </v:group>
            <v:group style="position:absolute;left:5692;top:2188;width:2;height:6834" coordorigin="5692,2188" coordsize="2,6834">
              <v:shape style="position:absolute;left:5692;top:2188;width:2;height:6834" coordorigin="5692,2188" coordsize="0,6834" path="m5692,9022l5692,2188e" filled="f" stroked="t" strokeweight=".479274pt" strokecolor="#000000">
                <v:path arrowok="t"/>
              </v:shape>
            </v:group>
            <v:group style="position:absolute;left:13133;top:3615;width:2;height:3572" coordorigin="13133,3615" coordsize="2,3572">
              <v:shape style="position:absolute;left:13133;top:3615;width:2;height:3572" coordorigin="13133,3615" coordsize="0,3572" path="m13133,7188l13133,3615e" filled="f" stroked="t" strokeweight=".479274pt" strokecolor="#000000">
                <v:path arrowok="t"/>
              </v:shape>
            </v:group>
            <v:group style="position:absolute;left:1175;top:5368;width:2962;height:2" coordorigin="1175,5368" coordsize="2962,2">
              <v:shape style="position:absolute;left:1175;top:5368;width:2962;height:2" coordorigin="1175,5368" coordsize="2962,0" path="m1175,5368l4137,5368e" filled="f" stroked="t" strokeweight=".479274pt" strokecolor="#000000">
                <v:path arrowok="t"/>
              </v:shape>
            </v:group>
            <v:group style="position:absolute;left:4070;top:5375;width:10683;height:2" coordorigin="4070,5375" coordsize="10683,2">
              <v:shape style="position:absolute;left:4070;top:5375;width:10683;height:2" coordorigin="4070,5375" coordsize="10683,0" path="m4070,5375l14753,5375e" filled="f" stroked="t" strokeweight=".479274pt" strokecolor="#000000">
                <v:path arrowok="t"/>
              </v:shape>
            </v:group>
            <v:group style="position:absolute;left:11508;top:4904;width:2;height:4291" coordorigin="11508,4904" coordsize="2,4291">
              <v:shape style="position:absolute;left:11508;top:4904;width:2;height:4291" coordorigin="11508,4904" coordsize="0,4291" path="m11508,9194l11508,4904e" filled="f" stroked="t" strokeweight=".479274pt" strokecolor="#000000">
                <v:path arrowok="t"/>
              </v:shape>
            </v:group>
            <v:group style="position:absolute;left:1175;top:6273;width:1960;height:2" coordorigin="1175,6273" coordsize="1960,2">
              <v:shape style="position:absolute;left:1175;top:6273;width:1960;height:2" coordorigin="1175,6273" coordsize="1960,0" path="m1175,6273l3135,6273e" filled="f" stroked="t" strokeweight=".479274pt" strokecolor="#000000">
                <v:path arrowok="t"/>
              </v:shape>
            </v:group>
            <v:group style="position:absolute;left:3078;top:6278;width:11675;height:2" coordorigin="3078,6278" coordsize="11675,2">
              <v:shape style="position:absolute;left:3078;top:6278;width:11675;height:2" coordorigin="3078,6278" coordsize="11675,0" path="m3078,6278l14753,6278e" filled="f" stroked="t" strokeweight=".479274pt" strokecolor="#000000">
                <v:path arrowok="t"/>
              </v:shape>
            </v:group>
            <v:group style="position:absolute;left:7978;top:6221;width:2;height:1216" coordorigin="7978,6221" coordsize="2,1216">
              <v:shape style="position:absolute;left:7978;top:6221;width:2;height:1216" coordorigin="7978,6221" coordsize="0,1216" path="m7978,7437l7978,6221e" filled="f" stroked="t" strokeweight=".479274pt" strokecolor="#000000">
                <v:path arrowok="t"/>
              </v:shape>
            </v:group>
            <v:group style="position:absolute;left:1170;top:7178;width:13583;height:2" coordorigin="1170,7178" coordsize="13583,2">
              <v:shape style="position:absolute;left:1170;top:7178;width:13583;height:2" coordorigin="1170,7178" coordsize="13583,0" path="m1170,7178l14753,7178e" filled="f" stroked="t" strokeweight=".479274pt" strokecolor="#000000">
                <v:path arrowok="t"/>
              </v:shape>
            </v:group>
            <v:group style="position:absolute;left:14745;top:3769;width:2;height:6355" coordorigin="14745,3769" coordsize="2,6355">
              <v:shape style="position:absolute;left:14745;top:3769;width:2;height:6355" coordorigin="14745,3769" coordsize="0,6355" path="m14745,10123l14745,3769e" filled="f" stroked="t" strokeweight=".718911pt" strokecolor="#000000">
                <v:path arrowok="t"/>
              </v:shape>
            </v:group>
            <v:group style="position:absolute;left:1165;top:7868;width:13583;height:2" coordorigin="1165,7868" coordsize="13583,2">
              <v:shape style="position:absolute;left:1165;top:7868;width:13583;height:2" coordorigin="1165,7868" coordsize="13583,0" path="m1165,7868l14748,7868e" filled="f" stroked="t" strokeweight=".479274pt" strokecolor="#000000">
                <v:path arrowok="t"/>
              </v:shape>
            </v:group>
            <v:group style="position:absolute;left:1172;top:1748;width:2;height:7509" coordorigin="1172,1748" coordsize="2,7509">
              <v:shape style="position:absolute;left:1172;top:1748;width:2;height:7509" coordorigin="1172,1748" coordsize="0,7509" path="m1172,9257l1172,1748e" filled="f" stroked="t" strokeweight=".479274pt" strokecolor="#000000">
                <v:path arrowok="t"/>
              </v:shape>
            </v:group>
            <v:group style="position:absolute;left:14743;top:7624;width:2;height:517" coordorigin="14743,7624" coordsize="2,517">
              <v:shape style="position:absolute;left:14743;top:7624;width:2;height:517" coordorigin="14743,7624" coordsize="0,517" path="m14743,8141l14743,7624e" filled="f" stroked="t" strokeweight=".479274pt" strokecolor="#000000">
                <v:path arrowok="t"/>
              </v:shape>
            </v:group>
            <v:group style="position:absolute;left:1165;top:8543;width:13583;height:2" coordorigin="1165,8543" coordsize="13583,2">
              <v:shape style="position:absolute;left:1165;top:8543;width:13583;height:2" coordorigin="1165,8543" coordsize="13583,0" path="m1165,8543l14748,8543e" filled="f" stroked="t" strokeweight=".479274pt" strokecolor="#000000">
                <v:path arrowok="t"/>
              </v:shape>
            </v:group>
            <v:group style="position:absolute;left:1160;top:9216;width:13587;height:2" coordorigin="1160,9216" coordsize="13587,2">
              <v:shape style="position:absolute;left:1160;top:9216;width:13587;height:2" coordorigin="1160,9216" coordsize="13587,0" path="m1160,9216l14748,9216e" filled="f" stroked="t" strokeweight=".479274pt" strokecolor="#000000">
                <v:path arrowok="t"/>
              </v:shape>
            </v:group>
            <v:group style="position:absolute;left:2723;top:2452;width:2;height:7676" coordorigin="2723,2452" coordsize="2,7676">
              <v:shape style="position:absolute;left:2723;top:2452;width:2;height:7676" coordorigin="2723,2452" coordsize="0,7676" path="m2723,10128l2723,2452e" filled="f" stroked="t" strokeweight=".479274pt" strokecolor="#000000">
                <v:path arrowok="t"/>
              </v:shape>
            </v:group>
            <v:group style="position:absolute;left:4127;top:1753;width:2;height:8375" coordorigin="4127,1753" coordsize="2,8375">
              <v:shape style="position:absolute;left:4127;top:1753;width:2;height:8375" coordorigin="4127,1753" coordsize="0,8375" path="m4127,10128l4127,1753e" filled="f" stroked="t" strokeweight=".479274pt" strokecolor="#000000">
                <v:path arrowok="t"/>
              </v:shape>
            </v:group>
            <v:group style="position:absolute;left:1165;top:6513;width:2;height:3615" coordorigin="1165,6513" coordsize="2,3615">
              <v:shape style="position:absolute;left:1165;top:6513;width:2;height:3615" coordorigin="1165,6513" coordsize="0,3615" path="m1165,10128l1165,6513e" filled="f" stroked="t" strokeweight=".479274pt" strokecolor="#000000">
                <v:path arrowok="t"/>
              </v:shape>
            </v:group>
            <v:group style="position:absolute;left:7973;top:3764;width:2;height:6364" coordorigin="7973,3764" coordsize="2,6364">
              <v:shape style="position:absolute;left:7973;top:3764;width:2;height:6364" coordorigin="7973,3764" coordsize="0,6364" path="m7973,10128l7973,3764e" filled="f" stroked="t" strokeweight=".479274pt" strokecolor="#000000">
                <v:path arrowok="t"/>
              </v:shape>
            </v:group>
            <v:group style="position:absolute;left:9888;top:3860;width:2;height:6268" coordorigin="9888,3860" coordsize="2,6268">
              <v:shape style="position:absolute;left:9888;top:3860;width:2;height:6268" coordorigin="9888,3860" coordsize="0,6268" path="m9888,10128l9888,3860e" filled="f" stroked="t" strokeweight=".479274pt" strokecolor="#000000">
                <v:path arrowok="t"/>
              </v:shape>
            </v:group>
            <v:group style="position:absolute;left:13128;top:7121;width:2;height:2806" coordorigin="13128,7121" coordsize="2,2806">
              <v:shape style="position:absolute;left:13128;top:7121;width:2;height:2806" coordorigin="13128,7121" coordsize="0,2806" path="m13128,9927l13128,7121e" filled="f" stroked="t" strokeweight=".479274pt" strokecolor="#000000">
                <v:path arrowok="t"/>
              </v:shape>
            </v:group>
            <v:group style="position:absolute;left:5685;top:8965;width:2;height:1164" coordorigin="5685,8965" coordsize="2,1164">
              <v:shape style="position:absolute;left:5685;top:8965;width:2;height:1164" coordorigin="5685,8965" coordsize="0,1164" path="m5685,10128l5685,8965e" filled="f" stroked="t" strokeweight=".479274pt" strokecolor="#000000">
                <v:path arrowok="t"/>
              </v:shape>
            </v:group>
            <v:group style="position:absolute;left:11503;top:2021;width:2;height:8107" coordorigin="11503,2021" coordsize="2,8107">
              <v:shape style="position:absolute;left:11503;top:2021;width:2;height:8107" coordorigin="11503,2021" coordsize="0,8107" path="m11503,10128l11503,2021e" filled="f" stroked="t" strokeweight=".47927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49" w:right="-20"/>
        <w:jc w:val="left"/>
        <w:tabs>
          <w:tab w:pos="1700" w:val="left"/>
          <w:tab w:pos="4660" w:val="left"/>
          <w:tab w:pos="6920" w:val="left"/>
          <w:tab w:pos="121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583.426941pt;margin-top:-.584206pt;width:153.247807pt;height:35.915893pt;mso-position-horizontal-relative:page;mso-position-vertical-relative:paragraph;z-index:-6986" coordorigin="11669,-12" coordsize="3065,718">
            <v:group style="position:absolute;left:11671;top:29;width:1428;height:2" coordorigin="11671,29" coordsize="1428,2">
              <v:shape style="position:absolute;left:11671;top:29;width:1428;height:2" coordorigin="11671,29" coordsize="1428,0" path="m11671,29l13099,29e" filled="f" stroked="t" strokeweight=".239637pt" strokecolor="#000000">
                <v:path arrowok="t"/>
              </v:shape>
            </v:group>
            <v:group style="position:absolute;left:13104;top:-7;width:2;height:709" coordorigin="13104,-7" coordsize="2,709">
              <v:shape style="position:absolute;left:13104;top:-7;width:2;height:709" coordorigin="13104,-7" coordsize="0,709" path="m13104,702l13104,-7e" filled="f" stroked="t" strokeweight=".479274pt" strokecolor="#000000">
                <v:path arrowok="t"/>
              </v:shape>
            </v:group>
            <v:group style="position:absolute;left:13099;top:-2;width:1630;height:2" coordorigin="13099,-2" coordsize="1630,2">
              <v:shape style="position:absolute;left:13099;top:-2;width:1630;height:2" coordorigin="13099,-2" coordsize="1630,0" path="m13099,-2l14729,-2e" filled="f" stroked="t" strokeweight=".479274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February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30-day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Memo</w:t>
      </w:r>
      <w:r>
        <w:rPr>
          <w:rFonts w:ascii="Courier New" w:hAnsi="Courier New" w:cs="Courier New" w:eastAsia="Courier New"/>
          <w:sz w:val="19"/>
          <w:szCs w:val="19"/>
          <w:spacing w:val="3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-10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0" w:lineRule="exact"/>
        <w:ind w:left="135" w:right="-20"/>
        <w:jc w:val="left"/>
        <w:tabs>
          <w:tab w:pos="1700" w:val="left"/>
          <w:tab w:pos="4640" w:val="left"/>
          <w:tab w:pos="694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Termination</w:t>
      </w:r>
      <w:r>
        <w:rPr>
          <w:rFonts w:ascii="Courier New" w:hAnsi="Courier New" w:cs="Courier New" w:eastAsia="Courier New"/>
          <w:sz w:val="19"/>
          <w:szCs w:val="19"/>
          <w:spacing w:val="-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Understanding</w:t>
      </w:r>
      <w:r>
        <w:rPr>
          <w:rFonts w:ascii="Courier New" w:hAnsi="Courier New" w:cs="Courier New" w:eastAsia="Courier New"/>
          <w:sz w:val="19"/>
          <w:szCs w:val="19"/>
          <w:spacing w:val="-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40" w:lineRule="auto"/>
        <w:ind w:left="6906" w:right="5448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w/Sheriff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9" w:right="-20"/>
        <w:jc w:val="left"/>
        <w:tabs>
          <w:tab w:pos="1680" w:val="left"/>
          <w:tab w:pos="3100" w:val="left"/>
          <w:tab w:pos="4640" w:val="left"/>
          <w:tab w:pos="6920" w:val="left"/>
          <w:tab w:pos="121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December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December</w:t>
      </w:r>
      <w:r>
        <w:rPr>
          <w:rFonts w:ascii="Courier New" w:hAnsi="Courier New" w:cs="Courier New" w:eastAsia="Courier New"/>
          <w:sz w:val="19"/>
          <w:szCs w:val="19"/>
          <w:spacing w:val="5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-10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be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renewed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Memo</w:t>
      </w:r>
      <w:r>
        <w:rPr>
          <w:rFonts w:ascii="Courier New" w:hAnsi="Courier New" w:cs="Courier New" w:eastAsia="Courier New"/>
          <w:sz w:val="19"/>
          <w:szCs w:val="19"/>
          <w:spacing w:val="3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-10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Family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50" w:lineRule="auto"/>
        <w:ind w:left="6936" w:right="542" w:firstLine="-6806"/>
        <w:jc w:val="left"/>
        <w:tabs>
          <w:tab w:pos="1700" w:val="left"/>
          <w:tab w:pos="3100" w:val="left"/>
          <w:tab w:pos="4640" w:val="left"/>
          <w:tab w:pos="692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656.755798pt;margin-top:6.254015pt;width:.1pt;height:26.338028pt;mso-position-horizontal-relative:page;mso-position-vertical-relative:paragraph;z-index:-6985" coordorigin="13135,125" coordsize="2,527">
            <v:shape style="position:absolute;left:13135;top:125;width:2;height:527" coordorigin="13135,125" coordsize="0,527" path="m13135,652l13135,125e" filled="f" stroked="t" strokeweight=".239637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annually</w:t>
      </w:r>
      <w:r>
        <w:rPr>
          <w:rFonts w:ascii="Courier New" w:hAnsi="Courier New" w:cs="Courier New" w:eastAsia="Courier New"/>
          <w:sz w:val="19"/>
          <w:szCs w:val="19"/>
          <w:spacing w:val="-5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Agreement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Matters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w/Health</w:t>
      </w:r>
      <w:r>
        <w:rPr>
          <w:rFonts w:ascii="Courier New" w:hAnsi="Courier New" w:cs="Courier New" w:eastAsia="Courier New"/>
          <w:sz w:val="19"/>
          <w:szCs w:val="19"/>
          <w:spacing w:val="4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Dept.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tabs>
          <w:tab w:pos="1680" w:val="left"/>
          <w:tab w:pos="3100" w:val="left"/>
          <w:tab w:pos="6920" w:val="left"/>
          <w:tab w:pos="8860" w:val="left"/>
          <w:tab w:pos="1046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Winifred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5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Maintenance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$4,065/ann</w:t>
      </w:r>
      <w:r>
        <w:rPr>
          <w:rFonts w:ascii="Courier New" w:hAnsi="Courier New" w:cs="Courier New" w:eastAsia="Courier New"/>
          <w:sz w:val="19"/>
          <w:szCs w:val="19"/>
          <w:spacing w:val="-4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Annual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2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Legal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0" w:lineRule="exact"/>
        <w:ind w:left="149" w:right="-20"/>
        <w:jc w:val="left"/>
        <w:tabs>
          <w:tab w:pos="1700" w:val="left"/>
          <w:tab w:pos="3100" w:val="left"/>
          <w:tab w:pos="6940" w:val="left"/>
          <w:tab w:pos="10460" w:val="left"/>
          <w:tab w:pos="121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Favors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1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19"/>
          <w:szCs w:val="19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Rental-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Contract</w:t>
      </w:r>
      <w:r>
        <w:rPr>
          <w:rFonts w:ascii="Courier New" w:hAnsi="Courier New" w:cs="Courier New" w:eastAsia="Courier New"/>
          <w:sz w:val="19"/>
          <w:szCs w:val="19"/>
          <w:spacing w:val="-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Services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5" w:after="0" w:line="240" w:lineRule="auto"/>
        <w:ind w:left="6906" w:right="4846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Callahan</w:t>
      </w:r>
      <w:r>
        <w:rPr>
          <w:rFonts w:ascii="Courier New" w:hAnsi="Courier New" w:cs="Courier New" w:eastAsia="Courier New"/>
          <w:sz w:val="19"/>
          <w:szCs w:val="19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Multi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6911" w:right="4955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-Use</w:t>
      </w:r>
      <w:r>
        <w:rPr>
          <w:rFonts w:ascii="Courier New" w:hAnsi="Courier New" w:cs="Courier New" w:eastAsia="Courier New"/>
          <w:sz w:val="19"/>
          <w:szCs w:val="19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Facility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144" w:right="-20"/>
        <w:jc w:val="left"/>
        <w:tabs>
          <w:tab w:pos="1680" w:val="left"/>
          <w:tab w:pos="3100" w:val="left"/>
          <w:tab w:pos="6940" w:val="left"/>
          <w:tab w:pos="8860" w:val="left"/>
          <w:tab w:pos="1046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Fernandina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5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F.B.</w:t>
      </w:r>
      <w:r>
        <w:rPr>
          <w:rFonts w:ascii="Courier New" w:hAnsi="Courier New" w:cs="Courier New" w:eastAsia="Courier New"/>
          <w:sz w:val="19"/>
          <w:szCs w:val="19"/>
          <w:spacing w:val="1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pays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$51,667/ann</w:t>
      </w:r>
      <w:r>
        <w:rPr>
          <w:rFonts w:ascii="Courier New" w:hAnsi="Courier New" w:cs="Courier New" w:eastAsia="Courier New"/>
          <w:sz w:val="19"/>
          <w:szCs w:val="19"/>
          <w:spacing w:val="-3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Annual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0" w:lineRule="exact"/>
        <w:ind w:left="139" w:right="-20"/>
        <w:jc w:val="left"/>
        <w:tabs>
          <w:tab w:pos="1700" w:val="left"/>
          <w:tab w:pos="3100" w:val="left"/>
          <w:tab w:pos="6920" w:val="left"/>
          <w:tab w:pos="8840" w:val="left"/>
          <w:tab w:pos="1046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Beach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3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1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Nassau</w:t>
      </w:r>
      <w:r>
        <w:rPr>
          <w:rFonts w:ascii="Courier New" w:hAnsi="Courier New" w:cs="Courier New" w:eastAsia="Courier New"/>
          <w:sz w:val="19"/>
          <w:szCs w:val="19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County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paid</w:t>
      </w:r>
      <w:r>
        <w:rPr>
          <w:rFonts w:ascii="Courier New" w:hAnsi="Courier New" w:cs="Courier New" w:eastAsia="Courier New"/>
          <w:sz w:val="19"/>
          <w:szCs w:val="19"/>
          <w:spacing w:val="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Contract</w:t>
      </w:r>
      <w:r>
        <w:rPr>
          <w:rFonts w:ascii="Courier New" w:hAnsi="Courier New" w:cs="Courier New" w:eastAsia="Courier New"/>
          <w:sz w:val="19"/>
          <w:szCs w:val="19"/>
          <w:spacing w:val="-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1"/>
        </w:rPr>
        <w:t>Legal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5" w:after="0" w:line="240" w:lineRule="auto"/>
        <w:ind w:left="6940" w:right="413" w:firstLine="5"/>
        <w:jc w:val="left"/>
        <w:tabs>
          <w:tab w:pos="884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Library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F.B.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Services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operation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241" w:lineRule="auto"/>
        <w:ind w:left="135" w:right="411" w:firstLine="5"/>
        <w:jc w:val="left"/>
        <w:tabs>
          <w:tab w:pos="1680" w:val="left"/>
          <w:tab w:pos="3080" w:val="left"/>
          <w:tab w:pos="6920" w:val="left"/>
          <w:tab w:pos="8860" w:val="left"/>
          <w:tab w:pos="1044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Fernandina</w:t>
      </w:r>
      <w:r>
        <w:rPr>
          <w:rFonts w:ascii="Courier New" w:hAnsi="Courier New" w:cs="Courier New" w:eastAsia="Courier New"/>
          <w:sz w:val="19"/>
          <w:szCs w:val="19"/>
          <w:spacing w:val="-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September</w:t>
      </w:r>
      <w:r>
        <w:rPr>
          <w:rFonts w:ascii="Courier New" w:hAnsi="Courier New" w:cs="Courier New" w:eastAsia="Courier New"/>
          <w:sz w:val="19"/>
          <w:szCs w:val="19"/>
          <w:spacing w:val="-5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Civil</w:t>
      </w:r>
      <w:r>
        <w:rPr>
          <w:rFonts w:ascii="Courier New" w:hAnsi="Courier New" w:cs="Courier New" w:eastAsia="Courier New"/>
          <w:sz w:val="19"/>
          <w:szCs w:val="19"/>
          <w:spacing w:val="2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Air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$1,500/ann</w:t>
      </w:r>
      <w:r>
        <w:rPr>
          <w:rFonts w:ascii="Courier New" w:hAnsi="Courier New" w:cs="Courier New" w:eastAsia="Courier New"/>
          <w:sz w:val="19"/>
          <w:szCs w:val="19"/>
          <w:spacing w:val="-4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Annual</w:t>
      </w:r>
      <w:r>
        <w:rPr>
          <w:rFonts w:ascii="Courier New" w:hAnsi="Courier New" w:cs="Courier New" w:eastAsia="Courier New"/>
          <w:sz w:val="19"/>
          <w:szCs w:val="19"/>
          <w:spacing w:val="-7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Senior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30,</w:t>
      </w:r>
      <w:r>
        <w:rPr>
          <w:rFonts w:ascii="Courier New" w:hAnsi="Courier New" w:cs="Courier New" w:eastAsia="Courier New"/>
          <w:sz w:val="19"/>
          <w:szCs w:val="19"/>
          <w:spacing w:val="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Patrol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7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Contract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Legal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Squadron-</w:t>
      </w:r>
      <w:r>
        <w:rPr>
          <w:rFonts w:ascii="Courier New" w:hAnsi="Courier New" w:cs="Courier New" w:eastAsia="Courier New"/>
          <w:sz w:val="19"/>
          <w:szCs w:val="19"/>
          <w:spacing w:val="-6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  <w:tab/>
        <w:tab/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Services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CAP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2" w:after="0" w:line="240" w:lineRule="auto"/>
        <w:ind w:left="139" w:right="-20"/>
        <w:jc w:val="left"/>
        <w:tabs>
          <w:tab w:pos="1660" w:val="left"/>
          <w:tab w:pos="3080" w:val="left"/>
          <w:tab w:pos="4640" w:val="left"/>
          <w:tab w:pos="6920" w:val="left"/>
          <w:tab w:pos="88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First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Coast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1,</w:t>
      </w:r>
      <w:r>
        <w:rPr>
          <w:rFonts w:ascii="Courier New" w:hAnsi="Courier New" w:cs="Courier New" w:eastAsia="Courier New"/>
          <w:sz w:val="19"/>
          <w:szCs w:val="19"/>
          <w:spacing w:val="-10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October</w:t>
      </w:r>
      <w:r>
        <w:rPr>
          <w:rFonts w:ascii="Courier New" w:hAnsi="Courier New" w:cs="Courier New" w:eastAsia="Courier New"/>
          <w:sz w:val="19"/>
          <w:szCs w:val="19"/>
          <w:spacing w:val="5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1</w:t>
      </w:r>
      <w:r>
        <w:rPr>
          <w:rFonts w:ascii="Courier New" w:hAnsi="Courier New" w:cs="Courier New" w:eastAsia="Courier New"/>
          <w:sz w:val="19"/>
          <w:szCs w:val="19"/>
          <w:spacing w:val="-9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1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terminate</w:t>
      </w:r>
      <w:r>
        <w:rPr>
          <w:rFonts w:ascii="Courier New" w:hAnsi="Courier New" w:cs="Courier New" w:eastAsia="Courier New"/>
          <w:sz w:val="19"/>
          <w:szCs w:val="19"/>
          <w:spacing w:val="-5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Animal</w:t>
      </w:r>
      <w:r>
        <w:rPr>
          <w:rFonts w:ascii="Courier New" w:hAnsi="Courier New" w:cs="Courier New" w:eastAsia="Courier New"/>
          <w:sz w:val="19"/>
          <w:szCs w:val="19"/>
          <w:spacing w:val="3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welfare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12,874.25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20" w:lineRule="exact"/>
        <w:ind w:left="130" w:right="-20"/>
        <w:jc w:val="left"/>
        <w:tabs>
          <w:tab w:pos="1680" w:val="left"/>
          <w:tab w:pos="4640" w:val="left"/>
          <w:tab w:pos="88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Humane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>1999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with</w:t>
      </w:r>
      <w:r>
        <w:rPr>
          <w:rFonts w:ascii="Courier New" w:hAnsi="Courier New" w:cs="Courier New" w:eastAsia="Courier New"/>
          <w:sz w:val="19"/>
          <w:szCs w:val="19"/>
          <w:spacing w:val="3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written</w:t>
      </w:r>
      <w:r>
        <w:rPr>
          <w:rFonts w:ascii="Courier New" w:hAnsi="Courier New" w:cs="Courier New" w:eastAsia="Courier New"/>
          <w:sz w:val="19"/>
          <w:szCs w:val="19"/>
          <w:spacing w:val="-5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7"/>
          <w:position w:val="1"/>
        </w:rPr>
        <w:t>monthly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4" w:after="0" w:line="240" w:lineRule="auto"/>
        <w:ind w:left="139" w:right="-20"/>
        <w:jc w:val="left"/>
        <w:tabs>
          <w:tab w:pos="46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Society</w:t>
      </w:r>
      <w:r>
        <w:rPr>
          <w:rFonts w:ascii="Courier New" w:hAnsi="Courier New" w:cs="Courier New" w:eastAsia="Courier New"/>
          <w:sz w:val="19"/>
          <w:szCs w:val="19"/>
          <w:spacing w:val="-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notice</w:t>
      </w:r>
      <w:r>
        <w:rPr>
          <w:rFonts w:ascii="Courier New" w:hAnsi="Courier New" w:cs="Courier New" w:eastAsia="Courier New"/>
          <w:sz w:val="19"/>
          <w:szCs w:val="19"/>
          <w:spacing w:val="3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prior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7"/>
          <w:position w:val="0"/>
        </w:rPr>
        <w:t>to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5" w:after="0" w:line="240" w:lineRule="auto"/>
        <w:ind w:left="4605" w:right="7953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April</w:t>
      </w:r>
      <w:r>
        <w:rPr>
          <w:rFonts w:ascii="Courier New" w:hAnsi="Courier New" w:cs="Courier New" w:eastAsia="Courier New"/>
          <w:sz w:val="19"/>
          <w:szCs w:val="19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14"/>
        </w:rPr>
        <w:t>1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39" w:right="-20"/>
        <w:jc w:val="left"/>
        <w:tabs>
          <w:tab w:pos="1680" w:val="left"/>
          <w:tab w:pos="6940" w:val="left"/>
          <w:tab w:pos="886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First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March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Short</w:t>
      </w:r>
      <w:r>
        <w:rPr>
          <w:rFonts w:ascii="Courier New" w:hAnsi="Courier New" w:cs="Courier New" w:eastAsia="Courier New"/>
          <w:sz w:val="19"/>
          <w:szCs w:val="19"/>
          <w:spacing w:val="3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Term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$$229,449</w:t>
      </w:r>
      <w:r>
        <w:rPr>
          <w:rFonts w:ascii="Courier New" w:hAnsi="Courier New" w:cs="Courier New" w:eastAsia="Courier New"/>
          <w:sz w:val="19"/>
          <w:szCs w:val="19"/>
          <w:spacing w:val="-5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4" w:after="0" w:line="240" w:lineRule="auto"/>
        <w:ind w:left="120" w:right="-20"/>
        <w:jc w:val="left"/>
        <w:tabs>
          <w:tab w:pos="1680" w:val="left"/>
          <w:tab w:pos="6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National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Loan-for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  <w:position w:val="0"/>
        </w:rPr>
        <w:t>Dump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0" w:after="0" w:line="240" w:lineRule="auto"/>
        <w:ind w:left="125" w:right="-20"/>
        <w:jc w:val="left"/>
        <w:tabs>
          <w:tab w:pos="6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Trucks-R&amp;B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9" w:after="0" w:line="240" w:lineRule="auto"/>
        <w:ind w:left="135" w:right="-20"/>
        <w:jc w:val="left"/>
        <w:tabs>
          <w:tab w:pos="1680" w:val="left"/>
          <w:tab w:pos="6940" w:val="left"/>
          <w:tab w:pos="884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February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$560,000</w:t>
      </w:r>
      <w:r>
        <w:rPr>
          <w:rFonts w:ascii="Courier New" w:hAnsi="Courier New" w:cs="Courier New" w:eastAsia="Courier New"/>
          <w:sz w:val="19"/>
          <w:szCs w:val="19"/>
          <w:spacing w:val="-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tabs>
          <w:tab w:pos="1680" w:val="left"/>
          <w:tab w:pos="6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National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Loan-for</w:t>
      </w:r>
      <w:r>
        <w:rPr>
          <w:rFonts w:ascii="Courier New" w:hAnsi="Courier New" w:cs="Courier New" w:eastAsia="Courier New"/>
          <w:sz w:val="19"/>
          <w:szCs w:val="1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Fire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left="125" w:right="-20"/>
        <w:jc w:val="left"/>
        <w:tabs>
          <w:tab w:pos="6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Trucks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0" w:after="0" w:line="242" w:lineRule="auto"/>
        <w:ind w:left="125" w:right="186" w:firstLine="5"/>
        <w:jc w:val="left"/>
        <w:tabs>
          <w:tab w:pos="1660" w:val="left"/>
          <w:tab w:pos="3060" w:val="left"/>
          <w:tab w:pos="6920" w:val="left"/>
          <w:tab w:pos="884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Fisher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2004</w:t>
      </w:r>
      <w:r>
        <w:rPr>
          <w:rFonts w:ascii="Courier New" w:hAnsi="Courier New" w:cs="Courier New" w:eastAsia="Courier New"/>
          <w:sz w:val="19"/>
          <w:szCs w:val="19"/>
          <w:spacing w:val="-9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2005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$702/ann</w:t>
      </w:r>
      <w:r>
        <w:rPr>
          <w:rFonts w:ascii="Courier New" w:hAnsi="Courier New" w:cs="Courier New" w:eastAsia="Courier New"/>
          <w:sz w:val="19"/>
          <w:szCs w:val="19"/>
          <w:spacing w:val="-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Parks</w:t>
      </w:r>
      <w:r>
        <w:rPr>
          <w:rFonts w:ascii="Courier New" w:hAnsi="Courier New" w:cs="Courier New" w:eastAsia="Courier New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Communicati</w:t>
      </w:r>
      <w:r>
        <w:rPr>
          <w:rFonts w:ascii="Courier New" w:hAnsi="Courier New" w:cs="Courier New" w:eastAsia="Courier New"/>
          <w:sz w:val="19"/>
          <w:szCs w:val="19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Ocean</w:t>
      </w:r>
      <w:r>
        <w:rPr>
          <w:rFonts w:ascii="Courier New" w:hAnsi="Courier New" w:cs="Courier New" w:eastAsia="Courier New"/>
          <w:sz w:val="19"/>
          <w:szCs w:val="1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Rescue</w:t>
      </w:r>
      <w:r>
        <w:rPr>
          <w:rFonts w:ascii="Courier New" w:hAnsi="Courier New" w:cs="Courier New" w:eastAsia="Courier New"/>
          <w:sz w:val="19"/>
          <w:szCs w:val="19"/>
          <w:spacing w:val="-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Recreation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ons</w:t>
      </w:r>
      <w:r>
        <w:rPr>
          <w:rFonts w:ascii="Courier New" w:hAnsi="Courier New" w:cs="Courier New" w:eastAsia="Courier New"/>
          <w:sz w:val="19"/>
          <w:szCs w:val="19"/>
          <w:spacing w:val="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>Group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  <w:tab/>
        <w:tab/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0"/>
        </w:rPr>
        <w:t>Radios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2" w:after="0" w:line="240" w:lineRule="auto"/>
        <w:ind w:left="130" w:right="-20"/>
        <w:jc w:val="left"/>
        <w:tabs>
          <w:tab w:pos="1660" w:val="left"/>
          <w:tab w:pos="3060" w:val="left"/>
          <w:tab w:pos="6920" w:val="left"/>
          <w:tab w:pos="120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Florida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November</w:t>
      </w:r>
      <w:r>
        <w:rPr>
          <w:rFonts w:ascii="Courier New" w:hAnsi="Courier New" w:cs="Courier New" w:eastAsia="Courier New"/>
          <w:sz w:val="19"/>
          <w:szCs w:val="19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August</w:t>
      </w:r>
      <w:r>
        <w:rPr>
          <w:rFonts w:ascii="Courier New" w:hAnsi="Courier New" w:cs="Courier New" w:eastAsia="Courier New"/>
          <w:sz w:val="19"/>
          <w:szCs w:val="19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31,</w:t>
      </w:r>
      <w:r>
        <w:rPr>
          <w:rFonts w:ascii="Courier New" w:hAnsi="Courier New" w:cs="Courier New" w:eastAsia="Courier New"/>
          <w:sz w:val="19"/>
          <w:szCs w:val="19"/>
          <w:spacing w:val="-9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spacing w:val="-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115" w:right="-20"/>
        <w:jc w:val="left"/>
        <w:tabs>
          <w:tab w:pos="1680" w:val="left"/>
          <w:tab w:pos="3080" w:val="left"/>
          <w:tab w:pos="6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Assoc.</w:t>
      </w:r>
      <w:r>
        <w:rPr>
          <w:rFonts w:ascii="Courier New" w:hAnsi="Courier New" w:cs="Courier New" w:eastAsia="Courier New"/>
          <w:sz w:val="19"/>
          <w:szCs w:val="19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2003</w:t>
      </w:r>
      <w:r>
        <w:rPr>
          <w:rFonts w:ascii="Courier New" w:hAnsi="Courier New" w:cs="Courier New" w:eastAsia="Courier New"/>
          <w:sz w:val="19"/>
          <w:szCs w:val="19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2006</w:t>
      </w:r>
      <w:r>
        <w:rPr>
          <w:rFonts w:ascii="Courier New" w:hAnsi="Courier New" w:cs="Courier New" w:eastAsia="Courier New"/>
          <w:sz w:val="19"/>
          <w:szCs w:val="19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Disbursement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125" w:right="-20"/>
        <w:jc w:val="left"/>
        <w:tabs>
          <w:tab w:pos="69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Court</w:t>
      </w:r>
      <w:r>
        <w:rPr>
          <w:rFonts w:ascii="Courier New" w:hAnsi="Courier New" w:cs="Courier New" w:eastAsia="Courier New"/>
          <w:sz w:val="19"/>
          <w:szCs w:val="19"/>
          <w:spacing w:val="-8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</w:rPr>
        <w:t>Unit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5" w:after="0" w:line="172" w:lineRule="exact"/>
        <w:ind w:left="12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5"/>
          <w:position w:val="-2"/>
        </w:rPr>
        <w:t>Clerks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61" w:lineRule="exact"/>
        <w:ind w:right="1281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537"/>
        </w:rPr>
        <w:t>----·-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jc w:val="right"/>
        <w:spacing w:after="0"/>
        <w:sectPr>
          <w:pgMar w:header="0" w:footer="712" w:top="1120" w:bottom="1100" w:left="1160" w:right="11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4372pt;margin-top:88.351913pt;width:679.610287pt;height:420.211468pt;mso-position-horizontal-relative:page;mso-position-vertical-relative:page;z-index:-69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379" w:hRule="exact"/>
                    </w:trPr>
                    <w:tc>
                      <w:tcPr>
                        <w:tcW w:w="1546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51" w:lineRule="auto"/>
                          <w:ind w:left="115" w:right="6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Florida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Communities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Trust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December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3" w:lineRule="auto"/>
                          <w:ind w:left="115" w:right="30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Goffinsville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$484,560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5" w:lineRule="auto"/>
                          <w:ind w:left="110" w:right="241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Addendum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extends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time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sufficient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close.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Grants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Coordinator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10"/>
                          <w:jc w:val="righ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54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546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FCCJ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Team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Building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Program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$2,000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Human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81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-1"/>
                          </w:rPr>
                          <w:t>Resources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47" w:lineRule="exact"/>
                          <w:ind w:right="-13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54"/>
                            <w:position w:val="1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78" w:hRule="exact"/>
                    </w:trPr>
                    <w:tc>
                      <w:tcPr>
                        <w:tcW w:w="1546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FCCJ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5" w:lineRule="auto"/>
                          <w:ind w:left="125" w:right="308" w:firstLine="-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extended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5" w:lineRule="auto"/>
                          <w:ind w:left="115" w:right="769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MOU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Library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Library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546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5" w:lineRule="auto"/>
                          <w:ind w:left="110" w:right="307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Florida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Public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Utilities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3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5" w:lineRule="auto"/>
                          <w:ind w:left="105" w:right="164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Electrical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Service-North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Boat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Ramp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vMerge w:val="restart"/>
                        <w:gridSpan w:val="2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$5,740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1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546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9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vMerge/>
                        <w:gridSpan w:val="2"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6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546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8" w:lineRule="auto"/>
                          <w:ind w:left="105" w:right="301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Florida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Public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Utilities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November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8" w:lineRule="auto"/>
                          <w:ind w:left="115" w:right="548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Electrical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easement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vMerge w:val="restart"/>
                        <w:gridSpan w:val="2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6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546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9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vMerge/>
                        <w:gridSpan w:val="2"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8"/>
                          <w:jc w:val="right"/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  <w:spacing w:val="0"/>
                            <w:w w:val="65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546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3" w:lineRule="auto"/>
                          <w:ind w:left="110" w:right="177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Florida;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Department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State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1" w:lineRule="auto"/>
                          <w:ind w:left="101" w:right="170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Award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Archeological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Survey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$30,000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Grants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Coordinator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7" w:hRule="exact"/>
                    </w:trPr>
                    <w:tc>
                      <w:tcPr>
                        <w:tcW w:w="1546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8" w:lineRule="auto"/>
                          <w:ind w:left="105" w:right="311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Florida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Recycling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Recycling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$97.50/ton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0" w:after="0" w:line="240" w:lineRule="auto"/>
                          <w:ind w:right="-15"/>
                          <w:jc w:val="righ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5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right="-15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4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right="-15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6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546" w:type="dxa"/>
                        <w:tcBorders>
                          <w:top w:val="single" w:sz="5.751288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Fortis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.751288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10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.751288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5.751288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Dental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Insurance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10" w:right="-66"/>
                          <w:jc w:val="left"/>
                          <w:tabs>
                            <w:tab w:pos="1600" w:val="left"/>
                          </w:tabs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Human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8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52"/>
                            <w:position w:val="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60"/>
                          <w:jc w:val="left"/>
                          <w:tabs>
                            <w:tab w:pos="1600" w:val="left"/>
                          </w:tabs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Resources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6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54"/>
                            <w:position w:val="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1546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Golder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8" w:lineRule="exact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29,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5" w:lineRule="auto"/>
                          <w:ind w:left="110" w:right="68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Expert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witness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Bible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Baptist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Church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110" w:right="-60"/>
                          <w:jc w:val="left"/>
                          <w:tabs>
                            <w:tab w:pos="1600" w:val="left"/>
                          </w:tabs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7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  <w:spacing w:val="0"/>
                            <w:w w:val="65"/>
                            <w:position w:val="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Attorney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56" w:hRule="exact"/>
                    </w:trPr>
                    <w:tc>
                      <w:tcPr>
                        <w:tcW w:w="1546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Golder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13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9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5" w:lineRule="auto"/>
                          <w:ind w:left="96" w:right="304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Drill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5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compliance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wells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landfill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monitor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1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6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3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tcBorders>
                          <w:top w:val="single" w:sz="3.8341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1546" w:type="dxa"/>
                        <w:vMerge/>
                        <w:tcBorders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9" w:type="dxa"/>
                        <w:vMerge/>
                        <w:tcBorders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/>
                        <w:tcBorders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/>
                        <w:tcBorders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1" w:type="dxa"/>
                        <w:vMerge/>
                        <w:tcBorders>
                          <w:bottom w:val="nil" w:sz="6" w:space="0" w:color="auto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4" w:type="dxa"/>
                        <w:tcBorders>
                          <w:top w:val="single" w:sz="3.834192" w:space="0" w:color="000000"/>
                          <w:bottom w:val="nil" w:sz="6" w:space="0" w:color="auto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96" w:type="dxa"/>
                        <w:gridSpan w:val="2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right="102"/>
        <w:jc w:val="right"/>
        <w:tabs>
          <w:tab w:pos="438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----</w:t>
      </w:r>
      <w:r>
        <w:rPr>
          <w:rFonts w:ascii="Times New Roman" w:hAnsi="Times New Roman" w:cs="Times New Roman" w:eastAsia="Times New Roman"/>
          <w:sz w:val="6"/>
          <w:szCs w:val="6"/>
          <w:spacing w:val="70"/>
          <w:w w:val="600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232"/>
        </w:rPr>
        <w:t>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spacing w:val="0"/>
          <w:w w:val="49"/>
          <w:position w:val="3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712" w:top="1120" w:bottom="1100" w:left="1040" w:right="98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679756" w:type="dxa"/>
      </w:tblPr>
      <w:tblGrid/>
      <w:tr>
        <w:trPr>
          <w:trHeight w:val="1137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4" w:after="0" w:line="250" w:lineRule="auto"/>
              <w:ind w:left="103" w:right="189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January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51" w:lineRule="auto"/>
              <w:ind w:left="100" w:right="178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proposal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5"/>
              </w:rPr>
              <w:t>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compliance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wells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the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landfill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14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Estimate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$6,893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 w:val="restart"/>
            <w:tcBorders>
              <w:top w:val="single" w:sz="3.82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88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61" w:lineRule="auto"/>
              <w:ind w:left="108" w:right="195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December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50" w:lineRule="auto"/>
              <w:ind w:left="110" w:right="6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Gas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Well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Impro.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Gas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Extraction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1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$33,563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74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0" w:after="0" w:line="214" w:lineRule="exact"/>
              <w:ind w:left="103" w:right="189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December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8" w:after="0" w:line="242" w:lineRule="auto"/>
              <w:ind w:left="115" w:right="409" w:firstLine="-5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Air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Permitting,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Tasks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1,2,4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1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$5,180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$5,995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11" w:lineRule="exact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$7,130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14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35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5" w:lineRule="auto"/>
              <w:ind w:left="108" w:right="195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January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3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nil" w:sz="6" w:space="0" w:color="auto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110" w:right="413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Air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Permitting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Tasks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5000,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124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6000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  <w:position w:val="1"/>
              </w:rPr>
              <w:t>3000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1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Tier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II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test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$4,470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$2,540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50" w:lineRule="auto"/>
              <w:ind w:left="117" w:right="47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$500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sample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30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50" w:lineRule="auto"/>
              <w:ind w:left="103" w:right="189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48" w:lineRule="auto"/>
              <w:ind w:left="96" w:right="423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Financial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Assurance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6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Docs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11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$20,000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9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55" w:lineRule="auto"/>
              <w:ind w:left="103" w:right="189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11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50" w:lineRule="auto"/>
              <w:ind w:left="124" w:right="57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Borrow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Pit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$15,000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5.74260" w:space="0" w:color="000000"/>
              <w:left w:val="nil" w:sz="6" w:space="0" w:color="auto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5.74260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0" w:after="0" w:line="215" w:lineRule="exact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01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45" w:lineRule="auto"/>
              <w:ind w:left="98" w:right="194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Golder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Associates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17" w:right="-20"/>
              <w:jc w:val="left"/>
              <w:tabs>
                <w:tab w:pos="940" w:val="left"/>
              </w:tabs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8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28,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9" w:after="0" w:line="246" w:lineRule="auto"/>
              <w:ind w:left="110" w:right="17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Permit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Renewal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application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$50,888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4260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5.74260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80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6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Globe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Xplorer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5,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1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6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Citipix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Online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Service: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14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Users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6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$4,800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  <w:position w:val="1"/>
              </w:rPr>
              <w:t>John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Crowder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99" w:hRule="exact"/>
        </w:trPr>
        <w:tc>
          <w:tcPr>
            <w:tcW w:w="1551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Gray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Gables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Nassauville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Volunteer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Fire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Dept.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Station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4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1"/>
              </w:rPr>
              <w:t>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0" w:after="0" w:line="211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$44,348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>
              <w:spacing w:before="0" w:after="0" w:line="211" w:lineRule="exact"/>
              <w:ind w:left="9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  <w:position w:val="1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1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8" w:hRule="exact"/>
        </w:trPr>
        <w:tc>
          <w:tcPr>
            <w:tcW w:w="1551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Greater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405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1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5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1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3" w:type="dxa"/>
            <w:tcBorders>
              <w:top w:val="single" w:sz="3.8284" w:space="0" w:color="000000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nil" w:sz="6" w:space="0" w:color="auto"/>
              <w:bottom w:val="nil" w:sz="6" w:space="0" w:color="auto"/>
              <w:left w:val="single" w:sz="3.8284" w:space="0" w:color="000000"/>
              <w:right w:val="single" w:sz="3.8284" w:space="0" w:color="000000"/>
            </w:tcBorders>
          </w:tcPr>
          <w:p>
            <w:pPr>
              <w:spacing w:before="0" w:after="0" w:line="214" w:lineRule="exact"/>
              <w:ind w:left="115" w:right="292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promote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interests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single" w:sz="5.74260" w:space="0" w:color="000000"/>
            </w:tcBorders>
          </w:tcPr>
          <w:p>
            <w:pPr>
              <w:spacing w:before="0" w:after="0" w:line="215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$1,213.50/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4" w:after="0" w:line="210" w:lineRule="exact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paid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9" w:type="dxa"/>
            <w:tcBorders>
              <w:top w:val="single" w:sz="3.8284" w:space="0" w:color="000000"/>
              <w:bottom w:val="single" w:sz="3.8284" w:space="0" w:color="000000"/>
              <w:left w:val="single" w:sz="5.74260" w:space="0" w:color="000000"/>
              <w:right w:val="single" w:sz="3.8284" w:space="0" w:color="000000"/>
            </w:tcBorders>
          </w:tcPr>
          <w:p>
            <w:pPr/>
            <w:rPr/>
          </w:p>
        </w:tc>
        <w:tc>
          <w:tcPr>
            <w:tcW w:w="1528" w:type="dxa"/>
            <w:tcBorders>
              <w:top w:val="single" w:sz="3.8284" w:space="0" w:color="000000"/>
              <w:bottom w:val="single" w:sz="3.8284" w:space="0" w:color="000000"/>
              <w:left w:val="single" w:sz="3.8284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10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15" w:lineRule="exact"/>
              <w:ind w:left="10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6" w:type="dxa"/>
            <w:vMerge/>
            <w:tcBorders>
              <w:bottom w:val="single" w:sz="3.82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12" w:top="1120" w:bottom="900" w:left="1040" w:right="1000"/>
          <w:pgSz w:w="15840" w:h="12240" w:orient="landscape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right="-14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94009pt;margin-top:-57.827961pt;width:681.048109pt;height:420.690542pt;mso-position-horizontal-relative:page;mso-position-vertical-relative:paragraph;z-index:-69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6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Chamber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Commerce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5" w:after="0" w:line="251" w:lineRule="auto"/>
                          <w:ind w:left="125" w:right="11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installment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15" w:hRule="exact"/>
                    </w:trPr>
                    <w:tc>
                      <w:tcPr>
                        <w:tcW w:w="1544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2"/>
                          </w:rPr>
                          <w:t>Green,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Bonnie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5.751288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56" w:lineRule="auto"/>
                          <w:ind w:left="113" w:right="413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Maintain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Callahan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Bldg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5" w:lineRule="auto"/>
                          <w:ind w:left="101" w:right="125" w:firstLine="2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$338.75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month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51" w:lineRule="auto"/>
                          <w:ind w:left="125" w:right="471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56" w:lineRule="auto"/>
                          <w:ind w:left="110" w:right="471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45" w:lineRule="auto"/>
                          <w:ind w:left="103" w:right="168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Grubbs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Ashbritt,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Tim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Prep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9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9" w:after="0" w:line="249" w:lineRule="auto"/>
                          <w:ind w:left="113" w:right="417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renewal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written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concurrence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parties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9" w:after="0" w:line="251" w:lineRule="auto"/>
                          <w:ind w:left="117" w:right="764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Disaster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Recovery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9" w:after="0" w:line="245" w:lineRule="auto"/>
                          <w:ind w:left="120" w:right="241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attachment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5" w:lineRule="auto"/>
                          <w:ind w:left="125" w:right="233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Emergency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Management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784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Hakala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98" w:right="523" w:firstLine="2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Fourth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mitigation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monitoring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report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8"/>
                            <w:position w:val="2"/>
                          </w:rPr>
                          <w:t>14th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88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9" w:after="0" w:line="211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Widening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9"/>
                          <w:jc w:val="righ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54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30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Hakala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4" w:after="0" w:line="248" w:lineRule="auto"/>
                          <w:ind w:left="103" w:right="421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Wetland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mitigation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maintenance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6"/>
                          </w:rPr>
                          <w:t>14th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11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site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$2,825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98" w:lineRule="exact"/>
                          <w:ind w:right="-29"/>
                          <w:jc w:val="righ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54"/>
                            <w:position w:val="-1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544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51" w:lineRule="auto"/>
                          <w:ind w:left="103" w:right="60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Harbor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Branch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Environment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Lab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August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4" w:after="0" w:line="245" w:lineRule="auto"/>
                          <w:ind w:left="117" w:right="184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testing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NAI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45" w:lineRule="auto"/>
                          <w:ind w:left="125" w:right="473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4" w:after="0" w:line="240" w:lineRule="auto"/>
                          <w:ind w:right="-29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59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544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5" w:type="dxa"/>
                        <w:vMerge/>
                        <w:tcBorders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2" w:type="dxa"/>
                        <w:vMerge/>
                        <w:tcBorders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vMerge/>
                        <w:tcBorders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Health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13" w:lineRule="exact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13" w:lineRule="exact"/>
                          <w:ind w:left="11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13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Health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13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$891,007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9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Hill,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Boring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Dunn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51" w:lineRule="auto"/>
                          <w:ind w:left="113" w:right="6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Scott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post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design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$20,000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544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Industrial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8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Tractor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Co.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5.751288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4" w:after="0" w:line="245" w:lineRule="auto"/>
                          <w:ind w:left="98" w:right="170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Purchase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2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motor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graders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$546,755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18" w:lineRule="exact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8"/>
                            <w:position w:val="2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69" w:hRule="exact"/>
                    </w:trPr>
                    <w:tc>
                      <w:tcPr>
                        <w:tcW w:w="1544" w:type="dxa"/>
                        <w:tcBorders>
                          <w:top w:val="single" w:sz="5.751288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Interior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5.751288" w:space="0" w:color="000000"/>
                          <w:bottom w:val="nil" w:sz="6" w:space="0" w:color="auto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5.751288" w:space="0" w:color="000000"/>
                          <w:bottom w:val="nil" w:sz="6" w:space="0" w:color="auto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5.751288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5.751288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" w:after="0" w:line="248" w:lineRule="auto"/>
                          <w:ind w:left="93" w:right="67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Hydraulic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data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programs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Alligator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51" w:lineRule="auto"/>
                          <w:ind w:left="110" w:right="481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$11,560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0" w:after="0" w:line="210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2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50"/>
        </w:rPr>
        <w:t>·:•'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6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78"/>
        </w:rPr>
        <w:t>;:,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pgMar w:header="0" w:footer="712" w:top="1120" w:bottom="900" w:left="1100" w:right="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801823" w:type="dxa"/>
      </w:tblPr>
      <w:tblGrid/>
      <w:tr>
        <w:trPr>
          <w:trHeight w:val="463" w:hRule="exact"/>
        </w:trPr>
        <w:tc>
          <w:tcPr>
            <w:tcW w:w="1556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399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8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Creek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08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Thomas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1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Creek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8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5.751288" w:space="0" w:color="000000"/>
              <w:bottom w:val="single" w:sz="3.8341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" w:type="dxa"/>
            <w:vMerge w:val="restart"/>
            <w:tcBorders>
              <w:top w:val="single" w:sz="5.7512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15" w:hRule="exact"/>
        </w:trPr>
        <w:tc>
          <w:tcPr>
            <w:tcW w:w="155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53" w:lineRule="auto"/>
              <w:ind w:left="116" w:right="57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Internal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Improvement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Trust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Fund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January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6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27,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2007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1" w:after="0" w:line="251" w:lineRule="auto"/>
              <w:ind w:left="101" w:right="316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request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120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15" w:right="73"/>
              <w:jc w:val="left"/>
              <w:tabs>
                <w:tab w:pos="1900" w:val="left"/>
              </w:tabs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prior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8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expiration.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1" w:after="0" w:line="251" w:lineRule="auto"/>
              <w:ind w:left="110" w:right="52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Submerged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lease,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Amelia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River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parcel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93" w:hRule="exact"/>
        </w:trPr>
        <w:tc>
          <w:tcPr>
            <w:tcW w:w="155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1" w:lineRule="auto"/>
              <w:ind w:left="121" w:right="4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Internation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Mgmt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Assn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Retirement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Corp.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nil" w:sz="6" w:space="0" w:color="auto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12,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Resol.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2004-37A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10" w:right="51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Terminate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60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advance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notice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9" w:lineRule="auto"/>
              <w:ind w:left="101" w:right="43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Interim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County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Administrator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retirement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contribution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Plan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Admin.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5" w:lineRule="auto"/>
              <w:ind w:left="120" w:right="104" w:firstLine="2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.55%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annum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investment-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242" w:lineRule="auto"/>
              <w:ind w:left="105" w:right="124" w:firstLine="19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$18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account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maintenance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fee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Human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Resources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46" w:hRule="exact"/>
        </w:trPr>
        <w:tc>
          <w:tcPr>
            <w:tcW w:w="155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8" w:lineRule="auto"/>
              <w:ind w:left="116" w:right="421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Ivey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Planning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Group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December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17,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5" w:lineRule="auto"/>
              <w:ind w:left="110" w:right="58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Amendment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change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name·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Ivey,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Harris,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Walls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DRI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$457,528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55" w:hRule="exact"/>
        </w:trPr>
        <w:tc>
          <w:tcPr>
            <w:tcW w:w="155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J.D.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Allen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Group,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Inc.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52" w:lineRule="auto"/>
              <w:ind w:left="101" w:right="177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renewal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12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month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increments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unless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90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day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notice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prior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2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expiration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101" w:right="541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Employee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Assistance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4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$7,430.40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Human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Resources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5" w:hRule="exact"/>
        </w:trPr>
        <w:tc>
          <w:tcPr>
            <w:tcW w:w="1556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56" w:lineRule="auto"/>
              <w:ind w:left="116" w:right="62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Jacksonvill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9" w:lineRule="auto"/>
              <w:ind w:left="101" w:right="54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Judicial,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Family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Mediation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Unit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Family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Court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9" w:after="0" w:line="251" w:lineRule="auto"/>
              <w:ind w:left="105" w:right="481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$45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petition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36" w:hRule="exact"/>
        </w:trPr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single" w:sz="3.834192" w:space="0" w:color="000000"/>
              <w:right w:val="nil" w:sz="6" w:space="0" w:color="auto"/>
            </w:tcBorders>
          </w:tcPr>
          <w:p>
            <w:pPr>
              <w:spacing w:before="19" w:after="0" w:line="245" w:lineRule="auto"/>
              <w:ind w:left="111" w:right="66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Jacksonvill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nil" w:sz="6" w:space="0" w:color="auto"/>
              <w:left w:val="nil" w:sz="6" w:space="0" w:color="auto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6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2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9" w:lineRule="auto"/>
              <w:ind w:left="101" w:right="70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Judicial,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Family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Mediation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Unit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the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7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General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2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1"/>
              </w:rPr>
              <w:t>aster/Hearing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$23,510.41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" w:type="dxa"/>
            <w:vMerge/>
            <w:tcBorders>
              <w:bottom w:val="single" w:sz="5.7512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12" w:top="1120" w:bottom="900" w:left="1100" w:right="94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4" w:lineRule="exact"/>
        <w:ind w:left="8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68pt;margin-top:-119.437256pt;width:681.6pt;height:420.12pt;mso-position-horizontal-relative:page;mso-position-vertical-relative:paragraph;z-index:-69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686" w:type="dxa"/>
                        <w:tcBorders>
                          <w:top w:val="nil" w:sz="6" w:space="0" w:color="auto"/>
                          <w:bottom w:val="single" w:sz="3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8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Officer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10" w:lineRule="exact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Program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6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" w:after="0" w:line="251" w:lineRule="auto"/>
                          <w:ind w:left="125" w:right="66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Jacksonvill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Economic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Development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Resolution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2003-138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6" w:after="0" w:line="250" w:lineRule="auto"/>
                          <w:ind w:left="106" w:right="5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6"/>
                          </w:rPr>
                          <w:t>Inte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12"/>
                            <w:w w:val="106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local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variable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demand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revenue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refunding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bonds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(YMCA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0"/>
                          </w:rPr>
                          <w:t>1st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8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Coast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Project)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NTE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$21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million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574" w:type="dxa"/>
                        <w:vMerge w:val="restart"/>
                        <w:gridSpan w:val="2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6" w:lineRule="auto"/>
                          <w:ind w:left="120" w:right="670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Jensen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Civil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Const.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7-14-04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7" w:lineRule="auto"/>
                          <w:ind w:left="106" w:right="297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180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after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proceed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0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Lime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Street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$585,431.25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187" w:lineRule="exact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-1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1574" w:type="dxa"/>
                        <w:vMerge/>
                        <w:gridSpan w:val="2"/>
                        <w:tcBorders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0" w:type="dxa"/>
                        <w:vMerge/>
                        <w:tcBorders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2" w:type="dxa"/>
                        <w:vMerge/>
                        <w:tcBorders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vMerge/>
                        <w:tcBorders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18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John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Ferreira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.76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8" w:lineRule="auto"/>
                          <w:ind w:left="106" w:right="184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utility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storage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tanks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insurance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policy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$303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Risk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Management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Jordan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8"/>
                            <w:position w:val="1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Associates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7" w:lineRule="auto"/>
                          <w:ind w:left="101" w:right="175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Upon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completion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project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6" w:lineRule="auto"/>
                          <w:ind w:left="96" w:right="70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CDBG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Administrative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$105,000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Grants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  <w:position w:val="1"/>
                          </w:rPr>
                          <w:t>Jump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7"/>
                            <w:w w:val="105"/>
                            <w:position w:val="1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tart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GIS,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LLC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.76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Estimate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5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51" w:lineRule="auto"/>
                          <w:ind w:left="106" w:right="57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months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Proceed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56" w:lineRule="auto"/>
                          <w:ind w:left="115" w:right="530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Parcel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conversion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56" w:lineRule="auto"/>
                          <w:ind w:left="110" w:right="474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$257,649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total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John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Crowder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6" w:lineRule="auto"/>
                          <w:ind w:left="96" w:right="100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Justice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Administra-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tive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Commission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2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6" w:lineRule="auto"/>
                          <w:ind w:left="89" w:right="179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Aid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Child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Dependency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$28,255.34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0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Keep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Nassau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Beautiful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6" w:right="-20"/>
                          <w:jc w:val="left"/>
                          <w:tabs>
                            <w:tab w:pos="940" w:val="left"/>
                          </w:tabs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8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7" w:after="0" w:line="248" w:lineRule="auto"/>
                          <w:ind w:left="96" w:right="305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Option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renew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periods.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8" w:lineRule="auto"/>
                          <w:ind w:left="103" w:right="67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Litter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awareness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education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51" w:lineRule="auto"/>
                          <w:ind w:left="106" w:right="251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$5,000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annually,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subject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w w:val="276"/>
          <w:position w:val="-3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w w:val="275"/>
          <w:position w:val="-3"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w w:val="276"/>
          <w:position w:val="-3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0"/>
        </w:rPr>
      </w:r>
    </w:p>
    <w:p>
      <w:pPr>
        <w:spacing w:before="0" w:after="0" w:line="220" w:lineRule="exact"/>
        <w:ind w:left="40" w:right="13839"/>
        <w:jc w:val="center"/>
        <w:tabs>
          <w:tab w:pos="260" w:val="left"/>
          <w:tab w:pos="8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'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0"/>
          <w:position w:val="-4"/>
        </w:rPr>
        <w:t>/\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0"/>
          <w:position w:val="-4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67"/>
          <w:w w:val="15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23"/>
          <w:szCs w:val="23"/>
          <w:spacing w:val="0"/>
          <w:w w:val="297"/>
          <w:position w:val="-4"/>
        </w:rPr>
        <w:t>/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199" w:lineRule="exact"/>
        <w:ind w:left="2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200"/>
        </w:rPr>
        <w:t>·'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200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spacing w:val="-27"/>
          <w:w w:val="2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200"/>
        </w:rPr>
        <w:t>v'</w:t>
      </w:r>
      <w:r>
        <w:rPr>
          <w:rFonts w:ascii="Times New Roman" w:hAnsi="Times New Roman" w:cs="Times New Roman" w:eastAsia="Times New Roman"/>
          <w:sz w:val="11"/>
          <w:szCs w:val="11"/>
          <w:spacing w:val="-18"/>
          <w:w w:val="2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301" w:right="14228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74"/>
        </w:rPr>
        <w:t>,o'-\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jc w:val="center"/>
        <w:spacing w:after="0"/>
        <w:sectPr>
          <w:pgMar w:header="0" w:footer="712" w:top="1120" w:bottom="900" w:left="0" w:right="880"/>
          <w:pgSz w:w="15840" w:h="12240" w:orient="landscape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240" w:lineRule="auto"/>
        <w:ind w:right="3489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279999pt;margin-top:-414.839233pt;width:680.88pt;height:420.48pt;mso-position-horizontal-relative:page;mso-position-vertical-relative:paragraph;z-index:-69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96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Keep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Nassau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Beautiful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54" w:lineRule="auto"/>
                          <w:ind w:left="110" w:right="296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Option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renew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periods.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9" w:after="0" w:line="251" w:lineRule="auto"/>
                          <w:ind w:left="113" w:right="17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Recycling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education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program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mgmt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9" w:after="0" w:line="254" w:lineRule="auto"/>
                          <w:ind w:left="122" w:right="12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$4,875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qtr,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subject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grant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4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 w:val="restart"/>
                        <w:tcBorders>
                          <w:top w:val="single" w:sz="3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17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Kessler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Consulting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56" w:lineRule="auto"/>
                          <w:ind w:left="127" w:right="414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consulting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$45,000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5" w:lineRule="auto"/>
                          <w:ind w:left="103" w:right="119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Phase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</w:rPr>
                          <w:t>(5</w:t>
                        </w:r>
                        <w:r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mos.)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Phase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neg'd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56" w:lineRule="auto"/>
                          <w:ind w:left="106" w:right="416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Attorney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5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5" w:after="0" w:line="251" w:lineRule="auto"/>
                          <w:ind w:left="122" w:right="18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LG2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Envir-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onmental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Solutions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2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9" w:lineRule="auto"/>
                          <w:ind w:left="108" w:right="18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Monitor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North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Boat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Ramp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Mitigation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Site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62" w:lineRule="auto"/>
                          <w:ind w:left="118" w:right="242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$3900,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two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39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8" w:lineRule="auto"/>
                          <w:ind w:left="122" w:right="18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LG2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Envir-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onmental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Solutions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8" w:lineRule="auto"/>
                          <w:ind w:left="101" w:right="60" w:firstLine="2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years,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negotiate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increments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7" w:lineRule="auto"/>
                          <w:ind w:left="113" w:right="296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Continuing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consulting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needed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22" w:right="481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8" w:lineRule="auto"/>
                          <w:ind w:left="106" w:right="50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Eng.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Mgr.,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56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8" w:lineRule="auto"/>
                          <w:ind w:left="118" w:right="59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Lofton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Profession-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Plaza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7" w:lineRule="auto"/>
                          <w:ind w:left="110" w:right="55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years,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option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2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period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7" w:after="0" w:line="248" w:lineRule="auto"/>
                          <w:ind w:left="106" w:right="403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Lease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space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51" w:lineRule="auto"/>
                          <w:ind w:left="115" w:right="249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$5,921.86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0" w:lineRule="exact"/>
                          <w:ind w:left="125" w:right="126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expense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  <w:position w:val="2"/>
                          </w:rPr>
                          <w:t>+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51" w:lineRule="auto"/>
                          <w:ind w:left="101" w:right="118" w:firstLine="14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$2.42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sq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plus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$10.80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8" w:lineRule="auto"/>
                          <w:ind w:left="106" w:right="545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Family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Matters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Faith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Lynn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4" w:after="0" w:line="251" w:lineRule="auto"/>
                          <w:ind w:left="110" w:right="539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Maintain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Bryceville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Community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Center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51" w:lineRule="auto"/>
                          <w:ind w:left="96" w:right="597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$508.12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monthly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9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248" w:lineRule="auto"/>
                          <w:ind w:left="115" w:right="402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58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13" w:right="303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Manzie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Drake,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Surveyors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8-23-04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7" w:lineRule="auto"/>
                          <w:ind w:left="101" w:right="188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Scott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drainage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easement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between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Windward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Ocean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Forest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NTE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$1,200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8" w:lineRule="auto"/>
                          <w:ind w:left="110" w:right="61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Dawn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Stevenson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51" w:lineRule="auto"/>
                          <w:ind w:left="98" w:right="442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Mahaney,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Michael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6" w:lineRule="auto"/>
                          <w:ind w:left="106" w:right="310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6" w:lineRule="auto"/>
                          <w:ind w:left="96" w:right="191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Administrator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employment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5" w:after="0" w:line="246" w:lineRule="auto"/>
                          <w:ind w:left="110" w:right="474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</w:rPr>
                          <w:t>$115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"/>
                            <w:w w:val="105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annually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6" w:lineRule="auto"/>
                          <w:ind w:left="110" w:right="181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Human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Resources,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560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Medtronic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9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5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February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2" w:type="dxa"/>
                        <w:vMerge w:val="restart"/>
                        <w:tcBorders>
                          <w:top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vMerge w:val="restart"/>
                        <w:tcBorders>
                          <w:top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Tech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$4,000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6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73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-2"/>
                          </w:rPr>
                          <w:t>Fire/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u w:val="single" w:color="000000"/>
                            <w:position w:val="-2"/>
                          </w:rPr>
                          <w:t>Resc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-2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-2"/>
                          </w:rPr>
                          <w:t>ue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" w:hRule="exact"/>
                    </w:trPr>
                    <w:tc>
                      <w:tcPr>
                        <w:tcW w:w="1560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9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2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5" w:type="dxa"/>
                        <w:vMerge/>
                        <w:tcBorders>
                          <w:bottom w:val="nil" w:sz="6" w:space="0" w:color="auto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2" w:type="dxa"/>
                        <w:vMerge/>
                        <w:tcBorders>
                          <w:bottom w:val="nil" w:sz="6" w:space="0" w:color="auto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6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229"/>
        </w:rPr>
        <w:t>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jc w:val="right"/>
        <w:spacing w:after="0"/>
        <w:sectPr>
          <w:pgMar w:header="0" w:footer="712" w:top="1120" w:bottom="900" w:left="1080" w:right="9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192" w:lineRule="exact"/>
        <w:ind w:right="21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096825pt;margin-top:-22.728039pt;width:520.731014pt;height:105.112876pt;mso-position-horizontal-relative:page;mso-position-vertical-relative:paragraph;z-index:-69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34" w:hRule="exact"/>
                    </w:trPr>
                    <w:tc>
                      <w:tcPr>
                        <w:tcW w:w="1553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0" w:after="0" w:line="256" w:lineRule="auto"/>
                          <w:ind w:left="108" w:right="540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Physio-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Control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4" w:type="dxa"/>
                        <w:vMerge w:val="restart"/>
                        <w:tcBorders>
                          <w:top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0" w:after="0" w:line="256" w:lineRule="auto"/>
                          <w:ind w:left="103" w:right="175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support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Fire/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Rescue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0" w:lineRule="exact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1ifepaks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2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11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batteries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553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2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4" w:type="dxa"/>
                        <w:vMerge/>
                        <w:tcBorders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vMerge/>
                        <w:tcBorders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89" w:type="dxa"/>
                        <w:gridSpan w:val="2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1" w:after="0" w:line="240" w:lineRule="auto"/>
                          <w:ind w:right="43"/>
                          <w:jc w:val="righ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5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49" w:hRule="exact"/>
                    </w:trPr>
                    <w:tc>
                      <w:tcPr>
                        <w:tcW w:w="1553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9" w:after="0" w:line="251" w:lineRule="auto"/>
                          <w:ind w:left="108" w:right="67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Myers,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Larry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4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8" w:after="0" w:line="251" w:lineRule="auto"/>
                          <w:ind w:left="98" w:right="46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Interim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Administrator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employment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9" w:type="dxa"/>
                        <w:vMerge w:val="restart"/>
                        <w:gridSpan w:val="2"/>
                        <w:tcBorders>
                          <w:top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6798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5" w:type="dxa"/>
                        <w:vMerge/>
                        <w:tcBorders>
                          <w:bottom w:val="nil" w:sz="6" w:space="0" w:color="auto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89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47"/>
          <w:position w:val="-1"/>
        </w:rPr>
        <w:t>&lt;·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1" w:after="0" w:line="240" w:lineRule="auto"/>
        <w:ind w:left="8974" w:right="-20"/>
        <w:jc w:val="left"/>
        <w:tabs>
          <w:tab w:pos="10460" w:val="left"/>
        </w:tabs>
        <w:rPr>
          <w:rFonts w:ascii="Times New Roman" w:hAnsi="Times New Roman" w:cs="Times New Roman" w:eastAsia="Times New Roman"/>
          <w:sz w:val="8"/>
          <w:szCs w:val="8"/>
        </w:rPr>
      </w:pPr>
      <w:rPr/>
      <w:r>
        <w:rPr/>
        <w:pict>
          <v:group style="position:absolute;margin-left:579.353088pt;margin-top:12.135012pt;width:.1pt;height:41.183098pt;mso-position-horizontal-relative:page;mso-position-vertical-relative:paragraph;z-index:-6980" coordorigin="11587,243" coordsize="2,824">
            <v:shape style="position:absolute;left:11587;top:243;width:2;height:824" coordorigin="11587,243" coordsize="0,824" path="m11587,1066l11587,243e" filled="f" stroked="t" strokeweight=".718911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$1,963.12</w:t>
      </w:r>
      <w:r>
        <w:rPr>
          <w:rFonts w:ascii="Courier New" w:hAnsi="Courier New" w:cs="Courier New" w:eastAsia="Courier New"/>
          <w:sz w:val="19"/>
          <w:szCs w:val="19"/>
          <w:spacing w:val="-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54"/>
          <w:position w:val="5"/>
        </w:rPr>
        <w:t>!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p>
      <w:pPr>
        <w:spacing w:before="10" w:after="0" w:line="240" w:lineRule="auto"/>
        <w:ind w:left="896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annually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350979" w:type="dxa"/>
      </w:tblPr>
      <w:tblGrid/>
      <w:tr>
        <w:trPr>
          <w:trHeight w:val="668" w:hRule="exact"/>
        </w:trPr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2" w:lineRule="auto"/>
              <w:ind w:left="113" w:right="67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Cty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Fire/Rescue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3101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5" w:lineRule="auto"/>
              <w:ind w:left="158" w:right="380" w:firstLine="-3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10/1/01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(Rev.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9" w:lineRule="exact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10/1/03)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5" w:lineRule="auto"/>
              <w:ind w:left="117" w:right="29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Firefighters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Local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3101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Union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" w:type="dxa"/>
            <w:vMerge w:val="restart"/>
            <w:tcBorders>
              <w:top w:val="single" w:sz="3.8341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18" w:hRule="exact"/>
        </w:trPr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46" w:lineRule="auto"/>
              <w:ind w:left="103" w:right="180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Cty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Health,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Alcoholism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DAC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5" w:lineRule="auto"/>
              <w:ind w:left="108" w:right="188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Education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counseling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program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5" w:lineRule="auto"/>
              <w:ind w:left="120" w:right="186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$224,308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(pd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qtrly)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2" w:after="0" w:line="245" w:lineRule="auto"/>
              <w:ind w:left="120" w:right="478" w:firstLine="-2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12" w:after="0" w:line="242" w:lineRule="auto"/>
              <w:ind w:left="108" w:right="39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55" w:hRule="exact"/>
        </w:trPr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9" w:lineRule="auto"/>
              <w:ind w:left="98" w:right="183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Cty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Health,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Alcoholism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Drug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Abuse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Cncl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9" w:after="0" w:line="248" w:lineRule="auto"/>
              <w:ind w:left="98" w:right="189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health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(Gateway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51" w:lineRule="auto"/>
              <w:ind w:left="101" w:right="105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$26,000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Matching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funds,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qtrly.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4" w:after="0" w:line="251" w:lineRule="auto"/>
              <w:ind w:left="115" w:right="483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14" w:after="0" w:line="245" w:lineRule="auto"/>
              <w:ind w:left="108" w:right="39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8" w:lineRule="auto"/>
              <w:ind w:left="98" w:right="183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Cty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Health,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Alcoholism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Drug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Abuse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Cncl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7" w:lineRule="auto"/>
              <w:ind w:left="98" w:right="61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health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(Mental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Health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Center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Jacksonville)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8" w:lineRule="auto"/>
              <w:ind w:left="105" w:right="11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$32,000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Matching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funds,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qtrly.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9" w:after="0" w:line="251" w:lineRule="auto"/>
              <w:ind w:left="120" w:right="478" w:firstLine="-2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9" w:after="0" w:line="248" w:lineRule="auto"/>
              <w:ind w:left="108" w:right="39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21" w:hRule="exact"/>
        </w:trPr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9" w:lineRule="auto"/>
              <w:ind w:left="108" w:right="67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County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Soil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Conserva-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Dst.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5" w:lineRule="auto"/>
              <w:ind w:left="117" w:right="663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Operating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5" w:lineRule="auto"/>
              <w:ind w:left="101" w:right="140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$27,309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paid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qtrly.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0" w:after="0" w:line="245" w:lineRule="auto"/>
              <w:ind w:left="115" w:right="483" w:firstLine="-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1555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County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11" w:lineRule="exact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84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5" w:lineRule="auto"/>
              <w:ind w:left="113" w:right="423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Volunteer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recruitment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15" w:right="366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$3,000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4" w:after="0" w:line="245" w:lineRule="auto"/>
              <w:ind w:left="115" w:right="483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13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8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12" w:top="1120" w:bottom="900" w:left="1120" w:right="0"/>
          <w:pgSz w:w="15840" w:h="1224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94009pt;margin-top:87.873039pt;width:680.329199pt;height:92.662172pt;mso-position-horizontal-relative:page;mso-position-vertical-relative:page;z-index:-69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88" w:hRule="exact"/>
                    </w:trPr>
                    <w:tc>
                      <w:tcPr>
                        <w:tcW w:w="1553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Volunteer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Center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activities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paid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qtrly.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89" w:hRule="exact"/>
                    </w:trPr>
                    <w:tc>
                      <w:tcPr>
                        <w:tcW w:w="1553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51" w:lineRule="auto"/>
                          <w:ind w:left="108" w:right="74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Nassau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Oaks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Volunteer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79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3" w:after="0" w:line="202" w:lineRule="exact"/>
                          <w:ind w:left="117" w:right="51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Volunteer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1"/>
                          </w:rPr>
                          <w:t>1st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0" w:after="0" w:line="256" w:lineRule="auto"/>
                          <w:ind w:left="122" w:right="65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responder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3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-3"/>
                          </w:rPr>
                          <w:t>Station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6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-3"/>
                          </w:rPr>
                          <w:t>11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8" w:lineRule="auto"/>
                          <w:ind w:left="108" w:right="130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$44,348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annually,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paid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qtrly.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6" w:after="0" w:line="251" w:lineRule="auto"/>
                          <w:ind w:left="117" w:right="478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vMerge w:val="restart"/>
                        <w:tcBorders>
                          <w:top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" w:hRule="exact"/>
                    </w:trPr>
                    <w:tc>
                      <w:tcPr>
                        <w:tcW w:w="1553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9" w:type="dxa"/>
                        <w:vMerge/>
                        <w:tcBorders>
                          <w:bottom w:val="nil" w:sz="6" w:space="0" w:color="auto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vMerge/>
                        <w:tcBorders>
                          <w:bottom w:val="nil" w:sz="6" w:space="0" w:color="auto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1" w:lineRule="auto"/>
        <w:ind w:left="12211" w:right="59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Clerk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Legal</w:t>
      </w:r>
      <w:r>
        <w:rPr>
          <w:rFonts w:ascii="Courier New" w:hAnsi="Courier New" w:cs="Courier New" w:eastAsia="Courier New"/>
          <w:sz w:val="19"/>
          <w:szCs w:val="19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5"/>
        </w:rPr>
        <w:t>Services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8942" w:right="-20"/>
        <w:jc w:val="left"/>
        <w:tabs>
          <w:tab w:pos="137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6"/>
          <w:szCs w:val="6"/>
          <w:spacing w:val="0"/>
          <w:w w:val="210"/>
        </w:rPr>
        <w:t>-----------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spacing w:val="0"/>
          <w:w w:val="49"/>
          <w:position w:val="3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009085" w:type="dxa"/>
      </w:tblPr>
      <w:tblGrid/>
      <w:tr>
        <w:trPr>
          <w:trHeight w:val="1113" w:hRule="exact"/>
        </w:trPr>
        <w:tc>
          <w:tcPr>
            <w:tcW w:w="1553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8" w:lineRule="auto"/>
              <w:ind w:left="110" w:right="6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Nassauville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Volunteer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Fire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Dept.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7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1" w:after="0" w:line="196" w:lineRule="exact"/>
              <w:ind w:left="113" w:right="47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Volunteer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fire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80"/>
              </w:rPr>
              <w:t>1st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5" w:lineRule="auto"/>
              <w:ind w:left="113" w:right="645" w:firstLine="-5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responder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Station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7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9" w:after="0" w:line="248" w:lineRule="auto"/>
              <w:ind w:left="103" w:right="133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$44,348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paid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qtrly,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9" w:after="0" w:line="245" w:lineRule="auto"/>
              <w:ind w:left="117" w:right="473" w:firstLine="-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4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4" w:after="0" w:line="248" w:lineRule="auto"/>
              <w:ind w:left="113" w:right="39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00" w:hRule="exact"/>
        </w:trPr>
        <w:tc>
          <w:tcPr>
            <w:tcW w:w="1553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8" w:lineRule="auto"/>
              <w:ind w:left="101" w:right="174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Florida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Community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6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6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7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6" w:after="0" w:line="247" w:lineRule="auto"/>
              <w:ind w:left="113" w:right="297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Work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with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economically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deprived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residents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6" w:after="0" w:line="245" w:lineRule="auto"/>
              <w:ind w:left="108" w:right="132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$5,000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paid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qtrly.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2" w:after="0" w:line="251" w:lineRule="auto"/>
              <w:ind w:left="117" w:right="473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4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12" w:after="0" w:line="245" w:lineRule="auto"/>
              <w:ind w:left="113" w:right="390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1553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51" w:lineRule="auto"/>
              <w:ind w:left="110" w:right="182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Florida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Public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Employees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7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4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Local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Union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630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AFL-CIO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34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Local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630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05" w:hRule="exact"/>
        </w:trPr>
        <w:tc>
          <w:tcPr>
            <w:tcW w:w="1553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51" w:lineRule="auto"/>
              <w:ind w:left="101" w:right="189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Memorandum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Local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630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10-1-04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1-1-05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51" w:lineRule="auto"/>
              <w:ind w:left="158" w:right="293" w:firstLine="-3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12-31-04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(phase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1)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51" w:lineRule="auto"/>
              <w:ind w:left="163" w:right="296" w:firstLine="-3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4-1-05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(phase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7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2" w:after="0" w:line="251" w:lineRule="auto"/>
              <w:ind w:left="103" w:right="177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Staggered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hour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work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week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program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34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Local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630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members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1553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53" w:lineRule="auto"/>
              <w:ind w:left="110" w:right="42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Fl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Regional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Council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6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February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1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7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6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Review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DRI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2" w:after="0" w:line="245" w:lineRule="auto"/>
              <w:ind w:left="117" w:right="353" w:firstLine="-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costs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incurred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34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75" w:hRule="exact"/>
        </w:trPr>
        <w:tc>
          <w:tcPr>
            <w:tcW w:w="1553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110" w:right="423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Regional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Council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7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7" w:after="0" w:line="248" w:lineRule="auto"/>
              <w:ind w:left="113" w:right="46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Review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recommendation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impact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fees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7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$22,720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34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05" w:hRule="exact"/>
        </w:trPr>
        <w:tc>
          <w:tcPr>
            <w:tcW w:w="1553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8" w:lineRule="auto"/>
              <w:ind w:left="105" w:right="432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Regional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Council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0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26,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2" w:after="0" w:line="247" w:lineRule="auto"/>
              <w:ind w:left="101" w:right="306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extended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mutual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amendment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7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7" w:after="0" w:line="249" w:lineRule="auto"/>
              <w:ind w:left="103" w:right="41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Review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land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development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traffic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assessments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7" w:after="0" w:line="245" w:lineRule="auto"/>
              <w:ind w:left="117" w:right="47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schedule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34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08" w:lineRule="exact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2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1553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Regional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9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April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9,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13" w:lineRule="exact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60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101" w:right="-4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Marc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13" w:lineRule="exact"/>
              <w:ind w:left="115" w:right="-6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54" w:type="dxa"/>
            <w:tcBorders>
              <w:top w:val="single" w:sz="3.834192" w:space="0" w:color="000000"/>
              <w:bottom w:val="nil" w:sz="6" w:space="0" w:color="auto"/>
              <w:left w:val="nil" w:sz="6" w:space="0" w:color="auto"/>
              <w:right w:val="single" w:sz="3.834192" w:space="0" w:color="000000"/>
            </w:tcBorders>
          </w:tcPr>
          <w:p>
            <w:pPr>
              <w:spacing w:before="7" w:after="0" w:line="240" w:lineRule="auto"/>
              <w:ind w:left="-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15,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7" w:after="0" w:line="256" w:lineRule="auto"/>
              <w:ind w:left="101" w:right="306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extended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7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2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COOP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CEMP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13" w:lineRule="exact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plans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2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$23,750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34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2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" w:type="dxa"/>
            <w:vMerge/>
            <w:tcBorders>
              <w:bottom w:val="single" w:sz="3.8341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12" w:top="1120" w:bottom="900" w:left="1080" w:right="94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right="-11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759998pt;margin-top:-392.186096pt;width:682.32pt;height:420.6pt;mso-position-horizontal-relative:page;mso-position-vertical-relative:paragraph;z-index:-69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5" w:hRule="exact"/>
                    </w:trPr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Council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4" w:after="0" w:line="246" w:lineRule="auto"/>
                          <w:ind w:left="119" w:right="431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between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DCA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1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58" w:hRule="exact"/>
                    </w:trPr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Official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Reporters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56" w:lineRule="auto"/>
                          <w:ind w:left="164" w:right="244" w:firstLine="-38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(extended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2"/>
                          </w:rPr>
                          <w:t>12-31-04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pursuant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Article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V)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5" w:after="0" w:line="254" w:lineRule="auto"/>
                          <w:ind w:left="109" w:right="28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Renew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mutual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month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period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60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17" w:lineRule="exact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79"/>
                            <w:position w:val="6"/>
                          </w:rPr>
                          <w:t>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79"/>
                            <w:position w:val="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82"/>
                            <w:position w:val="-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  <w:position w:val="-2"/>
                          </w:rPr>
                          <w:t>      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-1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0"/>
                            <w:position w:val="4"/>
                          </w:rPr>
                          <w:t>2nd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80"/>
                            <w:position w:val="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4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1"/>
                            <w:position w:val="4"/>
                          </w:rPr>
                          <w:t>3rd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3" w:after="0" w:line="251" w:lineRule="auto"/>
                          <w:ind w:left="125" w:right="51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amendments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court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125" w:right="651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reporting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51" w:lineRule="auto"/>
                          <w:ind w:left="125" w:right="47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12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5" w:hRule="exact"/>
                    </w:trPr>
                    <w:tc>
                      <w:tcPr>
                        <w:tcW w:w="155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8" w:lineRule="auto"/>
                          <w:ind w:left="106" w:right="47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Olde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Isle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Surveying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Mapping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3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-5"/>
                          </w:rPr>
                          <w:t>8'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7"/>
                            <w:position w:val="-5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3"/>
                            <w:w w:val="127"/>
                            <w:position w:val="-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7"/>
                            <w:position w:val="0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.76" w:space="0" w:color="000000"/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6" w:lineRule="auto"/>
                          <w:ind w:left="116" w:right="56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business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6" w:lineRule="auto"/>
                          <w:ind w:left="106" w:right="171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Surveying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Miner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project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6" w:lineRule="auto"/>
                          <w:ind w:left="120" w:right="482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$3,000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estimate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12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155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Olympic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Compactor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November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6" w:lineRule="auto"/>
                          <w:ind w:left="120" w:right="661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Rental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6" w:lineRule="auto"/>
                          <w:ind w:left="101" w:right="473" w:firstLine="2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$300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month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240" w:lineRule="auto"/>
                          <w:ind w:left="12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Paramount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Pictures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50" w:lineRule="auto"/>
                          <w:ind w:left="106" w:right="56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Filming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Manchurian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Candidate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Historic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Courthouse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$500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6" w:lineRule="auto"/>
                          <w:ind w:left="110" w:right="296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Pederson,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Rachael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November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9" w:after="0" w:line="248" w:lineRule="auto"/>
                          <w:ind w:left="115" w:right="296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DCF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0" w:after="0" w:line="235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$400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6"/>
                            <w:position w:val="1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51" w:lineRule="auto"/>
                          <w:ind w:left="96" w:right="609" w:firstLine="2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$2983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monthly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5" w:after="0" w:line="253" w:lineRule="auto"/>
                          <w:ind w:left="106" w:right="301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Phillips,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J.D.,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Plumbing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12,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53" w:lineRule="auto"/>
                          <w:ind w:left="110" w:right="180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Farm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"/>
                            <w:w w:val="104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9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Hilliard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OSDS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$4,650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72" w:hRule="exact"/>
                    </w:trPr>
                    <w:tc>
                      <w:tcPr>
                        <w:tcW w:w="155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3" w:lineRule="auto"/>
                          <w:ind w:left="96" w:right="545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Pickett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Aerial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Surveys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6" w:lineRule="auto"/>
                          <w:ind w:left="114" w:right="64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Contracted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extended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same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7" w:lineRule="auto"/>
                          <w:ind w:left="106" w:right="428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Aerial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photography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topographic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9" w:lineRule="exact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mapping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2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landfill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$6,500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4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Solid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Waste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555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Pinnacle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0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5.76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9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Auto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renewal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Ground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lease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9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Original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57"/>
        </w:rPr>
        <w:t>,:.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0" w:footer="712" w:top="1120" w:bottom="900" w:left="1100" w:right="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591" w:hRule="exact"/>
        </w:trPr>
        <w:tc>
          <w:tcPr>
            <w:tcW w:w="1553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Towers,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Inc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54" w:lineRule="auto"/>
              <w:ind w:left="106" w:right="270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22,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1998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amended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4" w:after="0" w:line="254" w:lineRule="auto"/>
              <w:ind w:left="113" w:right="59" w:firstLine="5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five-year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terms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unless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notify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not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renew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least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51" w:lineRule="auto"/>
              <w:ind w:left="118" w:right="197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prior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expiration.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19" w:after="0" w:line="254" w:lineRule="auto"/>
              <w:ind w:left="115" w:right="50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tower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inherited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from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Florida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9" w:after="0" w:line="255" w:lineRule="auto"/>
              <w:ind w:left="106" w:right="227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payable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1"/>
              </w:rPr>
              <w:t>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six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5-year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terms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schedule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4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lease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dated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51" w:lineRule="auto"/>
              <w:ind w:left="101" w:right="360" w:firstLine="2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6/30/98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between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Florida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TowerCom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Florida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4" w:space="0" w:color="000000"/>
              <w:bottom w:val="nil" w:sz="6" w:space="0" w:color="auto"/>
              <w:left w:val="single" w:sz="3.84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12" w:top="1120" w:bottom="900" w:left="1080" w:right="940"/>
          <w:pgSz w:w="15840" w:h="12240" w:orient="landscape"/>
        </w:sectPr>
      </w:pPr>
      <w:rPr/>
    </w:p>
    <w:p>
      <w:pPr>
        <w:spacing w:before="61" w:after="0" w:line="240" w:lineRule="auto"/>
        <w:ind w:right="-20"/>
        <w:jc w:val="right"/>
        <w:rPr>
          <w:rFonts w:ascii="Arial" w:hAnsi="Arial" w:cs="Arial" w:eastAsia="Arial"/>
          <w:sz w:val="5"/>
          <w:szCs w:val="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799999pt;margin-top:-323.165039pt;width:680.4pt;height:328.8pt;mso-position-horizontal-relative:page;mso-position-vertical-relative:paragraph;z-index:-69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20" w:hRule="exact"/>
                    </w:trPr>
                    <w:tc>
                      <w:tcPr>
                        <w:tcW w:w="1558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" w:after="0" w:line="249" w:lineRule="auto"/>
                          <w:ind w:left="120" w:right="413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Post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Buckley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Schuh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Jernigan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December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Two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years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6" w:after="0" w:line="251" w:lineRule="auto"/>
                          <w:ind w:left="106" w:right="52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extend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two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2-year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periods.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1" w:after="0" w:line="247" w:lineRule="auto"/>
                          <w:ind w:left="19" w:right="18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Misc.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Nassau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Amelia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Utilities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1" w:after="0" w:line="246" w:lineRule="auto"/>
                          <w:ind w:left="122" w:right="348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schedule.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 w:val="restart"/>
                        <w:tcBorders>
                          <w:top w:val="single" w:sz="3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tcW w:w="1558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PBS&amp;J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review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9" w:lineRule="auto"/>
                          <w:ind w:left="14" w:right="47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connection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wastewater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systems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22" w:right="46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1558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PBS&amp;J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54" w:lineRule="auto"/>
                          <w:ind w:left="19" w:right="52" w:firstLine="10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Reserve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Bluff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7" w:after="0" w:line="256" w:lineRule="auto"/>
                          <w:ind w:left="122" w:right="46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5" w:hRule="exact"/>
                    </w:trPr>
                    <w:tc>
                      <w:tcPr>
                        <w:tcW w:w="1558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PBS&amp;J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9" w:lineRule="auto"/>
                          <w:ind w:left="10" w:right="48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Treat-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Plant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Improvements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22" w:right="46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3.84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558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PBS&amp;J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4" w:after="0" w:line="249" w:lineRule="auto"/>
                          <w:ind w:left="19" w:right="5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Construction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observation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Reserve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Bluff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9" w:after="0" w:line="240" w:lineRule="auto"/>
                          <w:ind w:left="122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$3,420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2"/>
                            <w:w w:val="107"/>
                          </w:rPr>
                          <w:t>(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32"/>
                            <w:w w:val="10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63"/>
                            <w:i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8" w:right="355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$570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each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add'l.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3.84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2" w:hRule="exact"/>
                    </w:trPr>
                    <w:tc>
                      <w:tcPr>
                        <w:tcW w:w="1558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PBS&amp;J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7" w:after="0" w:line="246" w:lineRule="auto"/>
                          <w:ind w:left="19" w:right="291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Construction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observation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Harrison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condos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$2,280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4"/>
                            <w:w w:val="107"/>
                          </w:rPr>
                          <w:t>(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4),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118" w:right="599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$570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tcW w:w="1558" w:type="dxa"/>
                        <w:vMerge w:val="restart"/>
                        <w:tcBorders>
                          <w:top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PBS&amp;J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tcBorders>
                          <w:top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5" w:type="dxa"/>
                        <w:vMerge w:val="restart"/>
                        <w:tcBorders>
                          <w:top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5.76" w:space="0" w:color="000000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99" w:type="dxa"/>
                        <w:tcBorders>
                          <w:top w:val="single" w:sz="5.76" w:space="0" w:color="000000"/>
                          <w:bottom w:val="nil" w:sz="6" w:space="0" w:color="auto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6" w:lineRule="auto"/>
                          <w:ind w:left="14" w:right="-65" w:firstLine="5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Construct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observati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Dome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Heal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Center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>
                          <w:spacing w:before="12" w:after="0" w:line="243" w:lineRule="auto"/>
                          <w:ind w:left="8" w:right="295" w:firstLine="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$1,710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8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19"/>
                            <w:w w:val="122"/>
                          </w:rPr>
                          <w:t>(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6"/>
                            <w:w w:val="108"/>
                          </w:rPr>
                          <w:t>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1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3" w:right="604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$570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ea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5.76" w:space="0" w:color="000000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" w:hRule="exact"/>
                    </w:trPr>
                    <w:tc>
                      <w:tcPr>
                        <w:tcW w:w="1558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4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5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6" w:type="dxa"/>
                        <w:vMerge/>
                        <w:tcBorders>
                          <w:bottom w:val="nil" w:sz="6" w:space="0" w:color="auto"/>
                          <w:left w:val="single" w:sz="3.84" w:space="0" w:color="000000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tcBorders>
                          <w:top w:val="single" w:sz="3.84" w:space="0" w:color="000000"/>
                          <w:bottom w:val="nil" w:sz="6" w:space="0" w:color="auto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5"/>
          <w:szCs w:val="5"/>
          <w:spacing w:val="0"/>
          <w:w w:val="172"/>
        </w:rPr>
        <w:t>·····-·-</w:t>
      </w:r>
      <w:r>
        <w:rPr>
          <w:rFonts w:ascii="Arial" w:hAnsi="Arial" w:cs="Arial" w:eastAsia="Arial"/>
          <w:sz w:val="5"/>
          <w:szCs w:val="5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201"/>
        </w:rPr>
        <w:t>-----------------------------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1080" w:right="940"/>
          <w:cols w:num="2" w:equalWidth="0">
            <w:col w:w="7012" w:space="145"/>
            <w:col w:w="666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94.880005pt;margin-top:506.640015pt;width:245.28pt;height:.1pt;mso-position-horizontal-relative:page;mso-position-vertical-relative:page;z-index:-6975" coordorigin="9898,10133" coordsize="4906,2">
            <v:shape style="position:absolute;left:9898;top:10133;width:4906;height:2" coordorigin="9898,10133" coordsize="4906,0" path="m9898,10133l14803,10133e" filled="f" stroked="t" strokeweight=".4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200005" w:type="dxa"/>
      </w:tblPr>
      <w:tblGrid/>
      <w:tr>
        <w:trPr>
          <w:trHeight w:val="701" w:hRule="exact"/>
        </w:trPr>
        <w:tc>
          <w:tcPr>
            <w:tcW w:w="1562" w:type="dxa"/>
            <w:gridSpan w:val="2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PBS&amp;J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March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22,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54" w:lineRule="auto"/>
              <w:ind w:left="118" w:right="300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Plan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review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Dome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Healing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Center,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W/S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4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$565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nil" w:sz="6" w:space="0" w:color="auto"/>
            </w:tcBorders>
          </w:tcPr>
          <w:p>
            <w:pPr>
              <w:spacing w:before="2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NAU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55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910" w:hRule="exact"/>
        </w:trPr>
        <w:tc>
          <w:tcPr>
            <w:tcW w:w="1562" w:type="dxa"/>
            <w:gridSpan w:val="2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PBS&amp;J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4" w:after="0" w:line="251" w:lineRule="auto"/>
              <w:ind w:left="118" w:right="167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Final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inspection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Preserve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Summer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Bch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$570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NAU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5" w:hRule="exact"/>
        </w:trPr>
        <w:tc>
          <w:tcPr>
            <w:tcW w:w="1562" w:type="dxa"/>
            <w:gridSpan w:val="2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PBS&amp;J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August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7" w:after="0" w:line="240" w:lineRule="auto"/>
              <w:ind w:left="13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years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9" w:lineRule="auto"/>
              <w:ind w:left="118" w:right="182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Continuing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consultant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environmental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51" w:lineRule="auto"/>
              <w:ind w:left="125" w:right="47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schedule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8" w:lineRule="auto"/>
              <w:ind w:left="106" w:right="129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Manager,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134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27"/>
                <w:position w:val="2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spacing w:val="58"/>
                <w:w w:val="127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7"/>
                <w:position w:val="1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883" w:hRule="exact"/>
        </w:trPr>
        <w:tc>
          <w:tcPr>
            <w:tcW w:w="1562" w:type="dxa"/>
            <w:gridSpan w:val="2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PBS&amp;J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August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10" w:after="0" w:line="243" w:lineRule="auto"/>
              <w:ind w:left="118" w:right="161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Construction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observation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1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Courtside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III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5.76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$2,280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est.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2" w:lineRule="auto"/>
              <w:ind w:left="106" w:right="246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Mgr.,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77" w:hRule="exact"/>
        </w:trPr>
        <w:tc>
          <w:tcPr>
            <w:tcW w:w="1562" w:type="dxa"/>
            <w:gridSpan w:val="2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PBS&amp;J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0" w:lineRule="auto"/>
              <w:ind w:left="94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August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17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Utility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Review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-Courtside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III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5.76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$600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3" w:lineRule="auto"/>
              <w:ind w:left="106" w:right="118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Mgr.,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66" w:hRule="exact"/>
        </w:trPr>
        <w:tc>
          <w:tcPr>
            <w:tcW w:w="1562" w:type="dxa"/>
            <w:gridSpan w:val="2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Preserve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Summer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Beach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12,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24" w:after="0" w:line="250" w:lineRule="auto"/>
              <w:ind w:left="108" w:right="17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sewer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fire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protection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24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$276,493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00" w:hRule="exact"/>
        </w:trPr>
        <w:tc>
          <w:tcPr>
            <w:tcW w:w="1562" w:type="dxa"/>
            <w:gridSpan w:val="2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54" w:lineRule="auto"/>
              <w:ind w:left="115" w:right="30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Pro-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fessional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Group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7,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2001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2002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17" w:after="0" w:line="251" w:lineRule="auto"/>
              <w:ind w:left="113" w:right="403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Design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Griffin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Rd.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Project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$385,509.74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$19,347.28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51" w:lineRule="auto"/>
              <w:ind w:left="118" w:right="244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6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20"/>
                <w:w w:val="11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6"/>
              </w:rPr>
              <w:t>Enviro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Permitting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(3/13/02)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87" w:right="248" w:firstLine="-90"/>
              <w:jc w:val="center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0"/>
              </w:rPr>
              <w:t>$25,000-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stormwater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permitting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5"/>
                <w:w w:val="107"/>
              </w:rPr>
              <w:t>(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9/30/02)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8" w:lineRule="auto"/>
              <w:ind w:left="113" w:right="358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$3,500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7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add'l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surveying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7" w:lineRule="auto"/>
              <w:ind w:left="96" w:right="102" w:firstLine="62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(9/30/02)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$130k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7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traffic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maintenance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(9/30/02)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43" w:lineRule="auto"/>
              <w:ind w:left="115" w:right="121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$5k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6"/>
              </w:rPr>
              <w:t>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25"/>
                <w:w w:val="11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6"/>
              </w:rPr>
              <w:t>Post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Design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work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(4/28/04)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306" w:type="dxa"/>
            <w:tcBorders>
              <w:top w:val="single" w:sz="5.76" w:space="0" w:color="000000"/>
              <w:bottom w:val="single" w:sz="5.76" w:space="0" w:color="000000"/>
              <w:left w:val="single" w:sz="3.84" w:space="0" w:color="000000"/>
              <w:right w:val="nil" w:sz="6" w:space="0" w:color="auto"/>
            </w:tcBorders>
          </w:tcPr>
          <w:p>
            <w:pPr>
              <w:spacing w:before="12" w:after="0" w:line="211" w:lineRule="exact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RAM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Pro-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61" w:type="dxa"/>
            <w:gridSpan w:val="2"/>
            <w:tcBorders>
              <w:top w:val="single" w:sz="5.76" w:space="0" w:color="000000"/>
              <w:bottom w:val="nil" w:sz="6" w:space="0" w:color="auto"/>
              <w:left w:val="nil" w:sz="6" w:space="0" w:color="auto"/>
              <w:right w:val="single" w:sz="3.84" w:space="0" w:color="000000"/>
            </w:tcBorders>
          </w:tcPr>
          <w:p>
            <w:pPr>
              <w:spacing w:before="26" w:after="0" w:line="211" w:lineRule="exact"/>
              <w:ind w:left="14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26"/>
                <w:position w:val="1"/>
              </w:rPr>
              <w:t>...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26"/>
                <w:position w:val="1"/>
              </w:rPr>
              <w:t>  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26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March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  <w:position w:val="1"/>
              </w:rPr>
              <w:t>24,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5.76" w:space="0" w:color="000000"/>
              <w:bottom w:val="nil" w:sz="6" w:space="0" w:color="auto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0" w:lineRule="auto"/>
              <w:ind w:left="10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March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18,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09" w:lineRule="exact"/>
              <w:ind w:left="10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Modify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1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  <w:position w:val="1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14" w:after="0" w:line="213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Design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$609,116.95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reallocate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12" w:top="1120" w:bottom="900" w:left="1100" w:right="9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52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790936pt;margin-top:-209.130646pt;width:678.822961pt;height:418.033586pt;mso-position-horizontal-relative:page;mso-position-vertical-relative:paragraph;z-index:-69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380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fessional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Group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8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23" w:after="0" w:line="245" w:lineRule="auto"/>
                          <w:ind w:left="120" w:right="65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supplemental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agreements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28" w:after="0" w:line="247" w:lineRule="auto"/>
                          <w:ind w:left="112" w:right="17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Old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Dixie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Hwy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Project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23" w:after="0" w:line="250" w:lineRule="auto"/>
                          <w:ind w:left="117" w:right="476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driveway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entrance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$8,260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10" w:lineRule="exact"/>
                          <w:ind w:left="13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9/10/03,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28" w:after="0" w:line="250" w:lineRule="auto"/>
                          <w:ind w:left="112" w:right="119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funds,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incorporate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plan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survey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pond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14" w:lineRule="exact"/>
                          <w:ind w:left="16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(3/10/04)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8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 w:val="restart"/>
                        <w:tcBorders>
                          <w:top w:val="single" w:sz="3.82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3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0" w:after="0" w:line="245" w:lineRule="auto"/>
                          <w:ind w:left="117" w:right="176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Ratliff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Community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i/>
                            <w:position w:val="1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32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2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5" w:after="0" w:line="242" w:lineRule="auto"/>
                          <w:ind w:left="122" w:right="46" w:firstLine="-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Volunteer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2" w:lineRule="auto"/>
                          <w:ind w:left="110" w:right="229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  <w:position w:val="1"/>
                          </w:rPr>
                          <w:t>Rayonier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December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5" w:after="0" w:line="245" w:lineRule="auto"/>
                          <w:ind w:left="110" w:right="16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Request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renewal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60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written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period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5" w:after="0" w:line="250" w:lineRule="auto"/>
                          <w:ind w:left="103" w:right="161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Purchase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fill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materials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5" w:after="0" w:line="250" w:lineRule="auto"/>
                          <w:ind w:left="117" w:right="117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$1.15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cubic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yard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5" w:lineRule="auto"/>
                          <w:ind w:left="110" w:right="233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(Butch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Hartman)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3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4" w:after="0" w:line="250" w:lineRule="auto"/>
                          <w:ind w:left="117" w:right="417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Revenue,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2006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52" w:lineRule="auto"/>
                          <w:ind w:left="103" w:right="183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Child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support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enforcement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program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52" w:lineRule="auto"/>
                          <w:ind w:left="103" w:right="472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$2,500,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27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4" w:lineRule="auto"/>
                          <w:ind w:left="112" w:right="421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Reynolds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Smith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8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Hills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26,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55" w:lineRule="auto"/>
                          <w:ind w:left="120" w:right="82" w:firstLine="-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Modify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change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order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50" w:lineRule="auto"/>
                          <w:ind w:left="117" w:right="418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Continuing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engineering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consulting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55" w:lineRule="auto"/>
                          <w:ind w:left="122" w:right="476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72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Power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Corp.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months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52" w:lineRule="auto"/>
                          <w:ind w:left="117" w:right="54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Lease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landfill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equipment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$5,300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0"/>
                            <w:w w:val="121"/>
                          </w:rPr>
                          <w:t>X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26"/>
                            <w:w w:val="12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1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$6,707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0"/>
                            <w:w w:val="124"/>
                          </w:rPr>
                          <w:t>X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30"/>
                            <w:w w:val="12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4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$3,505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0"/>
                            <w:w w:val="124"/>
                          </w:rPr>
                          <w:t>X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30"/>
                            <w:w w:val="12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4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5" w:lineRule="auto"/>
                          <w:ind w:left="103" w:right="232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$9,430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0"/>
                            <w:w w:val="124"/>
                          </w:rPr>
                          <w:t>X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spacing w:val="25"/>
                            <w:w w:val="12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4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month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w/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conditions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Butch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Hartman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89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3" w:right="304" w:firstLine="10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River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Vol.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i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27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12" w:right="663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emergency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0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551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5" w:after="0" w:line="217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John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2"/>
                            <w:position w:val="1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08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08" w:lineRule="exact"/>
                          <w:ind w:left="11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08" w:lineRule="exact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No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renewals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14" w:after="0" w:line="208" w:lineRule="exact"/>
                          <w:ind w:left="11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TDC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>
                          <w:spacing w:before="9" w:after="0" w:line="213" w:lineRule="exact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Based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upon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single" w:sz="3.82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9" w:type="dxa"/>
                        <w:tcBorders>
                          <w:top w:val="single" w:sz="3.8284" w:space="0" w:color="000000"/>
                          <w:bottom w:val="single" w:sz="3.8284" w:space="0" w:color="000000"/>
                          <w:left w:val="single" w:sz="3.828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3" w:type="dxa"/>
                        <w:vMerge/>
                        <w:tcBorders>
                          <w:bottom w:val="single" w:sz="3.82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0"/>
          <w:w w:val="68"/>
        </w:rPr>
        <w:t>'•'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right"/>
        <w:spacing w:after="0"/>
        <w:sectPr>
          <w:pgMar w:header="0" w:footer="712" w:top="1120" w:bottom="900" w:left="1140" w:right="0"/>
          <w:pgSz w:w="15840" w:h="12240" w:orient="landscape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240" w:lineRule="auto"/>
        <w:ind w:left="759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659pt;margin-top:4.203394pt;width:680.089561pt;height:418.775048pt;mso-position-horizontal-relative:page;mso-position-vertical-relative:paragraph;z-index:-69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47" w:hRule="exact"/>
                    </w:trPr>
                    <w:tc>
                      <w:tcPr>
                        <w:tcW w:w="460" w:type="dxa"/>
                        <w:tcBorders>
                          <w:top w:val="nil" w:sz="6" w:space="0" w:color="auto"/>
                          <w:bottom w:val="single" w:sz="3.8341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-7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rtner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6" w:lineRule="auto"/>
                          <w:ind w:left="113" w:right="423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Advertising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Public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Relations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3" w:after="0" w:line="252" w:lineRule="auto"/>
                          <w:ind w:left="113" w:right="127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budget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6"/>
                          </w:rPr>
                          <w:t>recomrnendat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ions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TDC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BCC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approval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single" w:sz="3.8341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25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49" w:lineRule="auto"/>
                          <w:ind w:left="110" w:right="84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Johns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River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Management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District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14,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9" w:lineRule="auto"/>
                          <w:ind w:left="103" w:right="293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Conservation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Easement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condition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permit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6" w:after="0" w:line="253" w:lineRule="auto"/>
                          <w:ind w:left="117" w:right="244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John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Muir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Ecological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Park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46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5" w:lineRule="auto"/>
                          <w:ind w:left="105" w:right="88" w:firstLine="1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Johns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River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Management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District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Conservation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Easements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6" w:after="0" w:line="248" w:lineRule="auto"/>
                          <w:ind w:left="113" w:right="12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-Stratton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-Fire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Station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6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2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Benchmark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Glen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Replat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2"/>
                          </w:rPr>
                          <w:t>25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acres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40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Schindler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Secure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17" w:right="5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Upon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termination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funding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Extended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Warranty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7" w:lineRule="auto"/>
                          <w:ind w:left="103" w:right="117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$160,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adopted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annually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by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BOCC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during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budget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process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8" w:lineRule="auto"/>
                          <w:ind w:left="113" w:right="248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Historic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Courthouse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elevator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9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3" w:after="0" w:line="248" w:lineRule="auto"/>
                          <w:ind w:left="110" w:right="552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School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Board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Sheriff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8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2" w:after="0" w:line="251" w:lineRule="auto"/>
                          <w:ind w:left="108" w:right="790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School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Resource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Officers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8" w:after="0" w:line="256" w:lineRule="auto"/>
                          <w:ind w:left="113" w:right="119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$216,677.63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8" w:lineRule="auto"/>
                          <w:ind w:left="103" w:right="519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Sheriff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School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Board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Simplex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Grinnell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9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</w:rPr>
                          <w:t>10,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1" w:lineRule="auto"/>
                          <w:ind w:left="108" w:right="61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Auto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renewal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unless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30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written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3" w:lineRule="auto"/>
                          <w:ind w:left="113" w:right="177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Sprinkler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inspection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7"/>
                            <w:position w:val="2"/>
                          </w:rPr>
                          <w:t>14th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87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2"/>
                          </w:rPr>
                          <w:t>St.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56" w:lineRule="auto"/>
                          <w:ind w:left="113" w:right="363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$105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Building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Maintenance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16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8" w:lineRule="auto"/>
                          <w:ind w:left="91" w:right="224" w:firstLine="1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Smith-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McCrary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Architects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22,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9" w:lineRule="auto"/>
                          <w:ind w:left="113" w:right="66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</w:rPr>
                          <w:t>Programming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schematic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planning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191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1" w:lineRule="exact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Nassau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3"/>
                            <w:position w:val="1"/>
                          </w:rPr>
                          <w:t>Pl.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$76,500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1574" w:type="dxa"/>
                        <w:gridSpan w:val="2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Southern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4" w:after="0" w:line="206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82"/>
                            <w:position w:val="1"/>
                          </w:rPr>
                          <w:t>Plaf1t:?_tions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8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1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17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9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Sewer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$44,892.56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8" w:lineRule="exact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Reserve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  <w:position w:val="1"/>
                          </w:rPr>
                          <w:t>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NAU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spacing w:before="0" w:after="0" w:line="202" w:lineRule="exact"/>
        <w:ind w:left="26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4"/>
          <w:position w:val="2"/>
        </w:rPr>
        <w:t>Pa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12" w:top="1120" w:bottom="900" w:left="1100" w:right="92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799995" w:type="dxa"/>
      </w:tblPr>
      <w:tblGrid/>
      <w:tr>
        <w:trPr>
          <w:trHeight w:val="238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22" w:after="0" w:line="206" w:lineRule="exact"/>
              <w:ind w:left="9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12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Old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Bluff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/>
            <w:rPr/>
          </w:p>
        </w:tc>
      </w:tr>
      <w:tr>
        <w:trPr>
          <w:trHeight w:val="684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w w:val="106"/>
              </w:rPr>
              <w:t>Sout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5"/>
                <w:w w:val="106"/>
              </w:rPr>
              <w:t>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Trust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Bank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letter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0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4" w:after="0" w:line="246" w:lineRule="auto"/>
              <w:ind w:left="110" w:right="54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Short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term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loan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$139,800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5" w:after="0" w:line="254" w:lineRule="auto"/>
              <w:ind w:left="115" w:right="111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pay-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loaders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R&amp;B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2" w:after="0" w:line="248" w:lineRule="auto"/>
              <w:ind w:left="115" w:right="296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Spectrum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Data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Solutions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2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6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26" w:after="0" w:line="246" w:lineRule="auto"/>
              <w:ind w:left="96" w:right="297" w:firstLine="5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(3)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Landfill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monitoring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$85,776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17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79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51" w:lineRule="auto"/>
              <w:ind w:left="115" w:right="296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Spectrum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Data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Solutions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February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25,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7" w:after="0" w:line="248" w:lineRule="auto"/>
              <w:ind w:left="110" w:right="301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Negotiate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extension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7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46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w w:val="107"/>
              </w:rPr>
              <w:t>Su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13"/>
                <w:w w:val="107"/>
              </w:rPr>
              <w:t>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Trust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40" w:lineRule="auto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4" w:after="0" w:line="246" w:lineRule="auto"/>
              <w:ind w:left="110" w:right="423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year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term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10" w:after="0" w:line="249" w:lineRule="auto"/>
              <w:ind w:left="110" w:right="293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Finance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construction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3.5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mi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access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road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closing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documents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51" w:lineRule="auto"/>
              <w:ind w:left="96" w:right="237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$7.5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million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5" w:after="0" w:line="247" w:lineRule="auto"/>
              <w:ind w:left="101" w:right="236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Amelia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Concourse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Assessment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MSBU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6" w:lineRule="auto"/>
              <w:ind w:left="108" w:right="124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Cty.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Admin.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Jasinsky,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574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Allen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Group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56" w:lineRule="auto"/>
              <w:ind w:left="158" w:right="348" w:firstLine="-3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1-1-04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(Amends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5-31-00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51" w:lineRule="auto"/>
              <w:ind w:left="101" w:right="147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attached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EAP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Amendment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nil" w:sz="6" w:space="0" w:color="auto"/>
            </w:tcBorders>
          </w:tcPr>
          <w:p>
            <w:pPr>
              <w:spacing w:before="17" w:after="0" w:line="248" w:lineRule="auto"/>
              <w:ind w:left="101" w:right="187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Employee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Assistance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Program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nil" w:sz="6" w:space="0" w:color="auto"/>
              <w:right w:val="single" w:sz="3.84" w:space="0" w:color="000000"/>
            </w:tcBorders>
          </w:tcPr>
          <w:p>
            <w:pPr>
              <w:spacing w:before="12" w:after="0" w:line="249" w:lineRule="auto"/>
              <w:ind w:left="118" w:right="55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Provide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additional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9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employees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Supervisor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Elections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HR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5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7" w:lineRule="auto"/>
              <w:ind w:left="101" w:right="300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Tim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Prep,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Inc.,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Grubbs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&amp;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Ashbritt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7" w:after="0" w:line="247" w:lineRule="auto"/>
              <w:ind w:left="110" w:right="411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Annual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renewal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upon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concurrence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parties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2" w:after="0" w:line="248" w:lineRule="auto"/>
              <w:ind w:left="113" w:right="771" w:firstLine="10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Disaster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Recovery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46" w:lineRule="auto"/>
              <w:ind w:left="115" w:right="248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attachment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6" w:lineRule="auto"/>
              <w:ind w:left="120" w:right="23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5.76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13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50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4" w:after="0" w:line="258" w:lineRule="auto"/>
              <w:ind w:left="110" w:right="16" w:firstLine="5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Transportat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ion,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Dept.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1"/>
                <w:b/>
                <w:bCs/>
              </w:rPr>
              <w:t>(Transferre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1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00"/>
                <w:b/>
                <w:bCs/>
              </w:rPr>
              <w:t>to</w:t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54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0"/>
                <w:b/>
                <w:bCs/>
              </w:rPr>
              <w:t>04-05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2"/>
                <w:b/>
                <w:bCs/>
              </w:rPr>
              <w:t>files)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4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26,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0" w:after="0" w:line="251" w:lineRule="auto"/>
              <w:ind w:left="118" w:right="534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Launch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new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transit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shuttle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service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1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with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5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5" w:after="0" w:line="240" w:lineRule="auto"/>
              <w:ind w:left="11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routes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1"/>
              </w:rPr>
              <w:t>in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12" w:lineRule="exact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County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5" w:after="0" w:line="251" w:lineRule="auto"/>
              <w:ind w:left="101" w:right="315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$236,098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(county's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match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  <w:position w:val="2"/>
              </w:rPr>
              <w:t>$472,196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grant)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954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11" w:lineRule="exact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Council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  <w:position w:val="1"/>
              </w:rPr>
              <w:t>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Aging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99" w:hRule="exact"/>
        </w:trPr>
        <w:tc>
          <w:tcPr>
            <w:tcW w:w="155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3" w:after="0" w:line="246" w:lineRule="auto"/>
              <w:ind w:left="115" w:right="71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w w:val="104"/>
              </w:rPr>
              <w:t>Transpor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"/>
                <w:w w:val="104"/>
              </w:rPr>
              <w:t>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ion,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Dept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1"/>
                <w:b/>
                <w:bCs/>
              </w:rPr>
              <w:t>(Transferre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3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10,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228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3" w:after="0" w:line="246" w:lineRule="auto"/>
              <w:ind w:left="108" w:right="172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Launch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demonstration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project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county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wide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4" w:after="0" w:line="248" w:lineRule="auto"/>
              <w:ind w:left="106" w:right="257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$108,000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(county's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portion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$216,000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3.84" w:space="0" w:color="000000"/>
              <w:bottom w:val="single" w:sz="5.76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0" w:after="0" w:line="214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10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79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9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Council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94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Aging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12" w:top="1120" w:bottom="900" w:left="1100" w:right="900"/>
          <w:pgSz w:w="15840" w:h="12240" w:orient="landscape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240" w:lineRule="auto"/>
        <w:ind w:left="2442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659pt;margin-top:3.48508pt;width:681.287746pt;height:420.451105pt;mso-position-horizontal-relative:page;mso-position-vertical-relative:paragraph;z-index:-69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90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9" w:after="0" w:line="253" w:lineRule="auto"/>
                          <w:ind w:left="122" w:right="888" w:firstLine="-10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transit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shuttle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service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grant)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42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58" w:lineRule="auto"/>
                          <w:ind w:left="126" w:right="83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Transportat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ion,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3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10-23-03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Approved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1-14-04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3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10-23-07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4" w:after="0" w:line="251" w:lineRule="auto"/>
                          <w:ind w:left="108" w:right="656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115,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Concrete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Railroad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Crossing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Proj.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#212611-2-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57-01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2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FOOT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Eng.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Svc.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11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12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5"/>
                            <w:position w:val="1"/>
                          </w:rPr>
                          <w:t>Transport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4"/>
                            <w:position w:val="1"/>
                          </w:rPr>
                          <w:t>a-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tion,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28,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7" w:lineRule="auto"/>
                          <w:ind w:left="113" w:right="5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Closing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Clyatt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Circle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Highway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rail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x-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2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DOT,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51" w:lineRule="auto"/>
                          <w:ind w:left="116" w:right="8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w w:val="104"/>
                          </w:rPr>
                          <w:t>Transpor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"/>
                            <w:w w:val="104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a-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tion,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Dept.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9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03" w:right="168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Reimbursement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agreement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Miner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Rd.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signalization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02" w:right="108" w:firstLine="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$140k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State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County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any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costs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0" w:right="-89"/>
                          <w:jc w:val="left"/>
                          <w:tabs>
                            <w:tab w:pos="1600" w:val="left"/>
                          </w:tabs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Manager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-7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54"/>
                            <w:position w:val="8"/>
                          </w:rPr>
                          <w:t>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03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1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Trevett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Companies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27,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9" w:after="0" w:line="248" w:lineRule="auto"/>
                          <w:ind w:left="103" w:right="178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Notice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vacate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Lofton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Square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Shopping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Cent.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9" w:after="0" w:line="248" w:lineRule="auto"/>
                          <w:ind w:left="103" w:right="220" w:firstLine="53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(Finance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&amp;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Pub.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Def.)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April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13" w:right="479"/>
                          <w:jc w:val="both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11" w:right="340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Ullah,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Farid,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MD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8" w:lineRule="exact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16,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15,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8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2004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Medical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8" w:lineRule="exact"/>
                          <w:ind w:left="108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Director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21" w:after="0" w:line="251" w:lineRule="auto"/>
                          <w:ind w:left="107" w:right="478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$20,100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annually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Clerk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8" w:lineRule="exact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1"/>
                          </w:rPr>
                          <w:t>Legal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  <w:position w:val="1"/>
                          </w:rPr>
                          <w:t>Serv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78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2" w:after="0" w:line="251" w:lineRule="auto"/>
                          <w:ind w:left="111" w:right="84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Underground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Utility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Contractors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7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22" w:right="75" w:firstLine="-1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Option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year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extension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8" w:lineRule="auto"/>
                          <w:ind w:left="113" w:right="535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install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asphaltic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concrete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51" w:lineRule="auto"/>
                          <w:ind w:left="111" w:right="473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73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8" w:lineRule="auto"/>
                          <w:ind w:left="107" w:right="89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Underground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Utility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Contractors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October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1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1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2005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9" w:lineRule="auto"/>
                          <w:ind w:left="98" w:right="194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Assignment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6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installation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7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Asphaltic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Concrete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Douglas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Asphalt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Company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nil" w:sz="6" w:space="0" w:color="auto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4" w:after="0" w:line="251" w:lineRule="auto"/>
                          <w:ind w:left="114" w:right="473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Fee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schedule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8" w:type="dxa"/>
                        <w:tcBorders>
                          <w:top w:val="single" w:sz="3.834192" w:space="0" w:color="000000"/>
                          <w:bottom w:val="nil" w:sz="6" w:space="0" w:color="auto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9" w:after="0" w:line="248" w:lineRule="auto"/>
                          <w:ind w:left="115" w:right="241" w:firstLine="-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Bridge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Department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1574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5" w:lineRule="auto"/>
                          <w:ind w:left="97" w:right="94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Underground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Utility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Contractors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89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November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19,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9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18,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2003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21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6" w:after="0" w:line="245" w:lineRule="auto"/>
                          <w:ind w:left="93" w:right="199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Barnwell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Road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4"/>
                          </w:rPr>
                          <w:t>project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4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$559,940.60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3.834192" w:space="0" w:color="000000"/>
                          <w:bottom w:val="single" w:sz="3.834192" w:space="0" w:color="000000"/>
                          <w:left w:val="single" w:sz="5.751288" w:space="0" w:color="000000"/>
                          <w:right w:val="single" w:sz="3.83419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3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7"/>
                          </w:rPr>
                          <w:t>C0#1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5" w:lineRule="auto"/>
                          <w:ind w:left="103" w:right="235" w:firstLine="5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$37,238.42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  <w:t>add'l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work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bottom w:val="single" w:sz="3.834192" w:space="0" w:color="000000"/>
                          <w:left w:val="single" w:sz="3.834192" w:space="0" w:color="000000"/>
                          <w:right w:val="single" w:sz="5.75128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05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5"/>
                          </w:rPr>
                          <w:t>Contract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6"/>
                          </w:rPr>
                          <w:t>Mgr.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</w:rPr>
        <w:t>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</w:rPr>
      </w:r>
    </w:p>
    <w:p>
      <w:pPr>
        <w:spacing w:before="0" w:after="0" w:line="197" w:lineRule="exact"/>
        <w:ind w:left="26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0"/>
          <w:b/>
          <w:bCs/>
          <w:position w:val="2"/>
        </w:rPr>
        <w:t>d</w:t>
      </w:r>
      <w:r>
        <w:rPr>
          <w:rFonts w:ascii="Courier New" w:hAnsi="Courier New" w:cs="Courier New" w:eastAsia="Courier New"/>
          <w:sz w:val="19"/>
          <w:szCs w:val="19"/>
          <w:spacing w:val="9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b/>
          <w:bCs/>
          <w:position w:val="2"/>
        </w:rPr>
        <w:t>to</w:t>
      </w:r>
      <w:r>
        <w:rPr>
          <w:rFonts w:ascii="Courier New" w:hAnsi="Courier New" w:cs="Courier New" w:eastAsia="Courier New"/>
          <w:sz w:val="19"/>
          <w:szCs w:val="19"/>
          <w:spacing w:val="26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spacing w:val="0"/>
          <w:w w:val="104"/>
          <w:b/>
          <w:bCs/>
          <w:position w:val="2"/>
        </w:rPr>
        <w:t>04-05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13" w:after="0" w:line="240" w:lineRule="auto"/>
        <w:ind w:left="257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11"/>
          <w:b/>
          <w:bCs/>
        </w:rPr>
        <w:t>files)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12" w:top="1120" w:bottom="900" w:left="1100" w:right="9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42.186401pt;margin-top:475.281677pt;width:.1pt;height:34.718310pt;mso-position-horizontal-relative:page;mso-position-vertical-relative:page;z-index:-6971" coordorigin="14844,9506" coordsize="2,694">
            <v:shape style="position:absolute;left:14844;top:9506;width:2;height:694" coordorigin="14844,9506" coordsize="0,694" path="m14844,10200l14844,9506e" filled="f" stroked="t" strokeweight=".718911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882013" w:type="dxa"/>
      </w:tblPr>
      <w:tblGrid/>
      <w:tr>
        <w:trPr>
          <w:trHeight w:val="251" w:hRule="exact"/>
        </w:trPr>
        <w:tc>
          <w:tcPr>
            <w:tcW w:w="1555" w:type="dxa"/>
            <w:tcBorders>
              <w:top w:val="single" w:sz="5.751288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02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31" w:after="0" w:line="211" w:lineRule="exact"/>
              <w:ind w:left="15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(6/9/04)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</w:tr>
      <w:tr>
        <w:trPr>
          <w:trHeight w:val="1805" w:hRule="exact"/>
        </w:trPr>
        <w:tc>
          <w:tcPr>
            <w:tcW w:w="1555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0" w:after="0" w:line="213" w:lineRule="exact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Universal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255" w:lineRule="auto"/>
              <w:ind w:left="113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Sciences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MOVED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9" w:after="0" w:line="252" w:lineRule="auto"/>
              <w:ind w:left="93" w:right="65" w:firstLine="2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b/>
                <w:bCs/>
              </w:rPr>
              <w:t>04-05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56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2"/>
                <w:b/>
                <w:bCs/>
              </w:rPr>
              <w:t>FILES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12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PLACED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TASK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ORDER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#1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2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2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26,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9" w:after="0" w:line="252" w:lineRule="auto"/>
              <w:ind w:left="117" w:right="416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Continuing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consulting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9" w:after="0" w:line="251" w:lineRule="auto"/>
              <w:ind w:left="122" w:right="473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schedule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23" w:after="0" w:line="251" w:lineRule="auto"/>
              <w:ind w:left="110" w:right="247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Mgr.,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113" w:right="76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Vallencourt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Construe-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4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February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9" w:after="0" w:line="247" w:lineRule="auto"/>
              <w:ind w:left="98" w:right="186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Grading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Wm.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Burgess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Blvd.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Judicial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Complex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5.751288" w:space="0" w:color="000000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$22,800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96528" w:type="dxa"/>
      </w:tblPr>
      <w:tblGrid/>
      <w:tr>
        <w:trPr>
          <w:trHeight w:val="1801" w:hRule="exact"/>
        </w:trPr>
        <w:tc>
          <w:tcPr>
            <w:tcW w:w="1550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4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Verizon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Wireless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12,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November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4" w:after="0" w:line="249" w:lineRule="auto"/>
              <w:ind w:left="105" w:right="61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Upon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expiration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initial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term,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shall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continue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month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month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basis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until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terminated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w/30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notice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5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4" w:after="0" w:line="245" w:lineRule="auto"/>
              <w:ind w:left="110" w:right="6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Upgrade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paging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system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5" w:lineRule="auto"/>
              <w:ind w:left="115" w:right="242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$2,289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year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estimate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1550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108" w:right="655" w:firstLine="-5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VyStar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Credit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Union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9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9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9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After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12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months,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5" w:lineRule="auto"/>
              <w:ind w:left="110" w:right="420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notice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terminate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5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4" w:after="0" w:line="248" w:lineRule="auto"/>
              <w:ind w:left="110" w:right="769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ATM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Judicial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Complex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84" w:hRule="exact"/>
        </w:trPr>
        <w:tc>
          <w:tcPr>
            <w:tcW w:w="1550" w:type="dxa"/>
            <w:tcBorders>
              <w:top w:val="single" w:sz="5.751288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12" w:lineRule="exact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409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Approved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12" w:lineRule="exact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7-26-04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50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89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5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14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Haulers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6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Permit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77" w:lineRule="exact"/>
              <w:ind w:right="-10"/>
              <w:jc w:val="right"/>
              <w:rPr>
                <w:rFonts w:ascii="Arial" w:hAnsi="Arial" w:cs="Arial" w:eastAsia="Arial"/>
                <w:sz w:val="8"/>
                <w:szCs w:val="8"/>
              </w:rPr>
            </w:pPr>
            <w:rPr/>
            <w:r>
              <w:rPr>
                <w:rFonts w:ascii="Arial" w:hAnsi="Arial" w:cs="Arial" w:eastAsia="Arial"/>
                <w:sz w:val="8"/>
                <w:szCs w:val="8"/>
                <w:spacing w:val="0"/>
                <w:w w:val="59"/>
              </w:rPr>
              <w:t>'</w:t>
            </w:r>
            <w:r>
              <w:rPr>
                <w:rFonts w:ascii="Arial" w:hAnsi="Arial" w:cs="Arial" w:eastAsia="Arial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890" w:hRule="exact"/>
        </w:trPr>
        <w:tc>
          <w:tcPr>
            <w:tcW w:w="1550" w:type="dxa"/>
            <w:tcBorders>
              <w:top w:val="single" w:sz="5.751288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3" w:after="0" w:line="240" w:lineRule="auto"/>
              <w:ind w:left="9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1"/>
              </w:rPr>
              <w:t>Management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409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8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8-11-04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8" w:after="0" w:line="240" w:lineRule="auto"/>
              <w:ind w:left="12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9-30-04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9" w:type="dxa"/>
            <w:tcBorders>
              <w:top w:val="single" w:sz="5.751288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3" w:after="0" w:line="243" w:lineRule="auto"/>
              <w:ind w:left="105" w:right="296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Plastic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Recycle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Bins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63"/>
                <w:position w:val="2"/>
              </w:rPr>
              <w:t>@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63"/>
                <w:position w:val="2"/>
              </w:rPr>
              <w:t>  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0"/>
                <w:w w:val="63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0"/>
              </w:rPr>
              <w:t>Island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  <w:t>Walk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7"/>
                <w:w w:val="100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0"/>
              </w:rPr>
              <w:t>Shopping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0"/>
              </w:rPr>
              <w:t>Cntr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915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5" w:after="0" w:line="210" w:lineRule="exact"/>
              <w:ind w:left="96" w:right="408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$401.00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month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55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912" w:hRule="exact"/>
        </w:trPr>
        <w:tc>
          <w:tcPr>
            <w:tcW w:w="1550" w:type="dxa"/>
            <w:tcBorders>
              <w:top w:val="single" w:sz="5.751288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110" w:right="183" w:firstLine="-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of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FL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9" w:type="dxa"/>
            <w:tcBorders>
              <w:top w:val="single" w:sz="5.751288" w:space="0" w:color="000000"/>
              <w:bottom w:val="nil" w:sz="6" w:space="0" w:color="auto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January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5.751288" w:space="0" w:color="000000"/>
              <w:bottom w:val="nil" w:sz="6" w:space="0" w:color="auto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years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9" w:type="dxa"/>
            <w:tcBorders>
              <w:top w:val="single" w:sz="5.751288" w:space="0" w:color="000000"/>
              <w:bottom w:val="nil" w:sz="6" w:space="0" w:color="auto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4" w:after="0" w:line="251" w:lineRule="auto"/>
              <w:ind w:left="110" w:right="68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renewal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successive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year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terms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unless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60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days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prior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5" w:type="dxa"/>
            <w:tcBorders>
              <w:top w:val="single" w:sz="5.751288" w:space="0" w:color="000000"/>
              <w:bottom w:val="nil" w:sz="6" w:space="0" w:color="auto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96" w:right="169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Trash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removal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2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boat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ramps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5.751288" w:space="0" w:color="000000"/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5" w:lineRule="auto"/>
              <w:ind w:left="115" w:right="351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$1,051.20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annually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5.751288" w:space="0" w:color="000000"/>
              <w:bottom w:val="nil" w:sz="6" w:space="0" w:color="auto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5.751288" w:space="0" w:color="000000"/>
              <w:bottom w:val="nil" w:sz="6" w:space="0" w:color="auto"/>
              <w:left w:val="single" w:sz="5.75128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Building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Maintenance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5" w:lineRule="exact"/>
              <w:ind w:left="-54" w:right="-14"/>
              <w:jc w:val="center"/>
              <w:tabs>
                <w:tab w:pos="1360" w:val="left"/>
              </w:tabs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Pr/>
            <w:r>
              <w:rPr>
                <w:rFonts w:ascii="Arial" w:hAnsi="Arial" w:cs="Arial" w:eastAsia="Arial"/>
                <w:sz w:val="7"/>
                <w:szCs w:val="7"/>
                <w:spacing w:val="0"/>
                <w:w w:val="194"/>
                <w:position w:val="-1"/>
              </w:rPr>
              <w:t>L</w:t>
            </w:r>
            <w:r>
              <w:rPr>
                <w:rFonts w:ascii="Arial" w:hAnsi="Arial" w:cs="Arial" w:eastAsia="Arial"/>
                <w:sz w:val="7"/>
                <w:szCs w:val="7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7"/>
                <w:szCs w:val="7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5"/>
                <w:szCs w:val="5"/>
                <w:spacing w:val="0"/>
                <w:w w:val="194"/>
                <w:position w:val="-1"/>
              </w:rPr>
              <w:t>...</w:t>
            </w:r>
            <w:r>
              <w:rPr>
                <w:rFonts w:ascii="Arial" w:hAnsi="Arial" w:cs="Arial" w:eastAsia="Arial"/>
                <w:sz w:val="5"/>
                <w:szCs w:val="5"/>
                <w:spacing w:val="0"/>
                <w:w w:val="194"/>
                <w:position w:val="-1"/>
              </w:rPr>
              <w:t> </w:t>
            </w:r>
            <w:r>
              <w:rPr>
                <w:rFonts w:ascii="Arial" w:hAnsi="Arial" w:cs="Arial" w:eastAsia="Arial"/>
                <w:sz w:val="5"/>
                <w:szCs w:val="5"/>
                <w:spacing w:val="14"/>
                <w:w w:val="194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58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pgMar w:header="0" w:footer="712" w:top="1120" w:bottom="900" w:left="1160" w:right="8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729202" w:type="dxa"/>
      </w:tblPr>
      <w:tblGrid/>
      <w:tr>
        <w:trPr>
          <w:trHeight w:val="237" w:hRule="exact"/>
        </w:trPr>
        <w:tc>
          <w:tcPr>
            <w:tcW w:w="154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07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>
              <w:spacing w:before="14" w:after="0" w:line="213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written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8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1"/>
              </w:rPr>
              <w:t>notice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2" w:hRule="exact"/>
        </w:trPr>
        <w:tc>
          <w:tcPr>
            <w:tcW w:w="1548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48" w:lineRule="auto"/>
              <w:ind w:left="110" w:right="309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Recovery,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Inc.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24,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23,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16" w:after="0" w:line="251" w:lineRule="auto"/>
              <w:ind w:left="113" w:right="57" w:firstLine="-5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Leachate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water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treatment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West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Lndfill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1" w:after="0" w:line="245" w:lineRule="auto"/>
              <w:ind w:left="117" w:right="360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$.069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gallon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21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Solid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Waste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37" w:hRule="exact"/>
        </w:trPr>
        <w:tc>
          <w:tcPr>
            <w:tcW w:w="1548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52" w:lineRule="auto"/>
              <w:ind w:left="115" w:right="299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Williams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Earth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Sciences,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Inc.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6" w:after="0" w:line="240" w:lineRule="auto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August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23,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9" w:after="0" w:line="240" w:lineRule="auto"/>
              <w:ind w:left="13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years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nil" w:sz="6" w:space="0" w:color="auto"/>
              <w:right w:val="single" w:sz="3.834192" w:space="0" w:color="000000"/>
            </w:tcBorders>
          </w:tcPr>
          <w:p>
            <w:pPr>
              <w:spacing w:before="19" w:after="0" w:line="251" w:lineRule="auto"/>
              <w:ind w:left="125" w:right="81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Continuing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consultant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geotechnical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9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lab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3" w:after="0" w:line="245" w:lineRule="auto"/>
              <w:ind w:left="122" w:right="472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Per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schedule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23" w:after="0" w:line="248" w:lineRule="auto"/>
              <w:ind w:left="108" w:right="118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Contract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Mgr.,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98" w:hRule="exact"/>
        </w:trPr>
        <w:tc>
          <w:tcPr>
            <w:tcW w:w="154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7" w:after="0" w:line="251" w:lineRule="auto"/>
              <w:ind w:left="115" w:right="294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Woodward,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Charmaine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7" w:lineRule="auto"/>
              <w:ind w:left="115" w:right="6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Cleaning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service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gym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Yulee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Sports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Complex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2" w:after="0" w:line="240" w:lineRule="auto"/>
              <w:ind w:left="12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$4,065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34192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11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909" w:hRule="exact"/>
        </w:trPr>
        <w:tc>
          <w:tcPr>
            <w:tcW w:w="154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8" w:lineRule="auto"/>
              <w:ind w:left="101" w:right="48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Woodbridge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Three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Party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between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Nassau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County,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2"/>
              </w:rPr>
              <w:t>Herb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51" w:lineRule="auto"/>
              <w:ind w:left="96" w:right="88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Underwood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Thomas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Wooten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</w:rPr>
              <w:t>(MOVED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0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b/>
                <w:bCs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0" w:lineRule="exact"/>
              <w:ind w:left="10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  <w:position w:val="2"/>
              </w:rPr>
              <w:t>FY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  <w:b/>
                <w:bCs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b/>
                <w:bCs/>
                <w:position w:val="2"/>
              </w:rPr>
              <w:t>04-05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b/>
                <w:bCs/>
              </w:rPr>
              <w:t>FILES)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247" w:lineRule="auto"/>
              <w:ind w:left="108" w:right="124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Mgmt.,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Engineering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17" w:hRule="exact"/>
        </w:trPr>
        <w:tc>
          <w:tcPr>
            <w:tcW w:w="154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1" w:after="0" w:line="240" w:lineRule="auto"/>
              <w:ind w:left="10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Woodbridge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</w:rPr>
              <w:t>MOVED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1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8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b/>
                <w:bCs/>
              </w:rPr>
              <w:t>FY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</w:rPr>
              <w:t>04-05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b/>
                <w:bCs/>
              </w:rPr>
              <w:t>FILES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21" w:after="0" w:line="240" w:lineRule="auto"/>
              <w:ind w:left="12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June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8,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4" w:after="0" w:line="248" w:lineRule="auto"/>
              <w:ind w:left="101" w:right="157" w:firstLine="14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mediation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date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6" w:after="0" w:line="245" w:lineRule="auto"/>
              <w:ind w:left="101" w:right="541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Joint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Settlement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5.751288" w:space="0" w:color="000000"/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5.751288" w:space="0" w:color="000000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4" w:after="0" w:line="245" w:lineRule="auto"/>
              <w:ind w:left="103" w:right="132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Mgmt.,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95" w:hRule="exact"/>
        </w:trPr>
        <w:tc>
          <w:tcPr>
            <w:tcW w:w="1548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0" w:lineRule="auto"/>
              <w:ind w:left="9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Woodbridge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86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  <w:position w:val="1"/>
              </w:rPr>
              <w:t>MOVED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4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7"/>
                <w:b/>
                <w:bCs/>
                <w:position w:val="1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7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27"/>
                <w:b/>
                <w:bCs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27"/>
                <w:b/>
                <w:bCs/>
                <w:position w:val="1"/>
              </w:rPr>
              <w:t>FY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</w:rPr>
              <w:t>04-05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3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b/>
                <w:bCs/>
              </w:rPr>
              <w:t>FILES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4" w:after="0" w:line="249" w:lineRule="auto"/>
              <w:ind w:left="110" w:right="261" w:firstLine="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Supp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for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traffic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impact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issues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79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919" w:type="dxa"/>
            <w:gridSpan w:val="2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0" w:after="0" w:line="251" w:lineRule="auto"/>
              <w:ind w:left="115" w:right="29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Supplemental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Joint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Settlement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3.834192" w:space="0" w:color="000000"/>
              <w:bottom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3.834192" w:space="0" w:color="000000"/>
              <w:bottom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3.834192" w:space="0" w:color="000000"/>
              <w:bottom w:val="single" w:sz="5.751288" w:space="0" w:color="000000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0" w:after="0" w:line="206" w:lineRule="exact"/>
              <w:ind w:left="108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56" w:lineRule="auto"/>
              <w:ind w:left="108" w:right="132" w:firstLine="-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Mgmt.,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548" w:type="dxa"/>
            <w:vMerge w:val="restart"/>
            <w:tcBorders>
              <w:top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14" w:after="0" w:line="240" w:lineRule="auto"/>
              <w:ind w:left="9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Woodbridge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8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  <w:position w:val="1"/>
              </w:rPr>
              <w:t>MOVED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35"/>
                <w:w w:val="100"/>
                <w:b/>
                <w:bCs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2"/>
                <w:w w:val="100"/>
                <w:b/>
                <w:bCs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b/>
                <w:bCs/>
                <w:position w:val="1"/>
              </w:rPr>
              <w:t>FY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110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b/>
                <w:bCs/>
              </w:rPr>
              <w:t>04-05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b/>
                <w:bCs/>
              </w:rPr>
              <w:t>FILES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7" w:type="dxa"/>
            <w:vMerge w:val="restart"/>
            <w:tcBorders>
              <w:top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>
              <w:spacing w:before="9" w:after="0" w:line="248" w:lineRule="auto"/>
              <w:ind w:left="110" w:right="140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Regional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Traffic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Study.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0"/>
              </w:rPr>
              <w:t>If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62" w:type="dxa"/>
            <w:vMerge w:val="restart"/>
            <w:tcBorders>
              <w:top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79" w:type="dxa"/>
            <w:vMerge w:val="restart"/>
            <w:tcBorders>
              <w:top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289" w:type="dxa"/>
            <w:vMerge w:val="restart"/>
            <w:tcBorders>
              <w:top w:val="single" w:sz="3.834192" w:space="0" w:color="000000"/>
              <w:left w:val="single" w:sz="3.834192" w:space="0" w:color="000000"/>
              <w:right w:val="nil" w:sz="6" w:space="0" w:color="auto"/>
            </w:tcBorders>
          </w:tcPr>
          <w:p>
            <w:pPr>
              <w:spacing w:before="4" w:after="0" w:line="248" w:lineRule="auto"/>
              <w:ind w:left="105" w:right="-80" w:firstLine="10"/>
              <w:jc w:val="both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First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Adde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Supp.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J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Settlement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0" w:type="dxa"/>
            <w:vMerge w:val="restart"/>
            <w:tcBorders>
              <w:top w:val="nil" w:sz="6" w:space="0" w:color="auto"/>
              <w:left w:val="nil" w:sz="6" w:space="0" w:color="auto"/>
              <w:right w:val="single" w:sz="3.834192" w:space="0" w:color="000000"/>
            </w:tcBorders>
          </w:tcPr>
          <w:p>
            <w:pPr>
              <w:spacing w:before="9" w:after="0" w:line="245" w:lineRule="auto"/>
              <w:ind w:left="25" w:right="67" w:firstLine="-3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ndum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22" w:type="dxa"/>
            <w:vMerge w:val="restart"/>
            <w:tcBorders>
              <w:top w:val="single" w:sz="3.834192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0" w:type="dxa"/>
            <w:vMerge w:val="restart"/>
            <w:tcBorders>
              <w:top w:val="single" w:sz="5.751288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single" w:sz="5.751288" w:space="0" w:color="000000"/>
              <w:bottom w:val="nil" w:sz="6" w:space="0" w:color="auto"/>
              <w:left w:val="single" w:sz="5.751288" w:space="0" w:color="000000"/>
              <w:right w:val="single" w:sz="3.834192" w:space="0" w:color="000000"/>
            </w:tcBorders>
          </w:tcPr>
          <w:p>
            <w:pPr>
              <w:spacing w:before="0" w:after="0" w:line="203" w:lineRule="exact"/>
              <w:ind w:left="10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  <w:position w:val="2"/>
              </w:rPr>
              <w:t>Growth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400" w:hRule="exact"/>
        </w:trPr>
        <w:tc>
          <w:tcPr>
            <w:tcW w:w="1548" w:type="dxa"/>
            <w:vMerge/>
            <w:tcBorders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407" w:type="dxa"/>
            <w:vMerge/>
            <w:tcBorders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562" w:type="dxa"/>
            <w:vMerge/>
            <w:tcBorders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2279" w:type="dxa"/>
            <w:vMerge/>
            <w:tcBorders>
              <w:bottom w:val="nil" w:sz="6" w:space="0" w:color="auto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289" w:type="dxa"/>
            <w:vMerge/>
            <w:tcBorders>
              <w:bottom w:val="nil" w:sz="6" w:space="0" w:color="auto"/>
              <w:left w:val="single" w:sz="3.83419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0" w:type="dxa"/>
            <w:vMerge/>
            <w:tcBorders>
              <w:bottom w:val="single" w:sz="5.751288" w:space="0" w:color="000000"/>
              <w:left w:val="nil" w:sz="6" w:space="0" w:color="auto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22" w:type="dxa"/>
            <w:vMerge/>
            <w:tcBorders>
              <w:bottom w:val="single" w:sz="5.751288" w:space="0" w:color="000000"/>
              <w:left w:val="single" w:sz="3.834192" w:space="0" w:color="000000"/>
              <w:right w:val="single" w:sz="3.834192" w:space="0" w:color="000000"/>
            </w:tcBorders>
          </w:tcPr>
          <w:p>
            <w:pPr/>
            <w:rPr/>
          </w:p>
        </w:tc>
        <w:tc>
          <w:tcPr>
            <w:tcW w:w="1610" w:type="dxa"/>
            <w:vMerge/>
            <w:tcBorders>
              <w:bottom w:val="single" w:sz="3.834192" w:space="0" w:color="000000"/>
              <w:left w:val="single" w:sz="3.834192" w:space="0" w:color="000000"/>
              <w:right w:val="single" w:sz="5.751288" w:space="0" w:color="000000"/>
            </w:tcBorders>
          </w:tcPr>
          <w:p>
            <w:pPr/>
            <w:rPr/>
          </w:p>
        </w:tc>
        <w:tc>
          <w:tcPr>
            <w:tcW w:w="1613" w:type="dxa"/>
            <w:tcBorders>
              <w:top w:val="nil" w:sz="6" w:space="0" w:color="auto"/>
              <w:bottom w:val="single" w:sz="3.834192" w:space="0" w:color="000000"/>
              <w:left w:val="single" w:sz="5.751288" w:space="0" w:color="000000"/>
              <w:right w:val="nil" w:sz="6" w:space="0" w:color="auto"/>
            </w:tcBorders>
          </w:tcPr>
          <w:p>
            <w:pPr>
              <w:spacing w:before="0" w:after="0" w:line="167" w:lineRule="exact"/>
              <w:ind w:left="93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Mgmt.,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5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  <w:position w:val="2"/>
              </w:rPr>
              <w:t>Eng.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223" w:lineRule="exact"/>
              <w:ind w:left="113" w:right="-77"/>
              <w:jc w:val="left"/>
              <w:tabs>
                <w:tab w:pos="1580" w:val="left"/>
              </w:tabs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-85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  <w:tab/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54"/>
                <w:position w:val="-3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712" w:top="1120" w:bottom="920" w:left="1140" w:right="880"/>
          <w:pgSz w:w="15840" w:h="12240" w:orient="landscape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5.254135" w:type="dxa"/>
      </w:tblPr>
      <w:tblGrid/>
      <w:tr>
        <w:trPr>
          <w:trHeight w:val="1579" w:hRule="exact"/>
        </w:trPr>
        <w:tc>
          <w:tcPr>
            <w:tcW w:w="1544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FRO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45"/>
                <w:b/>
                <w:bCs/>
              </w:rPr>
              <w:t>03-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9"/>
              </w:rPr>
              <w:t>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3" w:after="0" w:line="251" w:lineRule="auto"/>
              <w:ind w:left="98" w:right="145" w:firstLine="19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alt.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Imprvmnts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exist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agrmnts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pud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conds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be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modified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1908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Agreement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3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1608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54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54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668" w:hRule="exact"/>
        </w:trPr>
        <w:tc>
          <w:tcPr>
            <w:tcW w:w="1544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7" w:after="0" w:line="245" w:lineRule="auto"/>
              <w:ind w:left="102" w:right="300" w:firstLine="1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Yulee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Volunteer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Fire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Dept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October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121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1,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2003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544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12" w:after="0" w:line="240" w:lineRule="auto"/>
              <w:ind w:left="112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September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1"/>
              </w:rPr>
              <w:t>30,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15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  <w:position w:val="1"/>
              </w:rPr>
              <w:t>2004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1908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12" w:after="0" w:line="245" w:lineRule="auto"/>
              <w:ind w:left="121" w:right="647" w:firstLine="-5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Fire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and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emergency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5"/>
              </w:rPr>
              <w:t>services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3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7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$64,348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single" w:sz="3.811128" w:space="0" w:color="000000"/>
            </w:tcBorders>
          </w:tcPr>
          <w:p>
            <w:pPr>
              <w:spacing w:before="7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Station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11"/>
              </w:rPr>
              <w:t>3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8" w:type="dxa"/>
            <w:tcBorders>
              <w:top w:val="single" w:sz="3.811128" w:space="0" w:color="000000"/>
              <w:bottom w:val="single" w:sz="3.811128" w:space="0" w:color="000000"/>
              <w:left w:val="single" w:sz="3.81112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10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  <w:t>Clerk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6"/>
              </w:rPr>
              <w:t>Legal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17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4"/>
              </w:rPr>
              <w:t>Serv.</w:t>
            </w:r>
            <w:r>
              <w:rPr>
                <w:rFonts w:ascii="Courier New" w:hAnsi="Courier New" w:cs="Courier New" w:eastAsia="Courier New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47" w:hRule="exact"/>
        </w:trPr>
        <w:tc>
          <w:tcPr>
            <w:tcW w:w="1544" w:type="dxa"/>
            <w:vMerge w:val="restart"/>
            <w:tcBorders>
              <w:top w:val="single" w:sz="3.811128" w:space="0" w:color="000000"/>
              <w:left w:val="nil" w:sz="6" w:space="0" w:color="auto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7120" w:type="dxa"/>
            <w:gridSpan w:val="4"/>
            <w:tcBorders>
              <w:top w:val="single" w:sz="3.811128" w:space="0" w:color="000000"/>
              <w:bottom w:val="nil" w:sz="6" w:space="0" w:color="auto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1603" w:type="dxa"/>
            <w:tcBorders>
              <w:top w:val="single" w:sz="3.811128" w:space="0" w:color="000000"/>
              <w:bottom w:val="nil" w:sz="6" w:space="0" w:color="auto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3223" w:type="dxa"/>
            <w:vMerge w:val="restart"/>
            <w:gridSpan w:val="2"/>
            <w:tcBorders>
              <w:top w:val="single" w:sz="3.811128" w:space="0" w:color="000000"/>
              <w:left w:val="single" w:sz="3.81112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5" w:hRule="exact"/>
        </w:trPr>
        <w:tc>
          <w:tcPr>
            <w:tcW w:w="1544" w:type="dxa"/>
            <w:vMerge/>
            <w:tcBorders>
              <w:bottom w:val="nil" w:sz="6" w:space="0" w:color="auto"/>
              <w:left w:val="nil" w:sz="6" w:space="0" w:color="auto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8723" w:type="dxa"/>
            <w:gridSpan w:val="5"/>
            <w:tcBorders>
              <w:top w:val="nil" w:sz="6" w:space="0" w:color="auto"/>
              <w:bottom w:val="nil" w:sz="6" w:space="0" w:color="auto"/>
              <w:left w:val="single" w:sz="3.811128" w:space="0" w:color="000000"/>
              <w:right w:val="single" w:sz="3.811128" w:space="0" w:color="000000"/>
            </w:tcBorders>
          </w:tcPr>
          <w:p>
            <w:pPr/>
            <w:rPr/>
          </w:p>
        </w:tc>
        <w:tc>
          <w:tcPr>
            <w:tcW w:w="3223" w:type="dxa"/>
            <w:vMerge/>
            <w:gridSpan w:val="2"/>
            <w:tcBorders>
              <w:bottom w:val="nil" w:sz="6" w:space="0" w:color="auto"/>
              <w:left w:val="single" w:sz="3.81112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0" w:lineRule="exact"/>
        <w:ind w:left="7479" w:right="69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-1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7" w:after="0" w:line="240" w:lineRule="auto"/>
        <w:ind w:left="10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4"/>
          <w:szCs w:val="4"/>
          <w:spacing w:val="0"/>
          <w:w w:val="100"/>
        </w:rPr>
        <w:t>J</w:t>
      </w:r>
      <w:r>
        <w:rPr>
          <w:rFonts w:ascii="Arial" w:hAnsi="Arial" w:cs="Arial" w:eastAsia="Arial"/>
          <w:sz w:val="4"/>
          <w:szCs w:val="4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83"/>
        </w:rPr>
        <w:t>,I;</w:t>
      </w:r>
      <w:r>
        <w:rPr>
          <w:rFonts w:ascii="Arial" w:hAnsi="Arial" w:cs="Arial" w:eastAsia="Arial"/>
          <w:sz w:val="10"/>
          <w:szCs w:val="10"/>
          <w:spacing w:val="0"/>
          <w:w w:val="83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·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sectPr>
      <w:pgMar w:footer="0" w:header="0" w:top="1120" w:bottom="280" w:left="80" w:right="980"/>
      <w:footerReference w:type="default" r:id="rId7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219269pt;margin-top:554.209961pt;width:12.329592pt;height:13.5pt;mso-position-horizontal-relative:page;mso-position-vertical-relative:page;z-index:-7005" type="#_x0000_t202" filled="f" stroked="f">
          <v:textbox inset="0,0,0,0">
            <w:txbxContent>
              <w:p>
                <w:pPr>
                  <w:spacing w:before="0" w:after="0" w:line="255" w:lineRule="exact"/>
                  <w:ind w:left="77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4.648002" w:lineRule="exact"/>
      <w:jc w:val="left"/>
      <w:rPr>
        <w:sz w:val="1.462891"/>
        <w:szCs w:val="1.4628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7.548035pt;margin-top:552.835999pt;width:24.58497pt;height:17.132446pt;mso-position-horizontal-relative:page;mso-position-vertical-relative:page;z-index:-7004" type="#_x0000_t202" filled="f" stroked="f">
          <v:textbox inset="0,0,0,0">
            <w:txbxContent>
              <w:p>
                <w:pPr>
                  <w:spacing w:before="48" w:after="0" w:line="240" w:lineRule="auto"/>
                  <w:ind w:left="51" w:right="-2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w w:val="15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5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.462891"/>
        <w:szCs w:val="1.462891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2018-05-03T10:31:47Z</dcterms:created>
  <dcterms:modified xsi:type="dcterms:W3CDTF">2018-05-03T10:31:47Z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LastSaved">
    <vt:filetime>2018-05-03T00:00:00Z</vt:filetime>
  </property>
</Properties>
</file>